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92" w:rsidRDefault="00C67BC7" w:rsidP="00C67BC7">
      <w:pPr>
        <w:tabs>
          <w:tab w:val="left" w:pos="7209"/>
          <w:tab w:val="left" w:pos="8394"/>
        </w:tabs>
      </w:pP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851"/>
        <w:gridCol w:w="2583"/>
      </w:tblGrid>
      <w:tr w:rsidR="00E56801" w:rsidRPr="00E56801" w:rsidTr="00431147">
        <w:trPr>
          <w:trHeight w:val="567"/>
        </w:trPr>
        <w:tc>
          <w:tcPr>
            <w:tcW w:w="6345" w:type="dxa"/>
          </w:tcPr>
          <w:p w:rsidR="00E56801" w:rsidRPr="00E56801" w:rsidRDefault="00E56801" w:rsidP="004273C9">
            <w:pPr>
              <w:tabs>
                <w:tab w:val="left" w:pos="5245"/>
                <w:tab w:val="left" w:pos="5954"/>
                <w:tab w:val="left" w:pos="7230"/>
              </w:tabs>
              <w:rPr>
                <w:rFonts w:cs="Arial"/>
                <w:b/>
                <w:sz w:val="23"/>
                <w:szCs w:val="23"/>
              </w:rPr>
            </w:pPr>
            <w:r w:rsidRPr="00E56801">
              <w:rPr>
                <w:rFonts w:cs="Arial"/>
                <w:b/>
                <w:sz w:val="28"/>
                <w:szCs w:val="23"/>
              </w:rPr>
              <w:t>Pressemitteilung</w:t>
            </w:r>
          </w:p>
        </w:tc>
        <w:tc>
          <w:tcPr>
            <w:tcW w:w="851" w:type="dxa"/>
          </w:tcPr>
          <w:p w:rsidR="00E56801" w:rsidRPr="00E56801" w:rsidRDefault="00E56801" w:rsidP="004273C9">
            <w:pPr>
              <w:tabs>
                <w:tab w:val="left" w:pos="5245"/>
                <w:tab w:val="left" w:pos="5954"/>
                <w:tab w:val="left" w:pos="7230"/>
              </w:tabs>
              <w:rPr>
                <w:rFonts w:cs="Arial"/>
                <w:sz w:val="23"/>
                <w:szCs w:val="23"/>
              </w:rPr>
            </w:pPr>
          </w:p>
        </w:tc>
        <w:tc>
          <w:tcPr>
            <w:tcW w:w="2583" w:type="dxa"/>
          </w:tcPr>
          <w:p w:rsidR="00E56801" w:rsidRPr="00E56801" w:rsidRDefault="00E56801" w:rsidP="004273C9">
            <w:pPr>
              <w:tabs>
                <w:tab w:val="left" w:pos="5245"/>
                <w:tab w:val="left" w:pos="5954"/>
                <w:tab w:val="left" w:pos="7230"/>
              </w:tabs>
              <w:rPr>
                <w:rFonts w:cs="Arial"/>
                <w:sz w:val="23"/>
                <w:szCs w:val="23"/>
              </w:rPr>
            </w:pPr>
          </w:p>
        </w:tc>
      </w:tr>
      <w:tr w:rsidR="00E56801" w:rsidRPr="00E56801" w:rsidTr="00431147">
        <w:trPr>
          <w:trHeight w:val="1554"/>
        </w:trPr>
        <w:tc>
          <w:tcPr>
            <w:tcW w:w="6345" w:type="dxa"/>
          </w:tcPr>
          <w:p w:rsidR="00E56801" w:rsidRPr="00CB04D1" w:rsidRDefault="00E56801" w:rsidP="00E56801">
            <w:pPr>
              <w:spacing w:line="360" w:lineRule="auto"/>
              <w:ind w:right="1699"/>
              <w:outlineLvl w:val="0"/>
              <w:rPr>
                <w:color w:val="000000"/>
                <w:spacing w:val="4"/>
              </w:rPr>
            </w:pPr>
          </w:p>
          <w:p w:rsidR="00E56801" w:rsidRPr="00E56801" w:rsidRDefault="00E56801" w:rsidP="004273C9">
            <w:pPr>
              <w:tabs>
                <w:tab w:val="left" w:pos="5245"/>
                <w:tab w:val="left" w:pos="5954"/>
                <w:tab w:val="left" w:pos="7230"/>
              </w:tabs>
              <w:rPr>
                <w:rFonts w:cs="Arial"/>
                <w:sz w:val="23"/>
                <w:szCs w:val="23"/>
              </w:rPr>
            </w:pPr>
          </w:p>
        </w:tc>
        <w:tc>
          <w:tcPr>
            <w:tcW w:w="851" w:type="dxa"/>
          </w:tcPr>
          <w:p w:rsidR="00E56801" w:rsidRPr="00E56801" w:rsidRDefault="00E56801" w:rsidP="004273C9">
            <w:pPr>
              <w:tabs>
                <w:tab w:val="left" w:pos="5245"/>
                <w:tab w:val="left" w:pos="5954"/>
                <w:tab w:val="left" w:pos="7230"/>
              </w:tabs>
              <w:rPr>
                <w:rFonts w:cs="Arial"/>
                <w:sz w:val="23"/>
                <w:szCs w:val="23"/>
              </w:rPr>
            </w:pPr>
          </w:p>
        </w:tc>
        <w:tc>
          <w:tcPr>
            <w:tcW w:w="2583" w:type="dxa"/>
          </w:tcPr>
          <w:p w:rsidR="00E56801" w:rsidRPr="00E56801" w:rsidRDefault="00E56801" w:rsidP="004273C9">
            <w:pPr>
              <w:tabs>
                <w:tab w:val="left" w:pos="5245"/>
                <w:tab w:val="left" w:pos="5954"/>
                <w:tab w:val="left" w:pos="7230"/>
              </w:tabs>
              <w:rPr>
                <w:rFonts w:cs="Arial"/>
                <w:sz w:val="23"/>
                <w:szCs w:val="23"/>
              </w:rPr>
            </w:pPr>
          </w:p>
        </w:tc>
      </w:tr>
      <w:tr w:rsidR="00431147" w:rsidRPr="00E56801" w:rsidTr="00431147">
        <w:trPr>
          <w:trHeight w:val="442"/>
        </w:trPr>
        <w:tc>
          <w:tcPr>
            <w:tcW w:w="6345" w:type="dxa"/>
          </w:tcPr>
          <w:p w:rsidR="00431147" w:rsidRDefault="00431147" w:rsidP="00E56801">
            <w:pPr>
              <w:spacing w:line="480" w:lineRule="auto"/>
              <w:rPr>
                <w:b/>
              </w:rPr>
            </w:pPr>
          </w:p>
          <w:p w:rsidR="00C678FB" w:rsidRDefault="00C678FB" w:rsidP="00E56801">
            <w:pPr>
              <w:spacing w:line="480" w:lineRule="auto"/>
              <w:rPr>
                <w:b/>
              </w:rPr>
            </w:pPr>
          </w:p>
        </w:tc>
        <w:tc>
          <w:tcPr>
            <w:tcW w:w="851" w:type="dxa"/>
          </w:tcPr>
          <w:p w:rsidR="00431147" w:rsidRPr="00E56801" w:rsidRDefault="00431147" w:rsidP="004273C9">
            <w:pPr>
              <w:tabs>
                <w:tab w:val="left" w:pos="5245"/>
                <w:tab w:val="left" w:pos="5954"/>
                <w:tab w:val="left" w:pos="7230"/>
              </w:tabs>
              <w:rPr>
                <w:rFonts w:cs="Arial"/>
                <w:sz w:val="23"/>
                <w:szCs w:val="23"/>
              </w:rPr>
            </w:pPr>
          </w:p>
        </w:tc>
        <w:tc>
          <w:tcPr>
            <w:tcW w:w="2583" w:type="dxa"/>
          </w:tcPr>
          <w:p w:rsidR="00431147" w:rsidRPr="00A540A9" w:rsidRDefault="00431147" w:rsidP="00E20341">
            <w:pPr>
              <w:tabs>
                <w:tab w:val="left" w:pos="7914"/>
              </w:tabs>
              <w:rPr>
                <w:rFonts w:cs="Arial"/>
                <w:color w:val="4A4949"/>
                <w:sz w:val="19"/>
                <w:szCs w:val="19"/>
              </w:rPr>
            </w:pPr>
            <w:r w:rsidRPr="00A540A9">
              <w:rPr>
                <w:rFonts w:cs="Arial"/>
                <w:color w:val="4A4949"/>
                <w:sz w:val="19"/>
                <w:szCs w:val="19"/>
              </w:rPr>
              <w:t xml:space="preserve">Stuttgart, </w:t>
            </w:r>
            <w:sdt>
              <w:sdtPr>
                <w:rPr>
                  <w:rFonts w:cs="Arial"/>
                  <w:color w:val="4A4949"/>
                  <w:sz w:val="19"/>
                  <w:szCs w:val="19"/>
                </w:rPr>
                <w:alias w:val="Akt. Datum"/>
                <w:tag w:val=""/>
                <w:id w:val="1106316960"/>
                <w:placeholder>
                  <w:docPart w:val="0CBEB43E64A146148E90692174F160FD"/>
                </w:placeholder>
                <w:dataBinding w:prefixMappings="xmlns:ns0='http://schemas.microsoft.com/office/2006/coverPageProps' " w:xpath="/ns0:CoverPageProperties[1]/ns0:PublishDate[1]" w:storeItemID="{55AF091B-3C7A-41E3-B477-F2FDAA23CFDA}"/>
                <w:date w:fullDate="2019-07-02T00:00:00Z">
                  <w:dateFormat w:val="dd.MM.yyyy"/>
                  <w:lid w:val="de-DE"/>
                  <w:storeMappedDataAs w:val="dateTime"/>
                  <w:calendar w:val="gregorian"/>
                </w:date>
              </w:sdtPr>
              <w:sdtEndPr/>
              <w:sdtContent>
                <w:r w:rsidR="007316E1">
                  <w:rPr>
                    <w:rFonts w:cs="Arial"/>
                    <w:color w:val="4A4949"/>
                    <w:sz w:val="19"/>
                    <w:szCs w:val="19"/>
                  </w:rPr>
                  <w:t>02.07.2019</w:t>
                </w:r>
              </w:sdtContent>
            </w:sdt>
          </w:p>
        </w:tc>
      </w:tr>
    </w:tbl>
    <w:p w:rsidR="00E56801" w:rsidRDefault="00E56801" w:rsidP="00FE76A3">
      <w:pPr>
        <w:jc w:val="right"/>
        <w:rPr>
          <w:sz w:val="23"/>
          <w:szCs w:val="23"/>
        </w:rPr>
        <w:sectPr w:rsidR="00E56801" w:rsidSect="006F21FD">
          <w:footerReference w:type="default" r:id="rId10"/>
          <w:headerReference w:type="first" r:id="rId11"/>
          <w:footerReference w:type="first" r:id="rId12"/>
          <w:type w:val="continuous"/>
          <w:pgSz w:w="11906" w:h="16838"/>
          <w:pgMar w:top="2977" w:right="849" w:bottom="1134" w:left="1418" w:header="964" w:footer="850" w:gutter="0"/>
          <w:cols w:space="708"/>
          <w:titlePg/>
          <w:docGrid w:linePitch="360"/>
        </w:sectPr>
      </w:pPr>
    </w:p>
    <w:p w:rsidR="00337A3F" w:rsidRDefault="00027713" w:rsidP="00337A3F">
      <w:pPr>
        <w:rPr>
          <w:b/>
        </w:rPr>
      </w:pPr>
      <w:r>
        <w:rPr>
          <w:b/>
        </w:rPr>
        <w:lastRenderedPageBreak/>
        <w:t>Ein Abend mit Jazz, Gospel und dem barmherzigen Samariter</w:t>
      </w:r>
    </w:p>
    <w:p w:rsidR="000260D7" w:rsidRDefault="00D27572" w:rsidP="00337A3F">
      <w:r>
        <w:t xml:space="preserve">Fola Dada und Martin Meixner </w:t>
      </w:r>
      <w:r w:rsidR="00027713">
        <w:t>sind im Rahmen der Jazzopen zu Gast in St. Eberhard</w:t>
      </w:r>
    </w:p>
    <w:p w:rsidR="00D27572" w:rsidRPr="00AB5192" w:rsidRDefault="00D27572" w:rsidP="00D27572">
      <w:pPr>
        <w:rPr>
          <w:b/>
        </w:rPr>
      </w:pPr>
      <w:r>
        <w:rPr>
          <w:b/>
        </w:rPr>
        <w:t xml:space="preserve">Es ist ein Konzert mit Lesungen zu einem biblischen, aber auch sehr weltlichen Thema: der </w:t>
      </w:r>
      <w:r w:rsidR="007316E1">
        <w:rPr>
          <w:b/>
        </w:rPr>
        <w:t>(</w:t>
      </w:r>
      <w:r>
        <w:rPr>
          <w:b/>
        </w:rPr>
        <w:t>Nächsten-</w:t>
      </w:r>
      <w:r w:rsidR="007316E1">
        <w:rPr>
          <w:b/>
        </w:rPr>
        <w:t xml:space="preserve">) </w:t>
      </w:r>
      <w:r>
        <w:rPr>
          <w:b/>
        </w:rPr>
        <w:t xml:space="preserve">Liebe. Die Stuttgarter </w:t>
      </w:r>
      <w:r w:rsidR="007B67F4">
        <w:rPr>
          <w:b/>
        </w:rPr>
        <w:t xml:space="preserve">Jazzsängerin </w:t>
      </w:r>
      <w:r>
        <w:rPr>
          <w:b/>
        </w:rPr>
        <w:t xml:space="preserve">Fola Dada und </w:t>
      </w:r>
      <w:r w:rsidR="007B67F4">
        <w:rPr>
          <w:b/>
        </w:rPr>
        <w:t xml:space="preserve">der Hammond-Organist </w:t>
      </w:r>
      <w:r>
        <w:rPr>
          <w:b/>
        </w:rPr>
        <w:t xml:space="preserve">Martin Meixner </w:t>
      </w:r>
      <w:r w:rsidR="004A7B79">
        <w:rPr>
          <w:b/>
        </w:rPr>
        <w:t>gastieren am Donnerstag, 11. Jul</w:t>
      </w:r>
      <w:r>
        <w:rPr>
          <w:b/>
        </w:rPr>
        <w:t xml:space="preserve">i, um 17 Uhr im Rahmen der Jazzopen in der Domkirche St. Eberhard. Die Musik wird von Texten des Apostels Paulus und der Erzählung vom barmherzigen Samariter begleitet, die Stadtdekan Christian Hermes </w:t>
      </w:r>
      <w:r w:rsidR="007316E1">
        <w:rPr>
          <w:b/>
        </w:rPr>
        <w:t xml:space="preserve">liest. </w:t>
      </w:r>
      <w:r>
        <w:rPr>
          <w:b/>
        </w:rPr>
        <w:t>Der Eintritt ist frei.</w:t>
      </w:r>
    </w:p>
    <w:p w:rsidR="00D27572" w:rsidRDefault="00D27572" w:rsidP="00D27572">
      <w:r>
        <w:t xml:space="preserve">„Die Liebe ist langmütig, die Liebe ist gütig.“ Das ist kein Satz aus einem Popsong, sondern aus dem Brief des Apostels Paulus an die Gemeinde in Rom. Am 11. Juli sind die Jazzopen zum dritten Mal zu Gast in der Domkirche St. Eberhard, dann wird auch dieser Ausschnitt aus dem Hohelied der Liebe zu hören sein. </w:t>
      </w:r>
      <w:r w:rsidRPr="00AB5192">
        <w:t xml:space="preserve">Der katholische Stadtdekan und Dompfarrer Christian Hermes hat die Kirchentüren gerne geöffnet. „Gute Musik führt uns in eine Sphäre, die auch von der Religion berührt wird. Die Entstehungsgeschichte des Jazz ist stark religiös geprägt, man muss nur an den Gospel denken.“ </w:t>
      </w:r>
    </w:p>
    <w:p w:rsidR="00D27572" w:rsidRDefault="00D27572" w:rsidP="00D27572">
      <w:r>
        <w:t xml:space="preserve">In der Kirche St. Eberhard auftreten werden in diesem Jahr die </w:t>
      </w:r>
      <w:r w:rsidR="007316E1">
        <w:t xml:space="preserve">Stuttgarter </w:t>
      </w:r>
      <w:r>
        <w:t>Jazz- und Popsängerin Sängerin Fola Dada und der Hammond-Organist Martin Meixner. Sie haben Lieder ausgewählt, die sich mit der Liebe aus verschiedensten Perspektiven beschäftigen und aus den unterschiedlichsten Stilrichtungen stammen: Jazz und Gospel werden genauso dabei sein wie das christliche Lied. Das Duo schlägt eine musikalische wie inhaltliche Brücke von Jazz-Standards zum bewegenden Thema der zwischenmenschlichen Begegnung. Stadtdekan Christian Hermes begleitet die Musik mit Lesungen aus dem Hohelied der Liebe sowie der Geschichte vom barmherzigen Samariter aus dem Lukasevangelium. Das Konzert in der Domkirche (Königstraße 7) beginnt um 17 Uhr.</w:t>
      </w:r>
      <w:bookmarkStart w:id="0" w:name="_GoBack"/>
      <w:bookmarkEnd w:id="0"/>
    </w:p>
    <w:sectPr w:rsidR="00D27572" w:rsidSect="00431147">
      <w:type w:val="continuous"/>
      <w:pgSz w:w="11906" w:h="16838"/>
      <w:pgMar w:top="1535" w:right="1416" w:bottom="1985" w:left="1418" w:header="992"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8F" w:rsidRDefault="00757B8F" w:rsidP="00EF4967">
      <w:pPr>
        <w:spacing w:after="0" w:line="240" w:lineRule="auto"/>
      </w:pPr>
      <w:r>
        <w:separator/>
      </w:r>
    </w:p>
  </w:endnote>
  <w:endnote w:type="continuationSeparator" w:id="0">
    <w:p w:rsidR="00757B8F" w:rsidRDefault="00757B8F" w:rsidP="00EF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D" w:rsidRDefault="006F21FD" w:rsidP="000733DD">
    <w:pPr>
      <w:pStyle w:val="Fuzeile"/>
      <w:rPr>
        <w:rFonts w:asciiTheme="minorHAnsi" w:hAnsiTheme="minorHAnsi"/>
        <w:color w:val="575756"/>
        <w:sz w:val="17"/>
        <w:szCs w:val="17"/>
      </w:rPr>
    </w:pPr>
  </w:p>
  <w:p w:rsidR="006F21FD" w:rsidRDefault="006F21FD" w:rsidP="000733DD">
    <w:pPr>
      <w:pStyle w:val="Fuzeile"/>
      <w:rPr>
        <w:rFonts w:asciiTheme="minorHAnsi" w:hAnsiTheme="minorHAnsi"/>
        <w:color w:val="575756"/>
        <w:sz w:val="17"/>
        <w:szCs w:val="17"/>
      </w:rPr>
    </w:pPr>
  </w:p>
  <w:p w:rsidR="006F21FD" w:rsidRDefault="006F21FD" w:rsidP="000733DD">
    <w:pPr>
      <w:pStyle w:val="Fuzeile"/>
      <w:rPr>
        <w:rFonts w:asciiTheme="minorHAnsi" w:hAnsiTheme="minorHAnsi"/>
        <w:color w:val="575756"/>
        <w:sz w:val="17"/>
        <w:szCs w:val="17"/>
      </w:rPr>
    </w:pPr>
    <w:r>
      <w:rPr>
        <w:rFonts w:asciiTheme="minorHAnsi" w:hAnsiTheme="minorHAnsi"/>
        <w:noProof/>
        <w:color w:val="575756"/>
        <w:sz w:val="17"/>
        <w:szCs w:val="17"/>
        <w:lang w:eastAsia="de-DE"/>
      </w:rPr>
      <w:drawing>
        <wp:anchor distT="0" distB="0" distL="114300" distR="114300" simplePos="0" relativeHeight="251677696" behindDoc="1" locked="0" layoutInCell="1" allowOverlap="1" wp14:anchorId="3DCFD8AF" wp14:editId="69B89560">
          <wp:simplePos x="0" y="0"/>
          <wp:positionH relativeFrom="column">
            <wp:posOffset>5656580</wp:posOffset>
          </wp:positionH>
          <wp:positionV relativeFrom="paragraph">
            <wp:posOffset>14605</wp:posOffset>
          </wp:positionV>
          <wp:extent cx="426720" cy="426720"/>
          <wp:effectExtent l="0" t="0" r="0" b="0"/>
          <wp:wrapTight wrapText="bothSides">
            <wp:wrapPolygon edited="0">
              <wp:start x="6750" y="0"/>
              <wp:lineTo x="0" y="9643"/>
              <wp:lineTo x="0" y="12536"/>
              <wp:lineTo x="6750" y="15429"/>
              <wp:lineTo x="6750" y="20250"/>
              <wp:lineTo x="12536" y="20250"/>
              <wp:lineTo x="12536" y="15429"/>
              <wp:lineTo x="20250" y="12536"/>
              <wp:lineTo x="20250" y="9643"/>
              <wp:lineTo x="12536" y="0"/>
              <wp:lineTo x="6750" y="0"/>
            </wp:wrapPolygon>
          </wp:wrapTight>
          <wp:docPr id="13" name="Grafik 13" descr="C:\Users\gfehrmann\Documents\Arbeiten\Neues Corporate Design\Vorgaben Briefpapier\Bildmarke\Gelb\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ehrmann\Documents\Arbeiten\Neues Corporate Design\Vorgaben Briefpapier\Bildmarke\Gelb\Kreu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569" w:rsidRPr="000244EB" w:rsidRDefault="000733DD" w:rsidP="000733DD">
    <w:pPr>
      <w:pStyle w:val="Fuzeile"/>
      <w:rPr>
        <w:rFonts w:asciiTheme="minorHAnsi" w:hAnsiTheme="minorHAnsi"/>
        <w:color w:val="575756"/>
        <w:sz w:val="17"/>
        <w:szCs w:val="17"/>
      </w:rPr>
    </w:pPr>
    <w:r w:rsidRPr="000244EB">
      <w:rPr>
        <w:noProof/>
        <w:color w:val="575756"/>
        <w:lang w:eastAsia="de-DE"/>
      </w:rPr>
      <mc:AlternateContent>
        <mc:Choice Requires="wps">
          <w:drawing>
            <wp:anchor distT="0" distB="0" distL="114300" distR="114300" simplePos="0" relativeHeight="251665408" behindDoc="0" locked="0" layoutInCell="1" allowOverlap="1" wp14:anchorId="694781FA" wp14:editId="7752488E">
              <wp:simplePos x="0" y="0"/>
              <wp:positionH relativeFrom="column">
                <wp:posOffset>-86360</wp:posOffset>
              </wp:positionH>
              <wp:positionV relativeFrom="paragraph">
                <wp:posOffset>7950</wp:posOffset>
              </wp:positionV>
              <wp:extent cx="45085" cy="113030"/>
              <wp:effectExtent l="0" t="0" r="0" b="1270"/>
              <wp:wrapNone/>
              <wp:docPr id="7" name="Rechteck 7"/>
              <wp:cNvGraphicFramePr/>
              <a:graphic xmlns:a="http://schemas.openxmlformats.org/drawingml/2006/main">
                <a:graphicData uri="http://schemas.microsoft.com/office/word/2010/wordprocessingShape">
                  <wps:wsp>
                    <wps:cNvSpPr/>
                    <wps:spPr>
                      <a:xfrm>
                        <a:off x="0" y="0"/>
                        <a:ext cx="45085" cy="113030"/>
                      </a:xfrm>
                      <a:prstGeom prst="rect">
                        <a:avLst/>
                      </a:prstGeom>
                      <a:solidFill>
                        <a:srgbClr val="FBBA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FF1AE" id="Rechteck 7" o:spid="_x0000_s1026" style="position:absolute;margin-left:-6.8pt;margin-top:.65pt;width:3.55pt;height: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" fillcolor="#fbba00" stroked="f" strokeweight="2pt"/>
          </w:pict>
        </mc:Fallback>
      </mc:AlternateContent>
    </w:r>
    <w:r w:rsidR="00224569" w:rsidRPr="000244EB">
      <w:rPr>
        <w:rFonts w:asciiTheme="minorHAnsi" w:hAnsiTheme="minorHAnsi"/>
        <w:color w:val="575756"/>
        <w:sz w:val="17"/>
        <w:szCs w:val="17"/>
      </w:rPr>
      <w:t xml:space="preserve">Seite </w:t>
    </w:r>
    <w:sdt>
      <w:sdtPr>
        <w:rPr>
          <w:rFonts w:asciiTheme="minorHAnsi" w:hAnsiTheme="minorHAnsi"/>
          <w:color w:val="575756"/>
          <w:sz w:val="17"/>
          <w:szCs w:val="17"/>
        </w:rPr>
        <w:id w:val="-1372538327"/>
        <w:docPartObj>
          <w:docPartGallery w:val="Page Numbers (Bottom of Page)"/>
          <w:docPartUnique/>
        </w:docPartObj>
      </w:sdtPr>
      <w:sdtEndPr/>
      <w:sdtContent>
        <w:r w:rsidR="00224569" w:rsidRPr="000244EB">
          <w:rPr>
            <w:rFonts w:asciiTheme="minorHAnsi" w:hAnsiTheme="minorHAnsi"/>
            <w:color w:val="575756"/>
            <w:sz w:val="17"/>
            <w:szCs w:val="17"/>
          </w:rPr>
          <w:fldChar w:fldCharType="begin"/>
        </w:r>
        <w:r w:rsidR="00224569" w:rsidRPr="000244EB">
          <w:rPr>
            <w:rFonts w:asciiTheme="minorHAnsi" w:hAnsiTheme="minorHAnsi"/>
            <w:color w:val="575756"/>
            <w:sz w:val="17"/>
            <w:szCs w:val="17"/>
          </w:rPr>
          <w:instrText>PAGE   \* MERGEFORMAT</w:instrText>
        </w:r>
        <w:r w:rsidR="00224569" w:rsidRPr="000244EB">
          <w:rPr>
            <w:rFonts w:asciiTheme="minorHAnsi" w:hAnsiTheme="minorHAnsi"/>
            <w:color w:val="575756"/>
            <w:sz w:val="17"/>
            <w:szCs w:val="17"/>
          </w:rPr>
          <w:fldChar w:fldCharType="separate"/>
        </w:r>
        <w:r w:rsidR="007316E1">
          <w:rPr>
            <w:rFonts w:asciiTheme="minorHAnsi" w:hAnsiTheme="minorHAnsi"/>
            <w:noProof/>
            <w:color w:val="575756"/>
            <w:sz w:val="17"/>
            <w:szCs w:val="17"/>
          </w:rPr>
          <w:t>2</w:t>
        </w:r>
        <w:r w:rsidR="00224569" w:rsidRPr="000244EB">
          <w:rPr>
            <w:rFonts w:asciiTheme="minorHAnsi" w:hAnsiTheme="minorHAnsi"/>
            <w:color w:val="575756"/>
            <w:sz w:val="17"/>
            <w:szCs w:val="17"/>
          </w:rPr>
          <w:fldChar w:fldCharType="end"/>
        </w:r>
      </w:sdtContent>
    </w:sdt>
  </w:p>
  <w:p w:rsidR="00224569" w:rsidRPr="00224569" w:rsidRDefault="00224569">
    <w:pPr>
      <w:pStyle w:val="Fuzeile"/>
      <w:rPr>
        <w:rFonts w:asciiTheme="minorHAnsi" w:hAnsiTheme="minorHAnsi"/>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D" w:rsidRDefault="006F21FD" w:rsidP="004273C9">
    <w:pPr>
      <w:pStyle w:val="Fuzeile"/>
      <w:rPr>
        <w:rFonts w:asciiTheme="minorHAnsi" w:hAnsiTheme="minorHAnsi"/>
        <w:color w:val="575756"/>
        <w:sz w:val="17"/>
        <w:szCs w:val="17"/>
      </w:rPr>
    </w:pPr>
  </w:p>
  <w:p w:rsidR="006F21FD" w:rsidRDefault="006F21FD" w:rsidP="004273C9">
    <w:pPr>
      <w:pStyle w:val="Fuzeile"/>
      <w:rPr>
        <w:rFonts w:asciiTheme="minorHAnsi" w:hAnsiTheme="minorHAnsi"/>
        <w:color w:val="575756"/>
        <w:sz w:val="17"/>
        <w:szCs w:val="17"/>
      </w:rPr>
    </w:pPr>
  </w:p>
  <w:p w:rsidR="006F21FD" w:rsidRDefault="006F21FD" w:rsidP="004273C9">
    <w:pPr>
      <w:pStyle w:val="Fuzeile"/>
      <w:rPr>
        <w:rFonts w:asciiTheme="minorHAnsi" w:hAnsiTheme="minorHAnsi"/>
        <w:color w:val="575756"/>
        <w:sz w:val="17"/>
        <w:szCs w:val="17"/>
      </w:rPr>
    </w:pPr>
  </w:p>
  <w:p w:rsidR="00E816ED" w:rsidRPr="00E816ED" w:rsidRDefault="006F21FD" w:rsidP="004273C9">
    <w:pPr>
      <w:pStyle w:val="Fuzeile"/>
      <w:rPr>
        <w:rFonts w:asciiTheme="minorHAnsi" w:hAnsiTheme="minorHAnsi"/>
        <w:color w:val="575756"/>
        <w:sz w:val="17"/>
        <w:szCs w:val="17"/>
      </w:rPr>
    </w:pPr>
    <w:r w:rsidRPr="000244EB">
      <w:rPr>
        <w:noProof/>
        <w:color w:val="575756"/>
        <w:lang w:eastAsia="de-DE"/>
      </w:rPr>
      <mc:AlternateContent>
        <mc:Choice Requires="wps">
          <w:drawing>
            <wp:anchor distT="0" distB="0" distL="114300" distR="114300" simplePos="0" relativeHeight="251671552" behindDoc="0" locked="0" layoutInCell="1" allowOverlap="1" wp14:anchorId="690518D0" wp14:editId="0395C858">
              <wp:simplePos x="0" y="0"/>
              <wp:positionH relativeFrom="column">
                <wp:posOffset>-86522</wp:posOffset>
              </wp:positionH>
              <wp:positionV relativeFrom="paragraph">
                <wp:posOffset>7620</wp:posOffset>
              </wp:positionV>
              <wp:extent cx="45085" cy="113030"/>
              <wp:effectExtent l="0" t="0" r="0" b="1270"/>
              <wp:wrapNone/>
              <wp:docPr id="9" name="Rechteck 9"/>
              <wp:cNvGraphicFramePr/>
              <a:graphic xmlns:a="http://schemas.openxmlformats.org/drawingml/2006/main">
                <a:graphicData uri="http://schemas.microsoft.com/office/word/2010/wordprocessingShape">
                  <wps:wsp>
                    <wps:cNvSpPr/>
                    <wps:spPr>
                      <a:xfrm>
                        <a:off x="0" y="0"/>
                        <a:ext cx="45085" cy="113030"/>
                      </a:xfrm>
                      <a:prstGeom prst="rect">
                        <a:avLst/>
                      </a:prstGeom>
                      <a:solidFill>
                        <a:srgbClr val="FBBA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23020" id="Rechteck 9" o:spid="_x0000_s1026" style="position:absolute;margin-left:-6.8pt;margin-top:.6pt;width:3.55pt;height:8.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" fillcolor="#fbba00" stroked="f" strokeweight="2pt"/>
          </w:pict>
        </mc:Fallback>
      </mc:AlternateContent>
    </w:r>
    <w:r w:rsidR="004273C9">
      <w:rPr>
        <w:rFonts w:asciiTheme="minorHAnsi" w:hAnsiTheme="minorHAnsi"/>
        <w:noProof/>
        <w:color w:val="575756"/>
        <w:sz w:val="17"/>
        <w:szCs w:val="17"/>
        <w:lang w:eastAsia="de-DE"/>
      </w:rPr>
      <w:drawing>
        <wp:anchor distT="0" distB="0" distL="114300" distR="114300" simplePos="0" relativeHeight="251675648" behindDoc="1" locked="0" layoutInCell="1" allowOverlap="1" wp14:anchorId="24339736" wp14:editId="6A3CB1C8">
          <wp:simplePos x="0" y="0"/>
          <wp:positionH relativeFrom="column">
            <wp:posOffset>5506085</wp:posOffset>
          </wp:positionH>
          <wp:positionV relativeFrom="paragraph">
            <wp:posOffset>-137795</wp:posOffset>
          </wp:positionV>
          <wp:extent cx="428625" cy="428625"/>
          <wp:effectExtent l="0" t="0" r="9525" b="9525"/>
          <wp:wrapTight wrapText="bothSides">
            <wp:wrapPolygon edited="0">
              <wp:start x="6720" y="0"/>
              <wp:lineTo x="0" y="9600"/>
              <wp:lineTo x="0" y="13440"/>
              <wp:lineTo x="6720" y="15360"/>
              <wp:lineTo x="6720" y="21120"/>
              <wp:lineTo x="13440" y="21120"/>
              <wp:lineTo x="13440" y="15360"/>
              <wp:lineTo x="21120" y="12480"/>
              <wp:lineTo x="21120" y="9600"/>
              <wp:lineTo x="13440" y="0"/>
              <wp:lineTo x="6720" y="0"/>
            </wp:wrapPolygon>
          </wp:wrapTight>
          <wp:docPr id="12" name="Grafik 12" descr="C:\Users\gfehrmann\Documents\Arbeiten\Neues Corporate Design\Vorgaben Briefpapier\Bildmarke\Gelb\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ehrmann\Documents\Arbeiten\Neues Corporate Design\Vorgaben Briefpapier\Bildmarke\Gelb\Kreu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575756"/>
        <w:sz w:val="17"/>
        <w:szCs w:val="17"/>
      </w:rPr>
      <w:t>S</w:t>
    </w:r>
    <w:r w:rsidR="00E816ED" w:rsidRPr="000244EB">
      <w:rPr>
        <w:rFonts w:asciiTheme="minorHAnsi" w:hAnsiTheme="minorHAnsi"/>
        <w:color w:val="575756"/>
        <w:sz w:val="17"/>
        <w:szCs w:val="17"/>
      </w:rPr>
      <w:t xml:space="preserve">eite </w:t>
    </w:r>
    <w:sdt>
      <w:sdtPr>
        <w:rPr>
          <w:rFonts w:asciiTheme="minorHAnsi" w:hAnsiTheme="minorHAnsi"/>
          <w:color w:val="575756"/>
          <w:sz w:val="17"/>
          <w:szCs w:val="17"/>
        </w:rPr>
        <w:id w:val="1598055185"/>
        <w:docPartObj>
          <w:docPartGallery w:val="Page Numbers (Bottom of Page)"/>
          <w:docPartUnique/>
        </w:docPartObj>
      </w:sdtPr>
      <w:sdtEndPr/>
      <w:sdtContent>
        <w:r w:rsidR="00E816ED" w:rsidRPr="000244EB">
          <w:rPr>
            <w:rFonts w:asciiTheme="minorHAnsi" w:hAnsiTheme="minorHAnsi"/>
            <w:color w:val="575756"/>
            <w:sz w:val="17"/>
            <w:szCs w:val="17"/>
          </w:rPr>
          <w:fldChar w:fldCharType="begin"/>
        </w:r>
        <w:r w:rsidR="00E816ED" w:rsidRPr="000244EB">
          <w:rPr>
            <w:rFonts w:asciiTheme="minorHAnsi" w:hAnsiTheme="minorHAnsi"/>
            <w:color w:val="575756"/>
            <w:sz w:val="17"/>
            <w:szCs w:val="17"/>
          </w:rPr>
          <w:instrText>PAGE   \* MERGEFORMAT</w:instrText>
        </w:r>
        <w:r w:rsidR="00E816ED" w:rsidRPr="000244EB">
          <w:rPr>
            <w:rFonts w:asciiTheme="minorHAnsi" w:hAnsiTheme="minorHAnsi"/>
            <w:color w:val="575756"/>
            <w:sz w:val="17"/>
            <w:szCs w:val="17"/>
          </w:rPr>
          <w:fldChar w:fldCharType="separate"/>
        </w:r>
        <w:r w:rsidR="004A7B79">
          <w:rPr>
            <w:rFonts w:asciiTheme="minorHAnsi" w:hAnsiTheme="minorHAnsi"/>
            <w:noProof/>
            <w:color w:val="575756"/>
            <w:sz w:val="17"/>
            <w:szCs w:val="17"/>
          </w:rPr>
          <w:t>1</w:t>
        </w:r>
        <w:r w:rsidR="00E816ED" w:rsidRPr="000244EB">
          <w:rPr>
            <w:rFonts w:asciiTheme="minorHAnsi" w:hAnsiTheme="minorHAnsi"/>
            <w:color w:val="575756"/>
            <w:sz w:val="17"/>
            <w:szCs w:val="17"/>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8F" w:rsidRDefault="00757B8F" w:rsidP="00EF4967">
      <w:pPr>
        <w:spacing w:after="0" w:line="240" w:lineRule="auto"/>
      </w:pPr>
      <w:r>
        <w:separator/>
      </w:r>
    </w:p>
  </w:footnote>
  <w:footnote w:type="continuationSeparator" w:id="0">
    <w:p w:rsidR="00757B8F" w:rsidRDefault="00757B8F" w:rsidP="00EF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ED" w:rsidRDefault="004273C9">
    <w:pPr>
      <w:pStyle w:val="Kopfzeile"/>
    </w:pPr>
    <w:r w:rsidRPr="00554C5B">
      <w:rPr>
        <w:noProof/>
        <w:lang w:eastAsia="de-DE"/>
      </w:rPr>
      <mc:AlternateContent>
        <mc:Choice Requires="wps">
          <w:drawing>
            <wp:anchor distT="0" distB="0" distL="114300" distR="114300" simplePos="0" relativeHeight="251668480" behindDoc="0" locked="0" layoutInCell="1" allowOverlap="1" wp14:anchorId="02E6F94D" wp14:editId="71F6AC9A">
              <wp:simplePos x="0" y="0"/>
              <wp:positionH relativeFrom="column">
                <wp:posOffset>4585970</wp:posOffset>
              </wp:positionH>
              <wp:positionV relativeFrom="paragraph">
                <wp:posOffset>-62343</wp:posOffset>
              </wp:positionV>
              <wp:extent cx="2339975" cy="2986269"/>
              <wp:effectExtent l="0" t="0" r="317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986269"/>
                      </a:xfrm>
                      <a:prstGeom prst="rect">
                        <a:avLst/>
                      </a:prstGeom>
                      <a:solidFill>
                        <a:srgbClr val="FFFFFF"/>
                      </a:solidFill>
                      <a:ln w="9525">
                        <a:noFill/>
                        <a:miter lim="800000"/>
                        <a:headEnd/>
                        <a:tailEnd/>
                      </a:ln>
                    </wps:spPr>
                    <wps:txbx>
                      <w:txbxContent>
                        <w:p w:rsidR="004273C9" w:rsidRDefault="00E816ED" w:rsidP="00E816ED">
                          <w:pPr>
                            <w:ind w:left="-142"/>
                            <w:rPr>
                              <w:rFonts w:asciiTheme="minorHAnsi" w:hAnsiTheme="minorHAnsi"/>
                              <w:color w:val="575756"/>
                            </w:rPr>
                          </w:pPr>
                          <w:r w:rsidRPr="00E816ED">
                            <w:rPr>
                              <w:rFonts w:asciiTheme="minorHAnsi" w:hAnsiTheme="minorHAnsi"/>
                              <w:b/>
                              <w:color w:val="575756"/>
                            </w:rPr>
                            <w:t>Katholisches Stadtdekanat</w:t>
                          </w:r>
                          <w:r w:rsidR="004273C9">
                            <w:rPr>
                              <w:rFonts w:asciiTheme="minorHAnsi" w:hAnsiTheme="minorHAnsi"/>
                              <w:b/>
                              <w:color w:val="575756"/>
                            </w:rPr>
                            <w:br/>
                          </w:r>
                          <w:r w:rsidR="004273C9" w:rsidRPr="004273C9">
                            <w:rPr>
                              <w:rFonts w:asciiTheme="minorHAnsi" w:hAnsiTheme="minorHAnsi"/>
                              <w:color w:val="575756"/>
                            </w:rPr>
                            <w:t>Geschäftsstelle</w:t>
                          </w:r>
                        </w:p>
                        <w:p w:rsidR="004273C9" w:rsidRDefault="004273C9" w:rsidP="00E816ED">
                          <w:pPr>
                            <w:ind w:left="-142"/>
                            <w:rPr>
                              <w:rFonts w:asciiTheme="minorHAnsi" w:hAnsiTheme="minorHAnsi"/>
                              <w:color w:val="575756"/>
                            </w:rPr>
                          </w:pPr>
                        </w:p>
                        <w:p w:rsidR="004273C9" w:rsidRDefault="004273C9" w:rsidP="00893D0C">
                          <w:pPr>
                            <w:pStyle w:val="EinfAbs"/>
                            <w:spacing w:line="240" w:lineRule="auto"/>
                            <w:ind w:left="-142"/>
                            <w:rPr>
                              <w:rFonts w:ascii="Calibri" w:hAnsi="Calibri" w:cs="Calibri"/>
                              <w:b/>
                              <w:bCs/>
                              <w:color w:val="4A4949"/>
                              <w:sz w:val="21"/>
                              <w:szCs w:val="21"/>
                            </w:rPr>
                          </w:pPr>
                          <w:r>
                            <w:rPr>
                              <w:rFonts w:ascii="Calibri" w:hAnsi="Calibri" w:cs="Calibri"/>
                              <w:b/>
                              <w:bCs/>
                              <w:color w:val="4A4949"/>
                              <w:sz w:val="21"/>
                              <w:szCs w:val="21"/>
                            </w:rPr>
                            <w:t>Nicole Höfle</w:t>
                          </w:r>
                        </w:p>
                        <w:p w:rsidR="00AE5A10" w:rsidRDefault="00DD4723" w:rsidP="00DD4723">
                          <w:pPr>
                            <w:pStyle w:val="EinfAbs"/>
                            <w:spacing w:line="240" w:lineRule="auto"/>
                            <w:ind w:left="-142"/>
                            <w:rPr>
                              <w:rFonts w:ascii="Calibri" w:hAnsi="Calibri" w:cs="Calibri"/>
                              <w:color w:val="4A4949"/>
                              <w:sz w:val="21"/>
                              <w:szCs w:val="21"/>
                            </w:rPr>
                          </w:pPr>
                          <w:r>
                            <w:rPr>
                              <w:rFonts w:ascii="Calibri" w:hAnsi="Calibri" w:cs="Calibri"/>
                              <w:color w:val="4A4949"/>
                              <w:sz w:val="21"/>
                              <w:szCs w:val="21"/>
                            </w:rPr>
                            <w:t xml:space="preserve">Leiterin der </w:t>
                          </w:r>
                        </w:p>
                        <w:p w:rsidR="004273C9" w:rsidRDefault="004273C9" w:rsidP="00DD4723">
                          <w:pPr>
                            <w:pStyle w:val="EinfAbs"/>
                            <w:spacing w:line="360" w:lineRule="auto"/>
                            <w:ind w:left="-142"/>
                            <w:rPr>
                              <w:rFonts w:ascii="Calibri" w:hAnsi="Calibri" w:cs="Calibri"/>
                              <w:color w:val="4A4949"/>
                              <w:sz w:val="21"/>
                              <w:szCs w:val="21"/>
                            </w:rPr>
                          </w:pPr>
                          <w:r>
                            <w:rPr>
                              <w:rFonts w:ascii="Calibri" w:hAnsi="Calibri" w:cs="Calibri"/>
                              <w:color w:val="4A4949"/>
                              <w:sz w:val="21"/>
                              <w:szCs w:val="21"/>
                            </w:rPr>
                            <w:t>Presse-</w:t>
                          </w:r>
                          <w:r w:rsidR="00955093">
                            <w:rPr>
                              <w:rFonts w:ascii="Calibri" w:hAnsi="Calibri" w:cs="Calibri"/>
                              <w:color w:val="4A4949"/>
                              <w:sz w:val="21"/>
                              <w:szCs w:val="21"/>
                            </w:rPr>
                            <w:t xml:space="preserve"> </w:t>
                          </w:r>
                          <w:r>
                            <w:rPr>
                              <w:rFonts w:ascii="Calibri" w:hAnsi="Calibri" w:cs="Calibri"/>
                              <w:color w:val="4A4949"/>
                              <w:sz w:val="21"/>
                              <w:szCs w:val="21"/>
                            </w:rPr>
                            <w:t>und Öffentlichkeitsarbeit</w:t>
                          </w:r>
                        </w:p>
                        <w:p w:rsidR="004273C9" w:rsidRDefault="004273C9" w:rsidP="004273C9">
                          <w:pPr>
                            <w:pStyle w:val="EinfAbs"/>
                            <w:spacing w:line="240" w:lineRule="auto"/>
                            <w:ind w:left="-142"/>
                            <w:rPr>
                              <w:rFonts w:ascii="Calibri" w:hAnsi="Calibri" w:cs="Calibri"/>
                              <w:color w:val="4A4949"/>
                              <w:sz w:val="21"/>
                              <w:szCs w:val="21"/>
                            </w:rPr>
                          </w:pPr>
                          <w:r>
                            <w:rPr>
                              <w:rFonts w:ascii="Calibri" w:hAnsi="Calibri" w:cs="Calibri"/>
                              <w:color w:val="4A4949"/>
                              <w:sz w:val="21"/>
                              <w:szCs w:val="21"/>
                            </w:rPr>
                            <w:t>Königstraße 7</w:t>
                          </w:r>
                        </w:p>
                        <w:p w:rsidR="004273C9" w:rsidRDefault="004273C9" w:rsidP="004273C9">
                          <w:pPr>
                            <w:pStyle w:val="EinfAbs"/>
                            <w:spacing w:line="360" w:lineRule="auto"/>
                            <w:ind w:left="-142"/>
                            <w:rPr>
                              <w:rFonts w:ascii="Calibri" w:hAnsi="Calibri" w:cs="Calibri"/>
                              <w:color w:val="4A4949"/>
                              <w:sz w:val="21"/>
                              <w:szCs w:val="21"/>
                            </w:rPr>
                          </w:pPr>
                          <w:r>
                            <w:rPr>
                              <w:rFonts w:ascii="Calibri" w:hAnsi="Calibri" w:cs="Calibri"/>
                              <w:color w:val="4A4949"/>
                              <w:sz w:val="21"/>
                              <w:szCs w:val="21"/>
                            </w:rPr>
                            <w:t>70173 Stuttgart</w:t>
                          </w:r>
                        </w:p>
                        <w:p w:rsidR="004273C9" w:rsidRDefault="004273C9" w:rsidP="00893D0C">
                          <w:pPr>
                            <w:pStyle w:val="EinfAbs"/>
                            <w:spacing w:line="240" w:lineRule="auto"/>
                            <w:ind w:left="-142"/>
                            <w:rPr>
                              <w:rFonts w:ascii="Calibri" w:hAnsi="Calibri" w:cs="Calibri"/>
                              <w:color w:val="4A4949"/>
                              <w:sz w:val="21"/>
                              <w:szCs w:val="21"/>
                            </w:rPr>
                          </w:pPr>
                          <w:r>
                            <w:rPr>
                              <w:rFonts w:ascii="Calibri" w:hAnsi="Calibri" w:cs="Calibri"/>
                              <w:color w:val="4A4949"/>
                              <w:sz w:val="21"/>
                              <w:szCs w:val="21"/>
                            </w:rPr>
                            <w:t>T 0711 70 50-311</w:t>
                          </w:r>
                        </w:p>
                        <w:p w:rsidR="004273C9" w:rsidRPr="007558C9" w:rsidRDefault="004273C9" w:rsidP="004273C9">
                          <w:pPr>
                            <w:pStyle w:val="EinfAbs"/>
                            <w:spacing w:line="360" w:lineRule="auto"/>
                            <w:ind w:left="-142"/>
                            <w:rPr>
                              <w:rFonts w:ascii="Calibri" w:hAnsi="Calibri" w:cs="Calibri"/>
                              <w:color w:val="4A4949"/>
                              <w:sz w:val="21"/>
                              <w:szCs w:val="21"/>
                              <w:lang w:val="en-US"/>
                            </w:rPr>
                          </w:pPr>
                          <w:r w:rsidRPr="007558C9">
                            <w:rPr>
                              <w:rFonts w:ascii="Calibri" w:hAnsi="Calibri" w:cs="Calibri"/>
                              <w:color w:val="4A4949"/>
                              <w:sz w:val="21"/>
                              <w:szCs w:val="21"/>
                              <w:lang w:val="en-US"/>
                            </w:rPr>
                            <w:t>F 0711 70 50-301</w:t>
                          </w:r>
                        </w:p>
                        <w:p w:rsidR="004273C9" w:rsidRPr="007558C9" w:rsidRDefault="004273C9" w:rsidP="00893D0C">
                          <w:pPr>
                            <w:pStyle w:val="EinfAbs"/>
                            <w:spacing w:line="240" w:lineRule="auto"/>
                            <w:ind w:left="-142"/>
                            <w:rPr>
                              <w:rFonts w:ascii="Calibri" w:hAnsi="Calibri" w:cs="Calibri"/>
                              <w:color w:val="4A4949"/>
                              <w:sz w:val="21"/>
                              <w:szCs w:val="21"/>
                              <w:lang w:val="en-US"/>
                            </w:rPr>
                          </w:pPr>
                          <w:r w:rsidRPr="007558C9">
                            <w:rPr>
                              <w:rFonts w:ascii="Calibri" w:hAnsi="Calibri" w:cs="Calibri"/>
                              <w:color w:val="4A4949"/>
                              <w:sz w:val="21"/>
                              <w:szCs w:val="21"/>
                              <w:lang w:val="en-US"/>
                            </w:rPr>
                            <w:t>nicole.hoefle@drs.de</w:t>
                          </w:r>
                        </w:p>
                        <w:p w:rsidR="004273C9" w:rsidRPr="007558C9" w:rsidRDefault="004273C9" w:rsidP="004273C9">
                          <w:pPr>
                            <w:pStyle w:val="EinfAbs"/>
                            <w:ind w:left="-142"/>
                            <w:rPr>
                              <w:rFonts w:ascii="Calibri" w:hAnsi="Calibri" w:cs="Calibri"/>
                              <w:color w:val="4A4949"/>
                              <w:sz w:val="21"/>
                              <w:szCs w:val="21"/>
                              <w:lang w:val="en-US"/>
                            </w:rPr>
                          </w:pPr>
                          <w:proofErr w:type="gramStart"/>
                          <w:r w:rsidRPr="007558C9">
                            <w:rPr>
                              <w:rFonts w:ascii="Calibri" w:hAnsi="Calibri" w:cs="Calibri"/>
                              <w:color w:val="4A4949"/>
                              <w:sz w:val="21"/>
                              <w:szCs w:val="21"/>
                              <w:lang w:val="en-US"/>
                            </w:rPr>
                            <w:t>kath-kirche-stuttgart.de</w:t>
                          </w:r>
                          <w:proofErr w:type="gramEnd"/>
                        </w:p>
                        <w:p w:rsidR="004273C9" w:rsidRPr="007558C9" w:rsidRDefault="004273C9" w:rsidP="004273C9">
                          <w:pPr>
                            <w:pStyle w:val="EinfAbs"/>
                            <w:ind w:left="-142"/>
                            <w:rPr>
                              <w:rFonts w:ascii="Calibri" w:hAnsi="Calibri" w:cs="Calibri"/>
                              <w:color w:val="4A4949"/>
                              <w:sz w:val="21"/>
                              <w:szCs w:val="21"/>
                              <w:lang w:val="en-US"/>
                            </w:rPr>
                          </w:pPr>
                        </w:p>
                        <w:p w:rsidR="004273C9" w:rsidRPr="007558C9" w:rsidRDefault="004273C9" w:rsidP="00E816ED">
                          <w:pPr>
                            <w:ind w:left="-142"/>
                            <w:rPr>
                              <w:rFonts w:asciiTheme="minorHAnsi" w:hAnsiTheme="minorHAnsi"/>
                              <w:b/>
                              <w:color w:val="575756"/>
                              <w:lang w:val="en-US"/>
                            </w:rPr>
                          </w:pPr>
                        </w:p>
                        <w:p w:rsidR="00E816ED" w:rsidRPr="007558C9" w:rsidRDefault="004273C9" w:rsidP="004273C9">
                          <w:pPr>
                            <w:rPr>
                              <w:rFonts w:asciiTheme="minorHAnsi" w:hAnsiTheme="minorHAnsi"/>
                              <w:color w:val="575756"/>
                              <w:lang w:val="en-US"/>
                            </w:rPr>
                          </w:pPr>
                          <w:r w:rsidRPr="007558C9">
                            <w:rPr>
                              <w:rFonts w:asciiTheme="minorHAnsi" w:hAnsiTheme="minorHAnsi"/>
                              <w:b/>
                              <w:color w:val="575756"/>
                              <w:lang w:val="en-US"/>
                            </w:rPr>
                            <w:br/>
                          </w:r>
                          <w:r w:rsidR="00E816ED" w:rsidRPr="007558C9">
                            <w:rPr>
                              <w:rFonts w:asciiTheme="minorHAnsi" w:hAnsiTheme="minorHAnsi"/>
                              <w:b/>
                              <w:color w:val="575756"/>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E6F94D" id="_x0000_t202" coordsize="21600,21600" o:spt="202" path="m,l,21600r21600,l21600,xe">
              <v:stroke joinstyle="miter"/>
              <v:path gradientshapeok="t" o:connecttype="rect"/>
            </v:shapetype>
            <v:shape id="Textfeld 2" o:spid="_x0000_s1026" type="#_x0000_t202" style="position:absolute;margin-left:361.1pt;margin-top:-4.9pt;width:184.25pt;height:2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" stroked="f">
              <v:textbox>
                <w:txbxContent>
                  <w:p w:rsidR="004273C9" w:rsidRDefault="00E816ED" w:rsidP="00E816ED">
                    <w:pPr>
                      <w:ind w:left="-142"/>
                      <w:rPr>
                        <w:rFonts w:asciiTheme="minorHAnsi" w:hAnsiTheme="minorHAnsi"/>
                        <w:color w:val="575756"/>
                      </w:rPr>
                    </w:pPr>
                    <w:r w:rsidRPr="00E816ED">
                      <w:rPr>
                        <w:rFonts w:asciiTheme="minorHAnsi" w:hAnsiTheme="minorHAnsi"/>
                        <w:b/>
                        <w:color w:val="575756"/>
                      </w:rPr>
                      <w:t>Katholisches Stadtdekanat</w:t>
                    </w:r>
                    <w:r w:rsidR="004273C9">
                      <w:rPr>
                        <w:rFonts w:asciiTheme="minorHAnsi" w:hAnsiTheme="minorHAnsi"/>
                        <w:b/>
                        <w:color w:val="575756"/>
                      </w:rPr>
                      <w:br/>
                    </w:r>
                    <w:r w:rsidR="004273C9" w:rsidRPr="004273C9">
                      <w:rPr>
                        <w:rFonts w:asciiTheme="minorHAnsi" w:hAnsiTheme="minorHAnsi"/>
                        <w:color w:val="575756"/>
                      </w:rPr>
                      <w:t>Geschäftsstelle</w:t>
                    </w:r>
                  </w:p>
                  <w:p w:rsidR="004273C9" w:rsidRDefault="004273C9" w:rsidP="00E816ED">
                    <w:pPr>
                      <w:ind w:left="-142"/>
                      <w:rPr>
                        <w:rFonts w:asciiTheme="minorHAnsi" w:hAnsiTheme="minorHAnsi"/>
                        <w:color w:val="575756"/>
                      </w:rPr>
                    </w:pPr>
                  </w:p>
                  <w:p w:rsidR="004273C9" w:rsidRDefault="004273C9" w:rsidP="00893D0C">
                    <w:pPr>
                      <w:pStyle w:val="EinfAbs"/>
                      <w:spacing w:line="240" w:lineRule="auto"/>
                      <w:ind w:left="-142"/>
                      <w:rPr>
                        <w:rFonts w:ascii="Calibri" w:hAnsi="Calibri" w:cs="Calibri"/>
                        <w:b/>
                        <w:bCs/>
                        <w:color w:val="4A4949"/>
                        <w:sz w:val="21"/>
                        <w:szCs w:val="21"/>
                      </w:rPr>
                    </w:pPr>
                    <w:r>
                      <w:rPr>
                        <w:rFonts w:ascii="Calibri" w:hAnsi="Calibri" w:cs="Calibri"/>
                        <w:b/>
                        <w:bCs/>
                        <w:color w:val="4A4949"/>
                        <w:sz w:val="21"/>
                        <w:szCs w:val="21"/>
                      </w:rPr>
                      <w:t>Nicole Höfle</w:t>
                    </w:r>
                  </w:p>
                  <w:p w:rsidR="00AE5A10" w:rsidRDefault="00DD4723" w:rsidP="00DD4723">
                    <w:pPr>
                      <w:pStyle w:val="EinfAbs"/>
                      <w:spacing w:line="240" w:lineRule="auto"/>
                      <w:ind w:left="-142"/>
                      <w:rPr>
                        <w:rFonts w:ascii="Calibri" w:hAnsi="Calibri" w:cs="Calibri"/>
                        <w:color w:val="4A4949"/>
                        <w:sz w:val="21"/>
                        <w:szCs w:val="21"/>
                      </w:rPr>
                    </w:pPr>
                    <w:r>
                      <w:rPr>
                        <w:rFonts w:ascii="Calibri" w:hAnsi="Calibri" w:cs="Calibri"/>
                        <w:color w:val="4A4949"/>
                        <w:sz w:val="21"/>
                        <w:szCs w:val="21"/>
                      </w:rPr>
                      <w:t xml:space="preserve">Leiterin der </w:t>
                    </w:r>
                  </w:p>
                  <w:p w:rsidR="004273C9" w:rsidRDefault="004273C9" w:rsidP="00DD4723">
                    <w:pPr>
                      <w:pStyle w:val="EinfAbs"/>
                      <w:spacing w:line="360" w:lineRule="auto"/>
                      <w:ind w:left="-142"/>
                      <w:rPr>
                        <w:rFonts w:ascii="Calibri" w:hAnsi="Calibri" w:cs="Calibri"/>
                        <w:color w:val="4A4949"/>
                        <w:sz w:val="21"/>
                        <w:szCs w:val="21"/>
                      </w:rPr>
                    </w:pPr>
                    <w:r>
                      <w:rPr>
                        <w:rFonts w:ascii="Calibri" w:hAnsi="Calibri" w:cs="Calibri"/>
                        <w:color w:val="4A4949"/>
                        <w:sz w:val="21"/>
                        <w:szCs w:val="21"/>
                      </w:rPr>
                      <w:t>Presse-</w:t>
                    </w:r>
                    <w:r w:rsidR="00955093">
                      <w:rPr>
                        <w:rFonts w:ascii="Calibri" w:hAnsi="Calibri" w:cs="Calibri"/>
                        <w:color w:val="4A4949"/>
                        <w:sz w:val="21"/>
                        <w:szCs w:val="21"/>
                      </w:rPr>
                      <w:t xml:space="preserve"> </w:t>
                    </w:r>
                    <w:r>
                      <w:rPr>
                        <w:rFonts w:ascii="Calibri" w:hAnsi="Calibri" w:cs="Calibri"/>
                        <w:color w:val="4A4949"/>
                        <w:sz w:val="21"/>
                        <w:szCs w:val="21"/>
                      </w:rPr>
                      <w:t>und Öffentlichkeitsarbeit</w:t>
                    </w:r>
                  </w:p>
                  <w:p w:rsidR="004273C9" w:rsidRDefault="004273C9" w:rsidP="004273C9">
                    <w:pPr>
                      <w:pStyle w:val="EinfAbs"/>
                      <w:spacing w:line="240" w:lineRule="auto"/>
                      <w:ind w:left="-142"/>
                      <w:rPr>
                        <w:rFonts w:ascii="Calibri" w:hAnsi="Calibri" w:cs="Calibri"/>
                        <w:color w:val="4A4949"/>
                        <w:sz w:val="21"/>
                        <w:szCs w:val="21"/>
                      </w:rPr>
                    </w:pPr>
                    <w:r>
                      <w:rPr>
                        <w:rFonts w:ascii="Calibri" w:hAnsi="Calibri" w:cs="Calibri"/>
                        <w:color w:val="4A4949"/>
                        <w:sz w:val="21"/>
                        <w:szCs w:val="21"/>
                      </w:rPr>
                      <w:t>Königstraße 7</w:t>
                    </w:r>
                  </w:p>
                  <w:p w:rsidR="004273C9" w:rsidRDefault="004273C9" w:rsidP="004273C9">
                    <w:pPr>
                      <w:pStyle w:val="EinfAbs"/>
                      <w:spacing w:line="360" w:lineRule="auto"/>
                      <w:ind w:left="-142"/>
                      <w:rPr>
                        <w:rFonts w:ascii="Calibri" w:hAnsi="Calibri" w:cs="Calibri"/>
                        <w:color w:val="4A4949"/>
                        <w:sz w:val="21"/>
                        <w:szCs w:val="21"/>
                      </w:rPr>
                    </w:pPr>
                    <w:r>
                      <w:rPr>
                        <w:rFonts w:ascii="Calibri" w:hAnsi="Calibri" w:cs="Calibri"/>
                        <w:color w:val="4A4949"/>
                        <w:sz w:val="21"/>
                        <w:szCs w:val="21"/>
                      </w:rPr>
                      <w:t>70173 Stuttgart</w:t>
                    </w:r>
                  </w:p>
                  <w:p w:rsidR="004273C9" w:rsidRDefault="004273C9" w:rsidP="00893D0C">
                    <w:pPr>
                      <w:pStyle w:val="EinfAbs"/>
                      <w:spacing w:line="240" w:lineRule="auto"/>
                      <w:ind w:left="-142"/>
                      <w:rPr>
                        <w:rFonts w:ascii="Calibri" w:hAnsi="Calibri" w:cs="Calibri"/>
                        <w:color w:val="4A4949"/>
                        <w:sz w:val="21"/>
                        <w:szCs w:val="21"/>
                      </w:rPr>
                    </w:pPr>
                    <w:r>
                      <w:rPr>
                        <w:rFonts w:ascii="Calibri" w:hAnsi="Calibri" w:cs="Calibri"/>
                        <w:color w:val="4A4949"/>
                        <w:sz w:val="21"/>
                        <w:szCs w:val="21"/>
                      </w:rPr>
                      <w:t>T 0711 70 50-311</w:t>
                    </w:r>
                  </w:p>
                  <w:p w:rsidR="004273C9" w:rsidRDefault="004273C9" w:rsidP="004273C9">
                    <w:pPr>
                      <w:pStyle w:val="EinfAbs"/>
                      <w:spacing w:line="360" w:lineRule="auto"/>
                      <w:ind w:left="-142"/>
                      <w:rPr>
                        <w:rFonts w:ascii="Calibri" w:hAnsi="Calibri" w:cs="Calibri"/>
                        <w:color w:val="4A4949"/>
                        <w:sz w:val="21"/>
                        <w:szCs w:val="21"/>
                      </w:rPr>
                    </w:pPr>
                    <w:r>
                      <w:rPr>
                        <w:rFonts w:ascii="Calibri" w:hAnsi="Calibri" w:cs="Calibri"/>
                        <w:color w:val="4A4949"/>
                        <w:sz w:val="21"/>
                        <w:szCs w:val="21"/>
                      </w:rPr>
                      <w:t>F 0711 70 50-301</w:t>
                    </w:r>
                  </w:p>
                  <w:p w:rsidR="004273C9" w:rsidRDefault="004273C9" w:rsidP="00893D0C">
                    <w:pPr>
                      <w:pStyle w:val="EinfAbs"/>
                      <w:spacing w:line="240" w:lineRule="auto"/>
                      <w:ind w:left="-142"/>
                      <w:rPr>
                        <w:rFonts w:ascii="Calibri" w:hAnsi="Calibri" w:cs="Calibri"/>
                        <w:color w:val="4A4949"/>
                        <w:sz w:val="21"/>
                        <w:szCs w:val="21"/>
                      </w:rPr>
                    </w:pPr>
                    <w:r>
                      <w:rPr>
                        <w:rFonts w:ascii="Calibri" w:hAnsi="Calibri" w:cs="Calibri"/>
                        <w:color w:val="4A4949"/>
                        <w:sz w:val="21"/>
                        <w:szCs w:val="21"/>
                      </w:rPr>
                      <w:t>nicole.hoefle@drs.de</w:t>
                    </w:r>
                  </w:p>
                  <w:p w:rsidR="004273C9" w:rsidRDefault="004273C9" w:rsidP="004273C9">
                    <w:pPr>
                      <w:pStyle w:val="EinfAbs"/>
                      <w:ind w:left="-142"/>
                      <w:rPr>
                        <w:rFonts w:ascii="Calibri" w:hAnsi="Calibri" w:cs="Calibri"/>
                        <w:color w:val="4A4949"/>
                        <w:sz w:val="21"/>
                        <w:szCs w:val="21"/>
                      </w:rPr>
                    </w:pPr>
                    <w:r>
                      <w:rPr>
                        <w:rFonts w:ascii="Calibri" w:hAnsi="Calibri" w:cs="Calibri"/>
                        <w:color w:val="4A4949"/>
                        <w:sz w:val="21"/>
                        <w:szCs w:val="21"/>
                      </w:rPr>
                      <w:t>kath-kirche-stuttgart.de</w:t>
                    </w:r>
                  </w:p>
                  <w:p w:rsidR="004273C9" w:rsidRDefault="004273C9" w:rsidP="004273C9">
                    <w:pPr>
                      <w:pStyle w:val="EinfAbs"/>
                      <w:ind w:left="-142"/>
                      <w:rPr>
                        <w:rFonts w:ascii="Calibri" w:hAnsi="Calibri" w:cs="Calibri"/>
                        <w:color w:val="4A4949"/>
                        <w:sz w:val="21"/>
                        <w:szCs w:val="21"/>
                      </w:rPr>
                    </w:pPr>
                  </w:p>
                  <w:p w:rsidR="004273C9" w:rsidRDefault="004273C9" w:rsidP="00E816ED">
                    <w:pPr>
                      <w:ind w:left="-142"/>
                      <w:rPr>
                        <w:rFonts w:asciiTheme="minorHAnsi" w:hAnsiTheme="minorHAnsi"/>
                        <w:b/>
                        <w:color w:val="575756"/>
                      </w:rPr>
                    </w:pPr>
                  </w:p>
                  <w:p w:rsidR="00E816ED" w:rsidRPr="00E816ED" w:rsidRDefault="004273C9" w:rsidP="004273C9">
                    <w:pPr>
                      <w:rPr>
                        <w:rFonts w:asciiTheme="minorHAnsi" w:hAnsiTheme="minorHAnsi"/>
                        <w:color w:val="575756"/>
                      </w:rPr>
                    </w:pPr>
                    <w:r>
                      <w:rPr>
                        <w:rFonts w:asciiTheme="minorHAnsi" w:hAnsiTheme="minorHAnsi"/>
                        <w:b/>
                        <w:color w:val="575756"/>
                      </w:rPr>
                      <w:br/>
                    </w:r>
                    <w:r w:rsidR="00E816ED" w:rsidRPr="00E816ED">
                      <w:rPr>
                        <w:rFonts w:asciiTheme="minorHAnsi" w:hAnsiTheme="minorHAnsi"/>
                        <w:b/>
                        <w:color w:val="575756"/>
                      </w:rPr>
                      <w:br/>
                    </w:r>
                  </w:p>
                </w:txbxContent>
              </v:textbox>
            </v:shape>
          </w:pict>
        </mc:Fallback>
      </mc:AlternateContent>
    </w:r>
    <w:r w:rsidR="003031BF">
      <w:rPr>
        <w:noProof/>
        <w:lang w:eastAsia="de-DE"/>
      </w:rPr>
      <w:drawing>
        <wp:anchor distT="0" distB="0" distL="114300" distR="114300" simplePos="0" relativeHeight="251667456" behindDoc="1" locked="0" layoutInCell="1" allowOverlap="1" wp14:anchorId="1F48818B" wp14:editId="3B9E63A0">
          <wp:simplePos x="0" y="0"/>
          <wp:positionH relativeFrom="column">
            <wp:posOffset>-249555</wp:posOffset>
          </wp:positionH>
          <wp:positionV relativeFrom="paragraph">
            <wp:posOffset>-59690</wp:posOffset>
          </wp:positionV>
          <wp:extent cx="1799590" cy="471170"/>
          <wp:effectExtent l="0" t="0" r="0" b="5080"/>
          <wp:wrapTight wrapText="bothSides">
            <wp:wrapPolygon edited="0">
              <wp:start x="0" y="0"/>
              <wp:lineTo x="0" y="20960"/>
              <wp:lineTo x="21265" y="20960"/>
              <wp:lineTo x="2126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tholische Kirch - DRS Gel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471170"/>
                  </a:xfrm>
                  <a:prstGeom prst="rect">
                    <a:avLst/>
                  </a:prstGeom>
                </pic:spPr>
              </pic:pic>
            </a:graphicData>
          </a:graphic>
          <wp14:sizeRelH relativeFrom="page">
            <wp14:pctWidth>0</wp14:pctWidth>
          </wp14:sizeRelH>
          <wp14:sizeRelV relativeFrom="page">
            <wp14:pctHeight>0</wp14:pctHeight>
          </wp14:sizeRelV>
        </wp:anchor>
      </w:drawing>
    </w:r>
    <w:r w:rsidR="00B2725E" w:rsidRPr="00554C5B">
      <w:rPr>
        <w:noProof/>
        <w:lang w:eastAsia="de-DE"/>
      </w:rPr>
      <mc:AlternateContent>
        <mc:Choice Requires="wps">
          <w:drawing>
            <wp:anchor distT="0" distB="0" distL="114300" distR="114300" simplePos="0" relativeHeight="251669504" behindDoc="0" locked="0" layoutInCell="1" allowOverlap="1" wp14:anchorId="4660B875" wp14:editId="07913759">
              <wp:simplePos x="0" y="0"/>
              <wp:positionH relativeFrom="column">
                <wp:posOffset>4502150</wp:posOffset>
              </wp:positionH>
              <wp:positionV relativeFrom="paragraph">
                <wp:posOffset>20320</wp:posOffset>
              </wp:positionV>
              <wp:extent cx="45085" cy="113030"/>
              <wp:effectExtent l="0" t="0" r="0" b="1270"/>
              <wp:wrapNone/>
              <wp:docPr id="4" name="Rechteck 4"/>
              <wp:cNvGraphicFramePr/>
              <a:graphic xmlns:a="http://schemas.openxmlformats.org/drawingml/2006/main">
                <a:graphicData uri="http://schemas.microsoft.com/office/word/2010/wordprocessingShape">
                  <wps:wsp>
                    <wps:cNvSpPr/>
                    <wps:spPr>
                      <a:xfrm>
                        <a:off x="0" y="0"/>
                        <a:ext cx="45085" cy="113030"/>
                      </a:xfrm>
                      <a:prstGeom prst="rect">
                        <a:avLst/>
                      </a:prstGeom>
                      <a:solidFill>
                        <a:srgbClr val="FBBA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46AF31" id="Rechteck 4" o:spid="_x0000_s1026" style="position:absolute;margin-left:354.5pt;margin-top:1.6pt;width:3.55pt;height: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" fillcolor="#fbba00"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367C"/>
    <w:multiLevelType w:val="hybridMultilevel"/>
    <w:tmpl w:val="22B0FD3C"/>
    <w:lvl w:ilvl="0" w:tplc="1AA6A862">
      <w:numFmt w:val="bullet"/>
      <w:lvlText w:val="-"/>
      <w:lvlJc w:val="left"/>
      <w:pPr>
        <w:ind w:left="480" w:hanging="360"/>
      </w:pPr>
      <w:rPr>
        <w:rFonts w:ascii="Arial" w:eastAsiaTheme="minorHAnsi"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FC"/>
    <w:rsid w:val="00003647"/>
    <w:rsid w:val="00012C38"/>
    <w:rsid w:val="00013836"/>
    <w:rsid w:val="000216FB"/>
    <w:rsid w:val="00022468"/>
    <w:rsid w:val="000244EB"/>
    <w:rsid w:val="00025814"/>
    <w:rsid w:val="000260D7"/>
    <w:rsid w:val="00027713"/>
    <w:rsid w:val="000330CF"/>
    <w:rsid w:val="000571C9"/>
    <w:rsid w:val="00061660"/>
    <w:rsid w:val="00061A8B"/>
    <w:rsid w:val="000733DD"/>
    <w:rsid w:val="00087F30"/>
    <w:rsid w:val="000A0645"/>
    <w:rsid w:val="000A69B5"/>
    <w:rsid w:val="000E00E5"/>
    <w:rsid w:val="000E2F5F"/>
    <w:rsid w:val="000E58F0"/>
    <w:rsid w:val="000F7905"/>
    <w:rsid w:val="00107DDD"/>
    <w:rsid w:val="00115FB8"/>
    <w:rsid w:val="001210D2"/>
    <w:rsid w:val="0012141B"/>
    <w:rsid w:val="001256B6"/>
    <w:rsid w:val="0013395D"/>
    <w:rsid w:val="00135B55"/>
    <w:rsid w:val="001439E8"/>
    <w:rsid w:val="001455FB"/>
    <w:rsid w:val="0015379A"/>
    <w:rsid w:val="00165C72"/>
    <w:rsid w:val="00184687"/>
    <w:rsid w:val="001858E1"/>
    <w:rsid w:val="00192524"/>
    <w:rsid w:val="00195FFB"/>
    <w:rsid w:val="001A04CD"/>
    <w:rsid w:val="001B551C"/>
    <w:rsid w:val="001B7291"/>
    <w:rsid w:val="001B7A57"/>
    <w:rsid w:val="001D40AF"/>
    <w:rsid w:val="001E36C9"/>
    <w:rsid w:val="001E67B2"/>
    <w:rsid w:val="001E6E66"/>
    <w:rsid w:val="00211767"/>
    <w:rsid w:val="002118E5"/>
    <w:rsid w:val="0021552A"/>
    <w:rsid w:val="00224569"/>
    <w:rsid w:val="00226FB7"/>
    <w:rsid w:val="00227A1E"/>
    <w:rsid w:val="00227C72"/>
    <w:rsid w:val="00230F63"/>
    <w:rsid w:val="00237D6B"/>
    <w:rsid w:val="00250B0B"/>
    <w:rsid w:val="00266B52"/>
    <w:rsid w:val="00273EF5"/>
    <w:rsid w:val="0027499D"/>
    <w:rsid w:val="00286093"/>
    <w:rsid w:val="002A021C"/>
    <w:rsid w:val="002A30F6"/>
    <w:rsid w:val="002A3493"/>
    <w:rsid w:val="002A5AA3"/>
    <w:rsid w:val="002A5BF3"/>
    <w:rsid w:val="002A610E"/>
    <w:rsid w:val="002B65A0"/>
    <w:rsid w:val="002C1A41"/>
    <w:rsid w:val="002D1C8B"/>
    <w:rsid w:val="002D5939"/>
    <w:rsid w:val="002D718F"/>
    <w:rsid w:val="002F4B56"/>
    <w:rsid w:val="00302A65"/>
    <w:rsid w:val="003031BF"/>
    <w:rsid w:val="00306C8D"/>
    <w:rsid w:val="00314E3A"/>
    <w:rsid w:val="00315170"/>
    <w:rsid w:val="00316F3D"/>
    <w:rsid w:val="00323B1E"/>
    <w:rsid w:val="00330FBF"/>
    <w:rsid w:val="00332179"/>
    <w:rsid w:val="00337A3F"/>
    <w:rsid w:val="003432F1"/>
    <w:rsid w:val="003528C5"/>
    <w:rsid w:val="00352929"/>
    <w:rsid w:val="003652A4"/>
    <w:rsid w:val="00370DD0"/>
    <w:rsid w:val="0037118C"/>
    <w:rsid w:val="00373864"/>
    <w:rsid w:val="00374997"/>
    <w:rsid w:val="00375B99"/>
    <w:rsid w:val="0037694A"/>
    <w:rsid w:val="00394BF7"/>
    <w:rsid w:val="00395FA4"/>
    <w:rsid w:val="003A013C"/>
    <w:rsid w:val="003A0D0B"/>
    <w:rsid w:val="003A474A"/>
    <w:rsid w:val="003A4F9C"/>
    <w:rsid w:val="003B0F0B"/>
    <w:rsid w:val="003D0B49"/>
    <w:rsid w:val="003D76CB"/>
    <w:rsid w:val="003D7D77"/>
    <w:rsid w:val="003F4727"/>
    <w:rsid w:val="00401332"/>
    <w:rsid w:val="00402DB1"/>
    <w:rsid w:val="00402E5D"/>
    <w:rsid w:val="00405341"/>
    <w:rsid w:val="004076B8"/>
    <w:rsid w:val="0041567F"/>
    <w:rsid w:val="00420EA5"/>
    <w:rsid w:val="004273C9"/>
    <w:rsid w:val="00431147"/>
    <w:rsid w:val="004318A9"/>
    <w:rsid w:val="004328F0"/>
    <w:rsid w:val="00446995"/>
    <w:rsid w:val="00450709"/>
    <w:rsid w:val="004566CD"/>
    <w:rsid w:val="004707D3"/>
    <w:rsid w:val="00481208"/>
    <w:rsid w:val="004842DD"/>
    <w:rsid w:val="00485ADC"/>
    <w:rsid w:val="00495A76"/>
    <w:rsid w:val="0049621D"/>
    <w:rsid w:val="00497185"/>
    <w:rsid w:val="004A7B79"/>
    <w:rsid w:val="004B307A"/>
    <w:rsid w:val="004B4FE4"/>
    <w:rsid w:val="004C02D2"/>
    <w:rsid w:val="004C0392"/>
    <w:rsid w:val="004D7FCB"/>
    <w:rsid w:val="004F4DBE"/>
    <w:rsid w:val="004F753E"/>
    <w:rsid w:val="004F7E0C"/>
    <w:rsid w:val="00500EBF"/>
    <w:rsid w:val="00510808"/>
    <w:rsid w:val="005273FA"/>
    <w:rsid w:val="00530C35"/>
    <w:rsid w:val="00533DF6"/>
    <w:rsid w:val="00542E06"/>
    <w:rsid w:val="00543512"/>
    <w:rsid w:val="005548C9"/>
    <w:rsid w:val="00554C5B"/>
    <w:rsid w:val="005610D5"/>
    <w:rsid w:val="00563FFC"/>
    <w:rsid w:val="005722D4"/>
    <w:rsid w:val="00590D20"/>
    <w:rsid w:val="00595C28"/>
    <w:rsid w:val="00596C73"/>
    <w:rsid w:val="005B0CA5"/>
    <w:rsid w:val="005B1556"/>
    <w:rsid w:val="005C5DD6"/>
    <w:rsid w:val="005D4D9A"/>
    <w:rsid w:val="005D7277"/>
    <w:rsid w:val="005E05ED"/>
    <w:rsid w:val="005E2578"/>
    <w:rsid w:val="00605109"/>
    <w:rsid w:val="00612472"/>
    <w:rsid w:val="0061508F"/>
    <w:rsid w:val="00624A1C"/>
    <w:rsid w:val="006334ED"/>
    <w:rsid w:val="00642D0B"/>
    <w:rsid w:val="006609D2"/>
    <w:rsid w:val="0066664B"/>
    <w:rsid w:val="006705B7"/>
    <w:rsid w:val="00671C7D"/>
    <w:rsid w:val="00671DC1"/>
    <w:rsid w:val="006843B6"/>
    <w:rsid w:val="00690B8B"/>
    <w:rsid w:val="00693018"/>
    <w:rsid w:val="00697A44"/>
    <w:rsid w:val="00697B78"/>
    <w:rsid w:val="006A6373"/>
    <w:rsid w:val="006B0A18"/>
    <w:rsid w:val="006B4097"/>
    <w:rsid w:val="006B6F50"/>
    <w:rsid w:val="006D278C"/>
    <w:rsid w:val="006D6769"/>
    <w:rsid w:val="006E37D9"/>
    <w:rsid w:val="006F21FD"/>
    <w:rsid w:val="00704B33"/>
    <w:rsid w:val="00714AC6"/>
    <w:rsid w:val="00714C9B"/>
    <w:rsid w:val="00715B76"/>
    <w:rsid w:val="00724000"/>
    <w:rsid w:val="0072568D"/>
    <w:rsid w:val="007316E1"/>
    <w:rsid w:val="007401EB"/>
    <w:rsid w:val="00752DE5"/>
    <w:rsid w:val="007558C9"/>
    <w:rsid w:val="007567A6"/>
    <w:rsid w:val="00757B8F"/>
    <w:rsid w:val="0076391E"/>
    <w:rsid w:val="00763EFC"/>
    <w:rsid w:val="00772508"/>
    <w:rsid w:val="00772C0B"/>
    <w:rsid w:val="00790F36"/>
    <w:rsid w:val="007918FD"/>
    <w:rsid w:val="0079556F"/>
    <w:rsid w:val="00795C58"/>
    <w:rsid w:val="007A1682"/>
    <w:rsid w:val="007A49C0"/>
    <w:rsid w:val="007A6F24"/>
    <w:rsid w:val="007B09B3"/>
    <w:rsid w:val="007B28F2"/>
    <w:rsid w:val="007B6725"/>
    <w:rsid w:val="007B67F4"/>
    <w:rsid w:val="007C0670"/>
    <w:rsid w:val="007E6FF6"/>
    <w:rsid w:val="007F33D9"/>
    <w:rsid w:val="007F3990"/>
    <w:rsid w:val="007F53BA"/>
    <w:rsid w:val="007F6634"/>
    <w:rsid w:val="00803728"/>
    <w:rsid w:val="00803861"/>
    <w:rsid w:val="0083043E"/>
    <w:rsid w:val="00845BBE"/>
    <w:rsid w:val="00847D09"/>
    <w:rsid w:val="008515DE"/>
    <w:rsid w:val="00870F60"/>
    <w:rsid w:val="00871578"/>
    <w:rsid w:val="0087678A"/>
    <w:rsid w:val="00881B73"/>
    <w:rsid w:val="00893D0C"/>
    <w:rsid w:val="008B0B28"/>
    <w:rsid w:val="008B2691"/>
    <w:rsid w:val="008C3B54"/>
    <w:rsid w:val="008D1909"/>
    <w:rsid w:val="008D291F"/>
    <w:rsid w:val="008D4746"/>
    <w:rsid w:val="008D72BD"/>
    <w:rsid w:val="008D78DF"/>
    <w:rsid w:val="008E1222"/>
    <w:rsid w:val="008E3757"/>
    <w:rsid w:val="008F2192"/>
    <w:rsid w:val="008F2F89"/>
    <w:rsid w:val="00901B87"/>
    <w:rsid w:val="00902869"/>
    <w:rsid w:val="0090650E"/>
    <w:rsid w:val="009116F7"/>
    <w:rsid w:val="00916C92"/>
    <w:rsid w:val="00920668"/>
    <w:rsid w:val="00927559"/>
    <w:rsid w:val="00930AE1"/>
    <w:rsid w:val="00933FBB"/>
    <w:rsid w:val="00941384"/>
    <w:rsid w:val="00942F51"/>
    <w:rsid w:val="00947CEB"/>
    <w:rsid w:val="00950D9E"/>
    <w:rsid w:val="00950E1B"/>
    <w:rsid w:val="00954E97"/>
    <w:rsid w:val="00955093"/>
    <w:rsid w:val="00971DBE"/>
    <w:rsid w:val="00991019"/>
    <w:rsid w:val="009A0B9F"/>
    <w:rsid w:val="009A435F"/>
    <w:rsid w:val="009A4586"/>
    <w:rsid w:val="009A466E"/>
    <w:rsid w:val="009A751E"/>
    <w:rsid w:val="009B4164"/>
    <w:rsid w:val="009B5B60"/>
    <w:rsid w:val="009C1E7D"/>
    <w:rsid w:val="009C3D18"/>
    <w:rsid w:val="009C4362"/>
    <w:rsid w:val="009D0A1B"/>
    <w:rsid w:val="009E4F73"/>
    <w:rsid w:val="009E578B"/>
    <w:rsid w:val="009F0423"/>
    <w:rsid w:val="009F5E92"/>
    <w:rsid w:val="00A0141D"/>
    <w:rsid w:val="00A035E0"/>
    <w:rsid w:val="00A11B04"/>
    <w:rsid w:val="00A11B70"/>
    <w:rsid w:val="00A15883"/>
    <w:rsid w:val="00A2528A"/>
    <w:rsid w:val="00A40E3D"/>
    <w:rsid w:val="00A5184F"/>
    <w:rsid w:val="00A540A9"/>
    <w:rsid w:val="00A648CD"/>
    <w:rsid w:val="00A65FE7"/>
    <w:rsid w:val="00A66921"/>
    <w:rsid w:val="00A75287"/>
    <w:rsid w:val="00A75A56"/>
    <w:rsid w:val="00A8074F"/>
    <w:rsid w:val="00A85132"/>
    <w:rsid w:val="00A925F1"/>
    <w:rsid w:val="00A9575C"/>
    <w:rsid w:val="00AA18D2"/>
    <w:rsid w:val="00AC579D"/>
    <w:rsid w:val="00AC74CA"/>
    <w:rsid w:val="00AD0DF3"/>
    <w:rsid w:val="00AE5A10"/>
    <w:rsid w:val="00AE6BEB"/>
    <w:rsid w:val="00B07EA5"/>
    <w:rsid w:val="00B26EB0"/>
    <w:rsid w:val="00B2725E"/>
    <w:rsid w:val="00B46974"/>
    <w:rsid w:val="00B6031C"/>
    <w:rsid w:val="00B626B9"/>
    <w:rsid w:val="00B800D1"/>
    <w:rsid w:val="00B836A9"/>
    <w:rsid w:val="00B8660D"/>
    <w:rsid w:val="00B94E9D"/>
    <w:rsid w:val="00BA02C4"/>
    <w:rsid w:val="00BA3AFC"/>
    <w:rsid w:val="00BA6434"/>
    <w:rsid w:val="00BB3E3B"/>
    <w:rsid w:val="00BB46F4"/>
    <w:rsid w:val="00BB6B49"/>
    <w:rsid w:val="00BE1C5D"/>
    <w:rsid w:val="00BF0A79"/>
    <w:rsid w:val="00BF13FE"/>
    <w:rsid w:val="00BF2B4C"/>
    <w:rsid w:val="00C02ECB"/>
    <w:rsid w:val="00C0420C"/>
    <w:rsid w:val="00C1327B"/>
    <w:rsid w:val="00C1386F"/>
    <w:rsid w:val="00C332B2"/>
    <w:rsid w:val="00C34194"/>
    <w:rsid w:val="00C47774"/>
    <w:rsid w:val="00C63E15"/>
    <w:rsid w:val="00C66D37"/>
    <w:rsid w:val="00C678FB"/>
    <w:rsid w:val="00C67BC7"/>
    <w:rsid w:val="00C74E12"/>
    <w:rsid w:val="00C82A05"/>
    <w:rsid w:val="00C830A8"/>
    <w:rsid w:val="00CA15C6"/>
    <w:rsid w:val="00CA3E66"/>
    <w:rsid w:val="00CA7E8D"/>
    <w:rsid w:val="00CB2118"/>
    <w:rsid w:val="00CB42C3"/>
    <w:rsid w:val="00CC0283"/>
    <w:rsid w:val="00CD5CFE"/>
    <w:rsid w:val="00CE0186"/>
    <w:rsid w:val="00CF059C"/>
    <w:rsid w:val="00CF3982"/>
    <w:rsid w:val="00CF3CE0"/>
    <w:rsid w:val="00CF6991"/>
    <w:rsid w:val="00CF69D3"/>
    <w:rsid w:val="00CF6AB7"/>
    <w:rsid w:val="00CF6B89"/>
    <w:rsid w:val="00D018C7"/>
    <w:rsid w:val="00D02574"/>
    <w:rsid w:val="00D13294"/>
    <w:rsid w:val="00D27572"/>
    <w:rsid w:val="00D40077"/>
    <w:rsid w:val="00D42FA6"/>
    <w:rsid w:val="00D4488C"/>
    <w:rsid w:val="00D46E43"/>
    <w:rsid w:val="00D67F35"/>
    <w:rsid w:val="00D7680D"/>
    <w:rsid w:val="00D913B1"/>
    <w:rsid w:val="00D96384"/>
    <w:rsid w:val="00DA0CCA"/>
    <w:rsid w:val="00DB7915"/>
    <w:rsid w:val="00DC1CF7"/>
    <w:rsid w:val="00DC3521"/>
    <w:rsid w:val="00DD1585"/>
    <w:rsid w:val="00DD4723"/>
    <w:rsid w:val="00DD5193"/>
    <w:rsid w:val="00DF32C6"/>
    <w:rsid w:val="00DF4EF3"/>
    <w:rsid w:val="00E034A2"/>
    <w:rsid w:val="00E17FAE"/>
    <w:rsid w:val="00E20341"/>
    <w:rsid w:val="00E23906"/>
    <w:rsid w:val="00E45462"/>
    <w:rsid w:val="00E56801"/>
    <w:rsid w:val="00E56AF6"/>
    <w:rsid w:val="00E63723"/>
    <w:rsid w:val="00E73BC3"/>
    <w:rsid w:val="00E816ED"/>
    <w:rsid w:val="00E82340"/>
    <w:rsid w:val="00E83AED"/>
    <w:rsid w:val="00E90CEE"/>
    <w:rsid w:val="00E951E3"/>
    <w:rsid w:val="00E96C90"/>
    <w:rsid w:val="00EA3AF9"/>
    <w:rsid w:val="00EA7998"/>
    <w:rsid w:val="00EB44E1"/>
    <w:rsid w:val="00EC4041"/>
    <w:rsid w:val="00EC7E02"/>
    <w:rsid w:val="00ED1394"/>
    <w:rsid w:val="00ED62A9"/>
    <w:rsid w:val="00ED7A7B"/>
    <w:rsid w:val="00EF4967"/>
    <w:rsid w:val="00EF61F2"/>
    <w:rsid w:val="00F00E35"/>
    <w:rsid w:val="00F32F7A"/>
    <w:rsid w:val="00F40181"/>
    <w:rsid w:val="00F4028E"/>
    <w:rsid w:val="00F5355A"/>
    <w:rsid w:val="00F5478B"/>
    <w:rsid w:val="00F61C95"/>
    <w:rsid w:val="00F64F8B"/>
    <w:rsid w:val="00F83BD0"/>
    <w:rsid w:val="00F87356"/>
    <w:rsid w:val="00F87E1C"/>
    <w:rsid w:val="00FA3568"/>
    <w:rsid w:val="00FA64A5"/>
    <w:rsid w:val="00FB1E97"/>
    <w:rsid w:val="00FB6148"/>
    <w:rsid w:val="00FC5346"/>
    <w:rsid w:val="00FD113F"/>
    <w:rsid w:val="00FE76A3"/>
    <w:rsid w:val="00FF7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02A65"/>
    <w:rPr>
      <w:rFonts w:ascii="Arial" w:hAnsi="Arial"/>
    </w:rPr>
  </w:style>
  <w:style w:type="paragraph" w:styleId="berschrift1">
    <w:name w:val="heading 1"/>
    <w:basedOn w:val="Standard"/>
    <w:next w:val="Standard"/>
    <w:link w:val="berschrift1Zchn"/>
    <w:uiPriority w:val="9"/>
    <w:qFormat/>
    <w:rsid w:val="00302A65"/>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967"/>
  </w:style>
  <w:style w:type="paragraph" w:styleId="Fuzeile">
    <w:name w:val="footer"/>
    <w:basedOn w:val="Standard"/>
    <w:link w:val="FuzeileZchn"/>
    <w:uiPriority w:val="99"/>
    <w:unhideWhenUsed/>
    <w:rsid w:val="00EF49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967"/>
  </w:style>
  <w:style w:type="paragraph" w:styleId="Sprechblasentext">
    <w:name w:val="Balloon Text"/>
    <w:basedOn w:val="Standard"/>
    <w:link w:val="SprechblasentextZchn"/>
    <w:uiPriority w:val="99"/>
    <w:semiHidden/>
    <w:unhideWhenUsed/>
    <w:rsid w:val="00EF49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967"/>
    <w:rPr>
      <w:rFonts w:ascii="Tahoma" w:hAnsi="Tahoma" w:cs="Tahoma"/>
      <w:sz w:val="16"/>
      <w:szCs w:val="16"/>
    </w:rPr>
  </w:style>
  <w:style w:type="character" w:styleId="Platzhaltertext">
    <w:name w:val="Placeholder Text"/>
    <w:basedOn w:val="Absatz-Standardschriftart"/>
    <w:uiPriority w:val="99"/>
    <w:semiHidden/>
    <w:rsid w:val="00302A65"/>
    <w:rPr>
      <w:color w:val="808080"/>
    </w:rPr>
  </w:style>
  <w:style w:type="character" w:customStyle="1" w:styleId="berschrift1Zchn">
    <w:name w:val="Überschrift 1 Zchn"/>
    <w:basedOn w:val="Absatz-Standardschriftart"/>
    <w:link w:val="berschrift1"/>
    <w:uiPriority w:val="9"/>
    <w:rsid w:val="00302A65"/>
    <w:rPr>
      <w:rFonts w:ascii="Arial" w:eastAsiaTheme="majorEastAsia" w:hAnsi="Arial" w:cstheme="majorBidi"/>
      <w:b/>
      <w:bCs/>
      <w:color w:val="000000" w:themeColor="text1"/>
      <w:szCs w:val="28"/>
    </w:rPr>
  </w:style>
  <w:style w:type="table" w:styleId="Tabellenraster">
    <w:name w:val="Table Grid"/>
    <w:basedOn w:val="NormaleTabelle"/>
    <w:uiPriority w:val="59"/>
    <w:locked/>
    <w:rsid w:val="0030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94E9D"/>
    <w:rPr>
      <w:b/>
      <w:bCs/>
    </w:rPr>
  </w:style>
  <w:style w:type="character" w:styleId="Buchtitel">
    <w:name w:val="Book Title"/>
    <w:basedOn w:val="Absatz-Standardschriftart"/>
    <w:uiPriority w:val="33"/>
    <w:qFormat/>
    <w:rsid w:val="000244EB"/>
    <w:rPr>
      <w:rFonts w:asciiTheme="minorHAnsi" w:hAnsiTheme="minorHAnsi"/>
      <w:b w:val="0"/>
      <w:bCs/>
      <w:caps w:val="0"/>
      <w:smallCaps w:val="0"/>
      <w:color w:val="575756"/>
      <w:spacing w:val="5"/>
      <w:sz w:val="22"/>
    </w:rPr>
  </w:style>
  <w:style w:type="paragraph" w:customStyle="1" w:styleId="EinfAbs">
    <w:name w:val="[Einf. Abs.]"/>
    <w:basedOn w:val="Standard"/>
    <w:uiPriority w:val="99"/>
    <w:rsid w:val="004273C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E56801"/>
    <w:rPr>
      <w:color w:val="0000FF"/>
      <w:u w:val="single"/>
    </w:rPr>
  </w:style>
  <w:style w:type="paragraph" w:styleId="Listenabsatz">
    <w:name w:val="List Paragraph"/>
    <w:basedOn w:val="Standard"/>
    <w:uiPriority w:val="34"/>
    <w:qFormat/>
    <w:rsid w:val="00876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02A65"/>
    <w:rPr>
      <w:rFonts w:ascii="Arial" w:hAnsi="Arial"/>
    </w:rPr>
  </w:style>
  <w:style w:type="paragraph" w:styleId="berschrift1">
    <w:name w:val="heading 1"/>
    <w:basedOn w:val="Standard"/>
    <w:next w:val="Standard"/>
    <w:link w:val="berschrift1Zchn"/>
    <w:uiPriority w:val="9"/>
    <w:qFormat/>
    <w:rsid w:val="00302A65"/>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967"/>
  </w:style>
  <w:style w:type="paragraph" w:styleId="Fuzeile">
    <w:name w:val="footer"/>
    <w:basedOn w:val="Standard"/>
    <w:link w:val="FuzeileZchn"/>
    <w:uiPriority w:val="99"/>
    <w:unhideWhenUsed/>
    <w:rsid w:val="00EF49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967"/>
  </w:style>
  <w:style w:type="paragraph" w:styleId="Sprechblasentext">
    <w:name w:val="Balloon Text"/>
    <w:basedOn w:val="Standard"/>
    <w:link w:val="SprechblasentextZchn"/>
    <w:uiPriority w:val="99"/>
    <w:semiHidden/>
    <w:unhideWhenUsed/>
    <w:rsid w:val="00EF49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967"/>
    <w:rPr>
      <w:rFonts w:ascii="Tahoma" w:hAnsi="Tahoma" w:cs="Tahoma"/>
      <w:sz w:val="16"/>
      <w:szCs w:val="16"/>
    </w:rPr>
  </w:style>
  <w:style w:type="character" w:styleId="Platzhaltertext">
    <w:name w:val="Placeholder Text"/>
    <w:basedOn w:val="Absatz-Standardschriftart"/>
    <w:uiPriority w:val="99"/>
    <w:semiHidden/>
    <w:rsid w:val="00302A65"/>
    <w:rPr>
      <w:color w:val="808080"/>
    </w:rPr>
  </w:style>
  <w:style w:type="character" w:customStyle="1" w:styleId="berschrift1Zchn">
    <w:name w:val="Überschrift 1 Zchn"/>
    <w:basedOn w:val="Absatz-Standardschriftart"/>
    <w:link w:val="berschrift1"/>
    <w:uiPriority w:val="9"/>
    <w:rsid w:val="00302A65"/>
    <w:rPr>
      <w:rFonts w:ascii="Arial" w:eastAsiaTheme="majorEastAsia" w:hAnsi="Arial" w:cstheme="majorBidi"/>
      <w:b/>
      <w:bCs/>
      <w:color w:val="000000" w:themeColor="text1"/>
      <w:szCs w:val="28"/>
    </w:rPr>
  </w:style>
  <w:style w:type="table" w:styleId="Tabellenraster">
    <w:name w:val="Table Grid"/>
    <w:basedOn w:val="NormaleTabelle"/>
    <w:uiPriority w:val="59"/>
    <w:locked/>
    <w:rsid w:val="0030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94E9D"/>
    <w:rPr>
      <w:b/>
      <w:bCs/>
    </w:rPr>
  </w:style>
  <w:style w:type="character" w:styleId="Buchtitel">
    <w:name w:val="Book Title"/>
    <w:basedOn w:val="Absatz-Standardschriftart"/>
    <w:uiPriority w:val="33"/>
    <w:qFormat/>
    <w:rsid w:val="000244EB"/>
    <w:rPr>
      <w:rFonts w:asciiTheme="minorHAnsi" w:hAnsiTheme="minorHAnsi"/>
      <w:b w:val="0"/>
      <w:bCs/>
      <w:caps w:val="0"/>
      <w:smallCaps w:val="0"/>
      <w:color w:val="575756"/>
      <w:spacing w:val="5"/>
      <w:sz w:val="22"/>
    </w:rPr>
  </w:style>
  <w:style w:type="paragraph" w:customStyle="1" w:styleId="EinfAbs">
    <w:name w:val="[Einf. Abs.]"/>
    <w:basedOn w:val="Standard"/>
    <w:uiPriority w:val="99"/>
    <w:rsid w:val="004273C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E56801"/>
    <w:rPr>
      <w:color w:val="0000FF"/>
      <w:u w:val="single"/>
    </w:rPr>
  </w:style>
  <w:style w:type="paragraph" w:styleId="Listenabsatz">
    <w:name w:val="List Paragraph"/>
    <w:basedOn w:val="Standard"/>
    <w:uiPriority w:val="34"/>
    <w:qFormat/>
    <w:rsid w:val="00876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3084">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ehrmann\Documents\Arbeiten\Neues%20Corporate%20Design\Beschlussvorlagen\Beschlussvorlage%20Korrekt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BEB43E64A146148E90692174F160FD"/>
        <w:category>
          <w:name w:val="Allgemein"/>
          <w:gallery w:val="placeholder"/>
        </w:category>
        <w:types>
          <w:type w:val="bbPlcHdr"/>
        </w:types>
        <w:behaviors>
          <w:behavior w:val="content"/>
        </w:behaviors>
        <w:guid w:val="{6D0B0143-A4BD-4E6D-ABAB-4AFF5CA7ED6E}"/>
      </w:docPartPr>
      <w:docPartBody>
        <w:p w:rsidR="002A6548" w:rsidRDefault="00C95F36" w:rsidP="00C95F36">
          <w:pPr>
            <w:pStyle w:val="0CBEB43E64A146148E90692174F160FD"/>
          </w:pPr>
          <w:r w:rsidRPr="00DD38BE">
            <w:rPr>
              <w:rStyle w:val="Platzhaltertext"/>
            </w:rPr>
            <w:t>[</w:t>
          </w:r>
          <w:r w:rsidRPr="004273C9">
            <w:rPr>
              <w:rStyle w:val="Platzhaltertext"/>
              <w:rFonts w:ascii="Arial" w:hAnsi="Arial" w:cs="Arial"/>
              <w:sz w:val="23"/>
              <w:szCs w:val="23"/>
            </w:rPr>
            <w:t>Datum</w:t>
          </w:r>
          <w:r w:rsidRPr="00DD38B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4C"/>
    <w:rsid w:val="00017D94"/>
    <w:rsid w:val="000947ED"/>
    <w:rsid w:val="002A6548"/>
    <w:rsid w:val="002D7CF5"/>
    <w:rsid w:val="002E6A63"/>
    <w:rsid w:val="00300263"/>
    <w:rsid w:val="0031754C"/>
    <w:rsid w:val="003D7210"/>
    <w:rsid w:val="00423A4B"/>
    <w:rsid w:val="004B7A74"/>
    <w:rsid w:val="004D3F60"/>
    <w:rsid w:val="0061066A"/>
    <w:rsid w:val="00615560"/>
    <w:rsid w:val="00710A8E"/>
    <w:rsid w:val="007179A3"/>
    <w:rsid w:val="00862C35"/>
    <w:rsid w:val="00955D8E"/>
    <w:rsid w:val="009713BF"/>
    <w:rsid w:val="009972C8"/>
    <w:rsid w:val="009C619F"/>
    <w:rsid w:val="00A175C3"/>
    <w:rsid w:val="00A67CF9"/>
    <w:rsid w:val="00B445B0"/>
    <w:rsid w:val="00B9577E"/>
    <w:rsid w:val="00B96697"/>
    <w:rsid w:val="00BA6E1E"/>
    <w:rsid w:val="00C73060"/>
    <w:rsid w:val="00C95F36"/>
    <w:rsid w:val="00D31652"/>
    <w:rsid w:val="00D54440"/>
    <w:rsid w:val="00ED3B0E"/>
    <w:rsid w:val="00F41B59"/>
    <w:rsid w:val="00F93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F36"/>
    <w:rPr>
      <w:color w:val="808080"/>
    </w:rPr>
  </w:style>
  <w:style w:type="paragraph" w:customStyle="1" w:styleId="15F8666B37714FC48FC6EBF773081A98">
    <w:name w:val="15F8666B37714FC48FC6EBF773081A98"/>
  </w:style>
  <w:style w:type="paragraph" w:customStyle="1" w:styleId="E6C98B7B96A7406B82C570F7F84101BF">
    <w:name w:val="E6C98B7B96A7406B82C570F7F84101BF"/>
  </w:style>
  <w:style w:type="paragraph" w:customStyle="1" w:styleId="3BDF6E6C6939403A87E8F2ECE779A59D">
    <w:name w:val="3BDF6E6C6939403A87E8F2ECE779A59D"/>
  </w:style>
  <w:style w:type="paragraph" w:customStyle="1" w:styleId="9FF964C7DF9C4E18B437881792B6C2B0">
    <w:name w:val="9FF964C7DF9C4E18B437881792B6C2B0"/>
  </w:style>
  <w:style w:type="paragraph" w:customStyle="1" w:styleId="4C2922DB4BE243D8A7F296B83F78DB34">
    <w:name w:val="4C2922DB4BE243D8A7F296B83F78DB34"/>
  </w:style>
  <w:style w:type="paragraph" w:customStyle="1" w:styleId="805511D9B6F24AB4958B6E46F22C5D5B">
    <w:name w:val="805511D9B6F24AB4958B6E46F22C5D5B"/>
  </w:style>
  <w:style w:type="paragraph" w:customStyle="1" w:styleId="D860FD686EDB41C1B4A209DD6032D9B4">
    <w:name w:val="D860FD686EDB41C1B4A209DD6032D9B4"/>
  </w:style>
  <w:style w:type="paragraph" w:customStyle="1" w:styleId="A9F0708B63764D829321E21DE19623AA">
    <w:name w:val="A9F0708B63764D829321E21DE19623AA"/>
  </w:style>
  <w:style w:type="paragraph" w:customStyle="1" w:styleId="7DEA4B2151F04107A295668E5DDF3E0F">
    <w:name w:val="7DEA4B2151F04107A295668E5DDF3E0F"/>
  </w:style>
  <w:style w:type="paragraph" w:customStyle="1" w:styleId="77434B5A2E6D4EBB80B105B0CE8B46CC">
    <w:name w:val="77434B5A2E6D4EBB80B105B0CE8B46CC"/>
  </w:style>
  <w:style w:type="paragraph" w:customStyle="1" w:styleId="F6BFAAEC23B54235AB714CB4DFCA6264">
    <w:name w:val="F6BFAAEC23B54235AB714CB4DFCA6264"/>
  </w:style>
  <w:style w:type="paragraph" w:customStyle="1" w:styleId="B682621A97CB4D6CB39891C70C069150">
    <w:name w:val="B682621A97CB4D6CB39891C70C069150"/>
  </w:style>
  <w:style w:type="paragraph" w:customStyle="1" w:styleId="4A393E9CC55C409EA1EDF0C640B09618">
    <w:name w:val="4A393E9CC55C409EA1EDF0C640B09618"/>
  </w:style>
  <w:style w:type="paragraph" w:customStyle="1" w:styleId="29A48B97C6584FDAA36C297C03EE3270">
    <w:name w:val="29A48B97C6584FDAA36C297C03EE3270"/>
  </w:style>
  <w:style w:type="paragraph" w:customStyle="1" w:styleId="7425E04970714F5299BD7D7809BA4E08">
    <w:name w:val="7425E04970714F5299BD7D7809BA4E08"/>
  </w:style>
  <w:style w:type="paragraph" w:customStyle="1" w:styleId="811BA30ABA594DAD860861F9CFE3F80A">
    <w:name w:val="811BA30ABA594DAD860861F9CFE3F80A"/>
  </w:style>
  <w:style w:type="paragraph" w:customStyle="1" w:styleId="7E57DA898CAB4F53B9C3E1281CAB6C01">
    <w:name w:val="7E57DA898CAB4F53B9C3E1281CAB6C01"/>
  </w:style>
  <w:style w:type="paragraph" w:customStyle="1" w:styleId="32239F9959F54B7B92992A5C2011D8C3">
    <w:name w:val="32239F9959F54B7B92992A5C2011D8C3"/>
  </w:style>
  <w:style w:type="paragraph" w:customStyle="1" w:styleId="9C8CAC24A2A2407184784419ED090336">
    <w:name w:val="9C8CAC24A2A2407184784419ED090336"/>
  </w:style>
  <w:style w:type="paragraph" w:customStyle="1" w:styleId="5F126714DC404A2985D704A50F8CACC2">
    <w:name w:val="5F126714DC404A2985D704A50F8CACC2"/>
  </w:style>
  <w:style w:type="paragraph" w:customStyle="1" w:styleId="AA77DB6A8DDA44C298B31771AEC69A52">
    <w:name w:val="AA77DB6A8DDA44C298B31771AEC69A52"/>
  </w:style>
  <w:style w:type="paragraph" w:customStyle="1" w:styleId="BB5187F08D964812AEB317EDFDE74706">
    <w:name w:val="BB5187F08D964812AEB317EDFDE74706"/>
  </w:style>
  <w:style w:type="paragraph" w:customStyle="1" w:styleId="21DA04E504044504AC05541DB50FFDC6">
    <w:name w:val="21DA04E504044504AC05541DB50FFDC6"/>
  </w:style>
  <w:style w:type="paragraph" w:customStyle="1" w:styleId="6F04C06187B34174BA1F4DF33FBDA186">
    <w:name w:val="6F04C06187B34174BA1F4DF33FBDA186"/>
  </w:style>
  <w:style w:type="paragraph" w:customStyle="1" w:styleId="98AB84EC89244147A613F503B69C0624">
    <w:name w:val="98AB84EC89244147A613F503B69C0624"/>
  </w:style>
  <w:style w:type="paragraph" w:customStyle="1" w:styleId="98CDAA046EB14099A923FAF402CE41F4">
    <w:name w:val="98CDAA046EB14099A923FAF402CE41F4"/>
  </w:style>
  <w:style w:type="paragraph" w:customStyle="1" w:styleId="63D053A8B2234A21B9CA5525737C86F9">
    <w:name w:val="63D053A8B2234A21B9CA5525737C86F9"/>
  </w:style>
  <w:style w:type="paragraph" w:customStyle="1" w:styleId="09C788419B6B4F828B1610F74B008D2C">
    <w:name w:val="09C788419B6B4F828B1610F74B008D2C"/>
  </w:style>
  <w:style w:type="paragraph" w:customStyle="1" w:styleId="197E844265444C679B0BB49F7192FFBC">
    <w:name w:val="197E844265444C679B0BB49F7192FFBC"/>
  </w:style>
  <w:style w:type="paragraph" w:customStyle="1" w:styleId="15F8666B37714FC48FC6EBF773081A981">
    <w:name w:val="15F8666B37714FC48FC6EBF773081A981"/>
    <w:rsid w:val="0031754C"/>
    <w:rPr>
      <w:rFonts w:ascii="Arial" w:eastAsiaTheme="minorHAnsi" w:hAnsi="Arial"/>
      <w:lang w:eastAsia="en-US"/>
    </w:rPr>
  </w:style>
  <w:style w:type="paragraph" w:customStyle="1" w:styleId="E6C98B7B96A7406B82C570F7F84101BF1">
    <w:name w:val="E6C98B7B96A7406B82C570F7F84101BF1"/>
    <w:rsid w:val="0031754C"/>
    <w:rPr>
      <w:rFonts w:ascii="Arial" w:eastAsiaTheme="minorHAnsi" w:hAnsi="Arial"/>
      <w:lang w:eastAsia="en-US"/>
    </w:rPr>
  </w:style>
  <w:style w:type="paragraph" w:customStyle="1" w:styleId="3BDF6E6C6939403A87E8F2ECE779A59D1">
    <w:name w:val="3BDF6E6C6939403A87E8F2ECE779A59D1"/>
    <w:rsid w:val="0031754C"/>
    <w:rPr>
      <w:rFonts w:ascii="Arial" w:eastAsiaTheme="minorHAnsi" w:hAnsi="Arial"/>
      <w:lang w:eastAsia="en-US"/>
    </w:rPr>
  </w:style>
  <w:style w:type="paragraph" w:customStyle="1" w:styleId="9FF964C7DF9C4E18B437881792B6C2B01">
    <w:name w:val="9FF964C7DF9C4E18B437881792B6C2B01"/>
    <w:rsid w:val="0031754C"/>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4C2922DB4BE243D8A7F296B83F78DB341">
    <w:name w:val="4C2922DB4BE243D8A7F296B83F78DB341"/>
    <w:rsid w:val="0031754C"/>
    <w:rPr>
      <w:rFonts w:ascii="Arial" w:eastAsiaTheme="minorHAnsi" w:hAnsi="Arial"/>
      <w:lang w:eastAsia="en-US"/>
    </w:rPr>
  </w:style>
  <w:style w:type="paragraph" w:customStyle="1" w:styleId="805511D9B6F24AB4958B6E46F22C5D5B1">
    <w:name w:val="805511D9B6F24AB4958B6E46F22C5D5B1"/>
    <w:rsid w:val="0031754C"/>
    <w:rPr>
      <w:rFonts w:ascii="Arial" w:eastAsiaTheme="minorHAnsi" w:hAnsi="Arial"/>
      <w:lang w:eastAsia="en-US"/>
    </w:rPr>
  </w:style>
  <w:style w:type="paragraph" w:customStyle="1" w:styleId="D860FD686EDB41C1B4A209DD6032D9B41">
    <w:name w:val="D860FD686EDB41C1B4A209DD6032D9B41"/>
    <w:rsid w:val="0031754C"/>
    <w:rPr>
      <w:rFonts w:ascii="Arial" w:eastAsiaTheme="minorHAnsi" w:hAnsi="Arial"/>
      <w:lang w:eastAsia="en-US"/>
    </w:rPr>
  </w:style>
  <w:style w:type="paragraph" w:customStyle="1" w:styleId="A9F0708B63764D829321E21DE19623AA1">
    <w:name w:val="A9F0708B63764D829321E21DE19623AA1"/>
    <w:rsid w:val="0031754C"/>
    <w:rPr>
      <w:rFonts w:ascii="Arial" w:eastAsiaTheme="minorHAnsi" w:hAnsi="Arial"/>
      <w:lang w:eastAsia="en-US"/>
    </w:rPr>
  </w:style>
  <w:style w:type="paragraph" w:customStyle="1" w:styleId="7DEA4B2151F04107A295668E5DDF3E0F1">
    <w:name w:val="7DEA4B2151F04107A295668E5DDF3E0F1"/>
    <w:rsid w:val="0031754C"/>
    <w:rPr>
      <w:rFonts w:ascii="Arial" w:eastAsiaTheme="minorHAnsi" w:hAnsi="Arial"/>
      <w:lang w:eastAsia="en-US"/>
    </w:rPr>
  </w:style>
  <w:style w:type="paragraph" w:customStyle="1" w:styleId="77434B5A2E6D4EBB80B105B0CE8B46CC1">
    <w:name w:val="77434B5A2E6D4EBB80B105B0CE8B46CC1"/>
    <w:rsid w:val="0031754C"/>
    <w:rPr>
      <w:rFonts w:ascii="Arial" w:eastAsiaTheme="minorHAnsi" w:hAnsi="Arial"/>
      <w:lang w:eastAsia="en-US"/>
    </w:rPr>
  </w:style>
  <w:style w:type="paragraph" w:customStyle="1" w:styleId="F6BFAAEC23B54235AB714CB4DFCA62641">
    <w:name w:val="F6BFAAEC23B54235AB714CB4DFCA62641"/>
    <w:rsid w:val="0031754C"/>
    <w:rPr>
      <w:rFonts w:ascii="Arial" w:eastAsiaTheme="minorHAnsi" w:hAnsi="Arial"/>
      <w:lang w:eastAsia="en-US"/>
    </w:rPr>
  </w:style>
  <w:style w:type="paragraph" w:customStyle="1" w:styleId="B682621A97CB4D6CB39891C70C0691501">
    <w:name w:val="B682621A97CB4D6CB39891C70C0691501"/>
    <w:rsid w:val="0031754C"/>
    <w:rPr>
      <w:rFonts w:ascii="Arial" w:eastAsiaTheme="minorHAnsi" w:hAnsi="Arial"/>
      <w:lang w:eastAsia="en-US"/>
    </w:rPr>
  </w:style>
  <w:style w:type="paragraph" w:customStyle="1" w:styleId="4A393E9CC55C409EA1EDF0C640B096181">
    <w:name w:val="4A393E9CC55C409EA1EDF0C640B096181"/>
    <w:rsid w:val="0031754C"/>
    <w:rPr>
      <w:rFonts w:ascii="Arial" w:eastAsiaTheme="minorHAnsi" w:hAnsi="Arial"/>
      <w:lang w:eastAsia="en-US"/>
    </w:rPr>
  </w:style>
  <w:style w:type="paragraph" w:customStyle="1" w:styleId="29A48B97C6584FDAA36C297C03EE32701">
    <w:name w:val="29A48B97C6584FDAA36C297C03EE32701"/>
    <w:rsid w:val="0031754C"/>
    <w:rPr>
      <w:rFonts w:ascii="Arial" w:eastAsiaTheme="minorHAnsi" w:hAnsi="Arial"/>
      <w:lang w:eastAsia="en-US"/>
    </w:rPr>
  </w:style>
  <w:style w:type="paragraph" w:customStyle="1" w:styleId="7425E04970714F5299BD7D7809BA4E081">
    <w:name w:val="7425E04970714F5299BD7D7809BA4E081"/>
    <w:rsid w:val="0031754C"/>
    <w:rPr>
      <w:rFonts w:ascii="Arial" w:eastAsiaTheme="minorHAnsi" w:hAnsi="Arial"/>
      <w:lang w:eastAsia="en-US"/>
    </w:rPr>
  </w:style>
  <w:style w:type="paragraph" w:customStyle="1" w:styleId="811BA30ABA594DAD860861F9CFE3F80A1">
    <w:name w:val="811BA30ABA594DAD860861F9CFE3F80A1"/>
    <w:rsid w:val="0031754C"/>
    <w:rPr>
      <w:rFonts w:ascii="Arial" w:eastAsiaTheme="minorHAnsi" w:hAnsi="Arial"/>
      <w:lang w:eastAsia="en-US"/>
    </w:rPr>
  </w:style>
  <w:style w:type="paragraph" w:customStyle="1" w:styleId="7E57DA898CAB4F53B9C3E1281CAB6C011">
    <w:name w:val="7E57DA898CAB4F53B9C3E1281CAB6C011"/>
    <w:rsid w:val="0031754C"/>
    <w:rPr>
      <w:rFonts w:ascii="Arial" w:eastAsiaTheme="minorHAnsi" w:hAnsi="Arial"/>
      <w:lang w:eastAsia="en-US"/>
    </w:rPr>
  </w:style>
  <w:style w:type="paragraph" w:customStyle="1" w:styleId="32239F9959F54B7B92992A5C2011D8C31">
    <w:name w:val="32239F9959F54B7B92992A5C2011D8C31"/>
    <w:rsid w:val="0031754C"/>
    <w:rPr>
      <w:rFonts w:ascii="Arial" w:eastAsiaTheme="minorHAnsi" w:hAnsi="Arial"/>
      <w:lang w:eastAsia="en-US"/>
    </w:rPr>
  </w:style>
  <w:style w:type="paragraph" w:customStyle="1" w:styleId="9C8CAC24A2A2407184784419ED0903361">
    <w:name w:val="9C8CAC24A2A2407184784419ED0903361"/>
    <w:rsid w:val="0031754C"/>
    <w:rPr>
      <w:rFonts w:ascii="Arial" w:eastAsiaTheme="minorHAnsi" w:hAnsi="Arial"/>
      <w:lang w:eastAsia="en-US"/>
    </w:rPr>
  </w:style>
  <w:style w:type="paragraph" w:customStyle="1" w:styleId="5F126714DC404A2985D704A50F8CACC21">
    <w:name w:val="5F126714DC404A2985D704A50F8CACC21"/>
    <w:rsid w:val="0031754C"/>
    <w:rPr>
      <w:rFonts w:ascii="Arial" w:eastAsiaTheme="minorHAnsi" w:hAnsi="Arial"/>
      <w:lang w:eastAsia="en-US"/>
    </w:rPr>
  </w:style>
  <w:style w:type="paragraph" w:customStyle="1" w:styleId="AA77DB6A8DDA44C298B31771AEC69A521">
    <w:name w:val="AA77DB6A8DDA44C298B31771AEC69A521"/>
    <w:rsid w:val="0031754C"/>
    <w:rPr>
      <w:rFonts w:ascii="Arial" w:eastAsiaTheme="minorHAnsi" w:hAnsi="Arial"/>
      <w:lang w:eastAsia="en-US"/>
    </w:rPr>
  </w:style>
  <w:style w:type="paragraph" w:customStyle="1" w:styleId="BB5187F08D964812AEB317EDFDE747061">
    <w:name w:val="BB5187F08D964812AEB317EDFDE747061"/>
    <w:rsid w:val="0031754C"/>
    <w:rPr>
      <w:rFonts w:ascii="Arial" w:eastAsiaTheme="minorHAnsi" w:hAnsi="Arial"/>
      <w:lang w:eastAsia="en-US"/>
    </w:rPr>
  </w:style>
  <w:style w:type="paragraph" w:customStyle="1" w:styleId="21DA04E504044504AC05541DB50FFDC61">
    <w:name w:val="21DA04E504044504AC05541DB50FFDC61"/>
    <w:rsid w:val="0031754C"/>
    <w:rPr>
      <w:rFonts w:ascii="Arial" w:eastAsiaTheme="minorHAnsi" w:hAnsi="Arial"/>
      <w:lang w:eastAsia="en-US"/>
    </w:rPr>
  </w:style>
  <w:style w:type="paragraph" w:customStyle="1" w:styleId="6F04C06187B34174BA1F4DF33FBDA1861">
    <w:name w:val="6F04C06187B34174BA1F4DF33FBDA1861"/>
    <w:rsid w:val="0031754C"/>
    <w:rPr>
      <w:rFonts w:ascii="Arial" w:eastAsiaTheme="minorHAnsi" w:hAnsi="Arial"/>
      <w:lang w:eastAsia="en-US"/>
    </w:rPr>
  </w:style>
  <w:style w:type="paragraph" w:customStyle="1" w:styleId="98AB84EC89244147A613F503B69C06241">
    <w:name w:val="98AB84EC89244147A613F503B69C06241"/>
    <w:rsid w:val="0031754C"/>
    <w:rPr>
      <w:rFonts w:ascii="Arial" w:eastAsiaTheme="minorHAnsi" w:hAnsi="Arial"/>
      <w:lang w:eastAsia="en-US"/>
    </w:rPr>
  </w:style>
  <w:style w:type="paragraph" w:customStyle="1" w:styleId="98CDAA046EB14099A923FAF402CE41F41">
    <w:name w:val="98CDAA046EB14099A923FAF402CE41F41"/>
    <w:rsid w:val="0031754C"/>
    <w:rPr>
      <w:rFonts w:ascii="Arial" w:eastAsiaTheme="minorHAnsi" w:hAnsi="Arial"/>
      <w:lang w:eastAsia="en-US"/>
    </w:rPr>
  </w:style>
  <w:style w:type="paragraph" w:customStyle="1" w:styleId="63D053A8B2234A21B9CA5525737C86F91">
    <w:name w:val="63D053A8B2234A21B9CA5525737C86F91"/>
    <w:rsid w:val="0031754C"/>
    <w:rPr>
      <w:rFonts w:ascii="Arial" w:eastAsiaTheme="minorHAnsi" w:hAnsi="Arial"/>
      <w:lang w:eastAsia="en-US"/>
    </w:rPr>
  </w:style>
  <w:style w:type="paragraph" w:customStyle="1" w:styleId="09C788419B6B4F828B1610F74B008D2C1">
    <w:name w:val="09C788419B6B4F828B1610F74B008D2C1"/>
    <w:rsid w:val="0031754C"/>
    <w:rPr>
      <w:rFonts w:ascii="Arial" w:eastAsiaTheme="minorHAnsi" w:hAnsi="Arial"/>
      <w:lang w:eastAsia="en-US"/>
    </w:rPr>
  </w:style>
  <w:style w:type="paragraph" w:customStyle="1" w:styleId="197E844265444C679B0BB49F7192FFBC1">
    <w:name w:val="197E844265444C679B0BB49F7192FFBC1"/>
    <w:rsid w:val="0031754C"/>
    <w:rPr>
      <w:rFonts w:ascii="Arial" w:eastAsiaTheme="minorHAnsi" w:hAnsi="Arial"/>
      <w:lang w:eastAsia="en-US"/>
    </w:rPr>
  </w:style>
  <w:style w:type="paragraph" w:customStyle="1" w:styleId="073BF48BEA944CC8B52993FFB4A5E3C9">
    <w:name w:val="073BF48BEA944CC8B52993FFB4A5E3C9"/>
    <w:rsid w:val="0031754C"/>
  </w:style>
  <w:style w:type="paragraph" w:customStyle="1" w:styleId="BFF9A7713A53438AAE6C1DD7694F0F6C">
    <w:name w:val="BFF9A7713A53438AAE6C1DD7694F0F6C"/>
    <w:rsid w:val="0031754C"/>
  </w:style>
  <w:style w:type="paragraph" w:customStyle="1" w:styleId="91F308FA6D61491FA08C013A0B8D8EB9">
    <w:name w:val="91F308FA6D61491FA08C013A0B8D8EB9"/>
    <w:rsid w:val="0031754C"/>
  </w:style>
  <w:style w:type="paragraph" w:customStyle="1" w:styleId="93A50A1D0F6C4A60BA68BC8B010902DD">
    <w:name w:val="93A50A1D0F6C4A60BA68BC8B010902DD"/>
    <w:rsid w:val="0031754C"/>
  </w:style>
  <w:style w:type="paragraph" w:customStyle="1" w:styleId="0309ADFECF8749B0A618590404985AF2">
    <w:name w:val="0309ADFECF8749B0A618590404985AF2"/>
    <w:rsid w:val="0031754C"/>
  </w:style>
  <w:style w:type="paragraph" w:customStyle="1" w:styleId="8627593394ED4BF1923019784C70B9DC">
    <w:name w:val="8627593394ED4BF1923019784C70B9DC"/>
    <w:rsid w:val="0031754C"/>
  </w:style>
  <w:style w:type="paragraph" w:customStyle="1" w:styleId="F7A10CD76F504EC6BDA6145BD0AD8968">
    <w:name w:val="F7A10CD76F504EC6BDA6145BD0AD8968"/>
    <w:rsid w:val="0031754C"/>
  </w:style>
  <w:style w:type="paragraph" w:customStyle="1" w:styleId="0C255FEF8045463E8EE0BF6F3437288C">
    <w:name w:val="0C255FEF8045463E8EE0BF6F3437288C"/>
    <w:rsid w:val="0031754C"/>
  </w:style>
  <w:style w:type="paragraph" w:customStyle="1" w:styleId="649EE90C25454D5798C32525FB5FBD42">
    <w:name w:val="649EE90C25454D5798C32525FB5FBD42"/>
    <w:rsid w:val="0031754C"/>
  </w:style>
  <w:style w:type="paragraph" w:customStyle="1" w:styleId="3E73476CE05D42E5B602940C7C9ACD8E">
    <w:name w:val="3E73476CE05D42E5B602940C7C9ACD8E"/>
    <w:rsid w:val="0031754C"/>
  </w:style>
  <w:style w:type="paragraph" w:customStyle="1" w:styleId="623CA75C037A4B2DBE07A9A8FD87051E">
    <w:name w:val="623CA75C037A4B2DBE07A9A8FD87051E"/>
    <w:rsid w:val="0031754C"/>
  </w:style>
  <w:style w:type="paragraph" w:customStyle="1" w:styleId="588C605549F04613A2BF81508B7D4CCC">
    <w:name w:val="588C605549F04613A2BF81508B7D4CCC"/>
    <w:rsid w:val="0031754C"/>
  </w:style>
  <w:style w:type="paragraph" w:customStyle="1" w:styleId="5FEC03F7BFE1440EAD1BD10EA9F2F23C">
    <w:name w:val="5FEC03F7BFE1440EAD1BD10EA9F2F23C"/>
    <w:rsid w:val="0031754C"/>
  </w:style>
  <w:style w:type="paragraph" w:customStyle="1" w:styleId="A73093301BB740CBB7E36BFF7AE8BB5F">
    <w:name w:val="A73093301BB740CBB7E36BFF7AE8BB5F"/>
    <w:rsid w:val="0031754C"/>
  </w:style>
  <w:style w:type="paragraph" w:customStyle="1" w:styleId="CEEF91EE8F9D440097526C37E3966CE1">
    <w:name w:val="CEEF91EE8F9D440097526C37E3966CE1"/>
    <w:rsid w:val="0031754C"/>
  </w:style>
  <w:style w:type="paragraph" w:customStyle="1" w:styleId="E558B3351DE946EEBAD041F3528371AD">
    <w:name w:val="E558B3351DE946EEBAD041F3528371AD"/>
    <w:rsid w:val="0031754C"/>
  </w:style>
  <w:style w:type="paragraph" w:customStyle="1" w:styleId="E881AFD05CAE40EA8DE1C14BE82C1A18">
    <w:name w:val="E881AFD05CAE40EA8DE1C14BE82C1A18"/>
    <w:rsid w:val="0031754C"/>
  </w:style>
  <w:style w:type="paragraph" w:customStyle="1" w:styleId="D19762104D09419F8EE5B12B923DABCC">
    <w:name w:val="D19762104D09419F8EE5B12B923DABCC"/>
    <w:rsid w:val="0031754C"/>
  </w:style>
  <w:style w:type="paragraph" w:customStyle="1" w:styleId="0D0BD9DB504B491FB4E853B22110B9BD">
    <w:name w:val="0D0BD9DB504B491FB4E853B22110B9BD"/>
    <w:rsid w:val="0031754C"/>
  </w:style>
  <w:style w:type="paragraph" w:customStyle="1" w:styleId="9A66E88936CF443EADF8F0E4F6D187E2">
    <w:name w:val="9A66E88936CF443EADF8F0E4F6D187E2"/>
    <w:rsid w:val="0031754C"/>
  </w:style>
  <w:style w:type="paragraph" w:customStyle="1" w:styleId="A4CEF261B4564135AE0257CE087E0B94">
    <w:name w:val="A4CEF261B4564135AE0257CE087E0B94"/>
    <w:rsid w:val="0031754C"/>
  </w:style>
  <w:style w:type="paragraph" w:customStyle="1" w:styleId="88DF3617BF15464B9BFACE4B804B1CAA">
    <w:name w:val="88DF3617BF15464B9BFACE4B804B1CAA"/>
    <w:rsid w:val="00017D94"/>
  </w:style>
  <w:style w:type="paragraph" w:customStyle="1" w:styleId="15F8666B37714FC48FC6EBF773081A982">
    <w:name w:val="15F8666B37714FC48FC6EBF773081A982"/>
    <w:rsid w:val="00017D94"/>
    <w:rPr>
      <w:rFonts w:ascii="Arial" w:eastAsiaTheme="minorHAnsi" w:hAnsi="Arial"/>
      <w:lang w:eastAsia="en-US"/>
    </w:rPr>
  </w:style>
  <w:style w:type="paragraph" w:customStyle="1" w:styleId="E6C98B7B96A7406B82C570F7F84101BF2">
    <w:name w:val="E6C98B7B96A7406B82C570F7F84101BF2"/>
    <w:rsid w:val="00017D94"/>
    <w:rPr>
      <w:rFonts w:ascii="Arial" w:eastAsiaTheme="minorHAnsi" w:hAnsi="Arial"/>
      <w:lang w:eastAsia="en-US"/>
    </w:rPr>
  </w:style>
  <w:style w:type="paragraph" w:customStyle="1" w:styleId="3BDF6E6C6939403A87E8F2ECE779A59D2">
    <w:name w:val="3BDF6E6C6939403A87E8F2ECE779A59D2"/>
    <w:rsid w:val="00017D94"/>
    <w:rPr>
      <w:rFonts w:ascii="Arial" w:eastAsiaTheme="minorHAnsi" w:hAnsi="Arial"/>
      <w:lang w:eastAsia="en-US"/>
    </w:rPr>
  </w:style>
  <w:style w:type="paragraph" w:customStyle="1" w:styleId="9FF964C7DF9C4E18B437881792B6C2B02">
    <w:name w:val="9FF964C7DF9C4E18B437881792B6C2B02"/>
    <w:rsid w:val="00017D94"/>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
    <w:name w:val="073BF48BEA944CC8B52993FFB4A5E3C91"/>
    <w:rsid w:val="00017D94"/>
    <w:rPr>
      <w:rFonts w:ascii="Arial" w:eastAsiaTheme="minorHAnsi" w:hAnsi="Arial"/>
      <w:lang w:eastAsia="en-US"/>
    </w:rPr>
  </w:style>
  <w:style w:type="paragraph" w:customStyle="1" w:styleId="D19762104D09419F8EE5B12B923DABCC1">
    <w:name w:val="D19762104D09419F8EE5B12B923DABCC1"/>
    <w:rsid w:val="00017D94"/>
    <w:rPr>
      <w:rFonts w:ascii="Arial" w:eastAsiaTheme="minorHAnsi" w:hAnsi="Arial"/>
      <w:lang w:eastAsia="en-US"/>
    </w:rPr>
  </w:style>
  <w:style w:type="paragraph" w:customStyle="1" w:styleId="91F308FA6D61491FA08C013A0B8D8EB91">
    <w:name w:val="91F308FA6D61491FA08C013A0B8D8EB91"/>
    <w:rsid w:val="00017D94"/>
    <w:rPr>
      <w:rFonts w:ascii="Arial" w:eastAsiaTheme="minorHAnsi" w:hAnsi="Arial"/>
      <w:lang w:eastAsia="en-US"/>
    </w:rPr>
  </w:style>
  <w:style w:type="paragraph" w:customStyle="1" w:styleId="93A50A1D0F6C4A60BA68BC8B010902DD1">
    <w:name w:val="93A50A1D0F6C4A60BA68BC8B010902DD1"/>
    <w:rsid w:val="00017D94"/>
    <w:rPr>
      <w:rFonts w:ascii="Arial" w:eastAsiaTheme="minorHAnsi" w:hAnsi="Arial"/>
      <w:lang w:eastAsia="en-US"/>
    </w:rPr>
  </w:style>
  <w:style w:type="paragraph" w:customStyle="1" w:styleId="0309ADFECF8749B0A618590404985AF21">
    <w:name w:val="0309ADFECF8749B0A618590404985AF21"/>
    <w:rsid w:val="00017D94"/>
    <w:rPr>
      <w:rFonts w:ascii="Arial" w:eastAsiaTheme="minorHAnsi" w:hAnsi="Arial"/>
      <w:lang w:eastAsia="en-US"/>
    </w:rPr>
  </w:style>
  <w:style w:type="paragraph" w:customStyle="1" w:styleId="88DF3617BF15464B9BFACE4B804B1CAA1">
    <w:name w:val="88DF3617BF15464B9BFACE4B804B1CAA1"/>
    <w:rsid w:val="00017D94"/>
    <w:rPr>
      <w:rFonts w:ascii="Arial" w:eastAsiaTheme="minorHAnsi" w:hAnsi="Arial"/>
      <w:lang w:eastAsia="en-US"/>
    </w:rPr>
  </w:style>
  <w:style w:type="paragraph" w:customStyle="1" w:styleId="8627593394ED4BF1923019784C70B9DC1">
    <w:name w:val="8627593394ED4BF1923019784C70B9DC1"/>
    <w:rsid w:val="00017D94"/>
    <w:rPr>
      <w:rFonts w:ascii="Arial" w:eastAsiaTheme="minorHAnsi" w:hAnsi="Arial"/>
      <w:lang w:eastAsia="en-US"/>
    </w:rPr>
  </w:style>
  <w:style w:type="paragraph" w:customStyle="1" w:styleId="0D0BD9DB504B491FB4E853B22110B9BD1">
    <w:name w:val="0D0BD9DB504B491FB4E853B22110B9BD1"/>
    <w:rsid w:val="00017D94"/>
    <w:rPr>
      <w:rFonts w:ascii="Arial" w:eastAsiaTheme="minorHAnsi" w:hAnsi="Arial"/>
      <w:lang w:eastAsia="en-US"/>
    </w:rPr>
  </w:style>
  <w:style w:type="paragraph" w:customStyle="1" w:styleId="F7A10CD76F504EC6BDA6145BD0AD89681">
    <w:name w:val="F7A10CD76F504EC6BDA6145BD0AD89681"/>
    <w:rsid w:val="00017D94"/>
    <w:rPr>
      <w:rFonts w:ascii="Arial" w:eastAsiaTheme="minorHAnsi" w:hAnsi="Arial"/>
      <w:lang w:eastAsia="en-US"/>
    </w:rPr>
  </w:style>
  <w:style w:type="paragraph" w:customStyle="1" w:styleId="0C255FEF8045463E8EE0BF6F3437288C1">
    <w:name w:val="0C255FEF8045463E8EE0BF6F3437288C1"/>
    <w:rsid w:val="00017D94"/>
    <w:rPr>
      <w:rFonts w:ascii="Arial" w:eastAsiaTheme="minorHAnsi" w:hAnsi="Arial"/>
      <w:lang w:eastAsia="en-US"/>
    </w:rPr>
  </w:style>
  <w:style w:type="paragraph" w:customStyle="1" w:styleId="649EE90C25454D5798C32525FB5FBD421">
    <w:name w:val="649EE90C25454D5798C32525FB5FBD421"/>
    <w:rsid w:val="00017D94"/>
    <w:rPr>
      <w:rFonts w:ascii="Arial" w:eastAsiaTheme="minorHAnsi" w:hAnsi="Arial"/>
      <w:lang w:eastAsia="en-US"/>
    </w:rPr>
  </w:style>
  <w:style w:type="paragraph" w:customStyle="1" w:styleId="3E73476CE05D42E5B602940C7C9ACD8E1">
    <w:name w:val="3E73476CE05D42E5B602940C7C9ACD8E1"/>
    <w:rsid w:val="00017D94"/>
    <w:rPr>
      <w:rFonts w:ascii="Arial" w:eastAsiaTheme="minorHAnsi" w:hAnsi="Arial"/>
      <w:lang w:eastAsia="en-US"/>
    </w:rPr>
  </w:style>
  <w:style w:type="paragraph" w:customStyle="1" w:styleId="9A66E88936CF443EADF8F0E4F6D187E21">
    <w:name w:val="9A66E88936CF443EADF8F0E4F6D187E21"/>
    <w:rsid w:val="00017D94"/>
    <w:rPr>
      <w:rFonts w:ascii="Arial" w:eastAsiaTheme="minorHAnsi" w:hAnsi="Arial"/>
      <w:lang w:eastAsia="en-US"/>
    </w:rPr>
  </w:style>
  <w:style w:type="paragraph" w:customStyle="1" w:styleId="623CA75C037A4B2DBE07A9A8FD87051E1">
    <w:name w:val="623CA75C037A4B2DBE07A9A8FD87051E1"/>
    <w:rsid w:val="00017D94"/>
    <w:rPr>
      <w:rFonts w:ascii="Arial" w:eastAsiaTheme="minorHAnsi" w:hAnsi="Arial"/>
      <w:lang w:eastAsia="en-US"/>
    </w:rPr>
  </w:style>
  <w:style w:type="paragraph" w:customStyle="1" w:styleId="588C605549F04613A2BF81508B7D4CCC1">
    <w:name w:val="588C605549F04613A2BF81508B7D4CCC1"/>
    <w:rsid w:val="00017D94"/>
    <w:rPr>
      <w:rFonts w:ascii="Arial" w:eastAsiaTheme="minorHAnsi" w:hAnsi="Arial"/>
      <w:lang w:eastAsia="en-US"/>
    </w:rPr>
  </w:style>
  <w:style w:type="paragraph" w:customStyle="1" w:styleId="5FEC03F7BFE1440EAD1BD10EA9F2F23C1">
    <w:name w:val="5FEC03F7BFE1440EAD1BD10EA9F2F23C1"/>
    <w:rsid w:val="00017D94"/>
    <w:rPr>
      <w:rFonts w:ascii="Arial" w:eastAsiaTheme="minorHAnsi" w:hAnsi="Arial"/>
      <w:lang w:eastAsia="en-US"/>
    </w:rPr>
  </w:style>
  <w:style w:type="paragraph" w:customStyle="1" w:styleId="A73093301BB740CBB7E36BFF7AE8BB5F1">
    <w:name w:val="A73093301BB740CBB7E36BFF7AE8BB5F1"/>
    <w:rsid w:val="00017D94"/>
    <w:rPr>
      <w:rFonts w:ascii="Arial" w:eastAsiaTheme="minorHAnsi" w:hAnsi="Arial"/>
      <w:lang w:eastAsia="en-US"/>
    </w:rPr>
  </w:style>
  <w:style w:type="paragraph" w:customStyle="1" w:styleId="A4CEF261B4564135AE0257CE087E0B941">
    <w:name w:val="A4CEF261B4564135AE0257CE087E0B941"/>
    <w:rsid w:val="00017D94"/>
    <w:rPr>
      <w:rFonts w:ascii="Arial" w:eastAsiaTheme="minorHAnsi" w:hAnsi="Arial"/>
      <w:lang w:eastAsia="en-US"/>
    </w:rPr>
  </w:style>
  <w:style w:type="paragraph" w:customStyle="1" w:styleId="CEEF91EE8F9D440097526C37E3966CE11">
    <w:name w:val="CEEF91EE8F9D440097526C37E3966CE11"/>
    <w:rsid w:val="00017D94"/>
    <w:rPr>
      <w:rFonts w:ascii="Arial" w:eastAsiaTheme="minorHAnsi" w:hAnsi="Arial"/>
      <w:lang w:eastAsia="en-US"/>
    </w:rPr>
  </w:style>
  <w:style w:type="paragraph" w:customStyle="1" w:styleId="E558B3351DE946EEBAD041F3528371AD1">
    <w:name w:val="E558B3351DE946EEBAD041F3528371AD1"/>
    <w:rsid w:val="00017D94"/>
    <w:rPr>
      <w:rFonts w:ascii="Arial" w:eastAsiaTheme="minorHAnsi" w:hAnsi="Arial"/>
      <w:lang w:eastAsia="en-US"/>
    </w:rPr>
  </w:style>
  <w:style w:type="paragraph" w:customStyle="1" w:styleId="E881AFD05CAE40EA8DE1C14BE82C1A181">
    <w:name w:val="E881AFD05CAE40EA8DE1C14BE82C1A181"/>
    <w:rsid w:val="00017D94"/>
    <w:rPr>
      <w:rFonts w:ascii="Arial" w:eastAsiaTheme="minorHAnsi" w:hAnsi="Arial"/>
      <w:lang w:eastAsia="en-US"/>
    </w:rPr>
  </w:style>
  <w:style w:type="paragraph" w:customStyle="1" w:styleId="BB5187F08D964812AEB317EDFDE747062">
    <w:name w:val="BB5187F08D964812AEB317EDFDE747062"/>
    <w:rsid w:val="00017D94"/>
    <w:rPr>
      <w:rFonts w:ascii="Arial" w:eastAsiaTheme="minorHAnsi" w:hAnsi="Arial"/>
      <w:lang w:eastAsia="en-US"/>
    </w:rPr>
  </w:style>
  <w:style w:type="paragraph" w:customStyle="1" w:styleId="21DA04E504044504AC05541DB50FFDC62">
    <w:name w:val="21DA04E504044504AC05541DB50FFDC62"/>
    <w:rsid w:val="00017D94"/>
    <w:rPr>
      <w:rFonts w:ascii="Arial" w:eastAsiaTheme="minorHAnsi" w:hAnsi="Arial"/>
      <w:lang w:eastAsia="en-US"/>
    </w:rPr>
  </w:style>
  <w:style w:type="paragraph" w:customStyle="1" w:styleId="6F04C06187B34174BA1F4DF33FBDA1862">
    <w:name w:val="6F04C06187B34174BA1F4DF33FBDA1862"/>
    <w:rsid w:val="00017D94"/>
    <w:rPr>
      <w:rFonts w:ascii="Arial" w:eastAsiaTheme="minorHAnsi" w:hAnsi="Arial"/>
      <w:lang w:eastAsia="en-US"/>
    </w:rPr>
  </w:style>
  <w:style w:type="paragraph" w:customStyle="1" w:styleId="98AB84EC89244147A613F503B69C06242">
    <w:name w:val="98AB84EC89244147A613F503B69C06242"/>
    <w:rsid w:val="00017D94"/>
    <w:rPr>
      <w:rFonts w:ascii="Arial" w:eastAsiaTheme="minorHAnsi" w:hAnsi="Arial"/>
      <w:lang w:eastAsia="en-US"/>
    </w:rPr>
  </w:style>
  <w:style w:type="paragraph" w:customStyle="1" w:styleId="98CDAA046EB14099A923FAF402CE41F42">
    <w:name w:val="98CDAA046EB14099A923FAF402CE41F42"/>
    <w:rsid w:val="00017D94"/>
    <w:rPr>
      <w:rFonts w:ascii="Arial" w:eastAsiaTheme="minorHAnsi" w:hAnsi="Arial"/>
      <w:lang w:eastAsia="en-US"/>
    </w:rPr>
  </w:style>
  <w:style w:type="paragraph" w:customStyle="1" w:styleId="63D053A8B2234A21B9CA5525737C86F92">
    <w:name w:val="63D053A8B2234A21B9CA5525737C86F92"/>
    <w:rsid w:val="00017D94"/>
    <w:rPr>
      <w:rFonts w:ascii="Arial" w:eastAsiaTheme="minorHAnsi" w:hAnsi="Arial"/>
      <w:lang w:eastAsia="en-US"/>
    </w:rPr>
  </w:style>
  <w:style w:type="paragraph" w:customStyle="1" w:styleId="09C788419B6B4F828B1610F74B008D2C2">
    <w:name w:val="09C788419B6B4F828B1610F74B008D2C2"/>
    <w:rsid w:val="00017D94"/>
    <w:rPr>
      <w:rFonts w:ascii="Arial" w:eastAsiaTheme="minorHAnsi" w:hAnsi="Arial"/>
      <w:lang w:eastAsia="en-US"/>
    </w:rPr>
  </w:style>
  <w:style w:type="paragraph" w:customStyle="1" w:styleId="197E844265444C679B0BB49F7192FFBC2">
    <w:name w:val="197E844265444C679B0BB49F7192FFBC2"/>
    <w:rsid w:val="00017D94"/>
    <w:rPr>
      <w:rFonts w:ascii="Arial" w:eastAsiaTheme="minorHAnsi" w:hAnsi="Arial"/>
      <w:lang w:eastAsia="en-US"/>
    </w:rPr>
  </w:style>
  <w:style w:type="paragraph" w:customStyle="1" w:styleId="15F8666B37714FC48FC6EBF773081A983">
    <w:name w:val="15F8666B37714FC48FC6EBF773081A983"/>
    <w:rsid w:val="00017D94"/>
    <w:rPr>
      <w:rFonts w:ascii="Arial" w:eastAsiaTheme="minorHAnsi" w:hAnsi="Arial"/>
      <w:lang w:eastAsia="en-US"/>
    </w:rPr>
  </w:style>
  <w:style w:type="paragraph" w:customStyle="1" w:styleId="E6C98B7B96A7406B82C570F7F84101BF3">
    <w:name w:val="E6C98B7B96A7406B82C570F7F84101BF3"/>
    <w:rsid w:val="00017D94"/>
    <w:rPr>
      <w:rFonts w:ascii="Arial" w:eastAsiaTheme="minorHAnsi" w:hAnsi="Arial"/>
      <w:lang w:eastAsia="en-US"/>
    </w:rPr>
  </w:style>
  <w:style w:type="paragraph" w:customStyle="1" w:styleId="3BDF6E6C6939403A87E8F2ECE779A59D3">
    <w:name w:val="3BDF6E6C6939403A87E8F2ECE779A59D3"/>
    <w:rsid w:val="00017D94"/>
    <w:rPr>
      <w:rFonts w:ascii="Arial" w:eastAsiaTheme="minorHAnsi" w:hAnsi="Arial"/>
      <w:lang w:eastAsia="en-US"/>
    </w:rPr>
  </w:style>
  <w:style w:type="paragraph" w:customStyle="1" w:styleId="9FF964C7DF9C4E18B437881792B6C2B03">
    <w:name w:val="9FF964C7DF9C4E18B437881792B6C2B03"/>
    <w:rsid w:val="00017D94"/>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
    <w:name w:val="073BF48BEA944CC8B52993FFB4A5E3C92"/>
    <w:rsid w:val="00017D94"/>
    <w:rPr>
      <w:rFonts w:ascii="Arial" w:eastAsiaTheme="minorHAnsi" w:hAnsi="Arial"/>
      <w:lang w:eastAsia="en-US"/>
    </w:rPr>
  </w:style>
  <w:style w:type="paragraph" w:customStyle="1" w:styleId="D19762104D09419F8EE5B12B923DABCC2">
    <w:name w:val="D19762104D09419F8EE5B12B923DABCC2"/>
    <w:rsid w:val="00017D94"/>
    <w:rPr>
      <w:rFonts w:ascii="Arial" w:eastAsiaTheme="minorHAnsi" w:hAnsi="Arial"/>
      <w:lang w:eastAsia="en-US"/>
    </w:rPr>
  </w:style>
  <w:style w:type="paragraph" w:customStyle="1" w:styleId="91F308FA6D61491FA08C013A0B8D8EB92">
    <w:name w:val="91F308FA6D61491FA08C013A0B8D8EB92"/>
    <w:rsid w:val="00017D94"/>
    <w:rPr>
      <w:rFonts w:ascii="Arial" w:eastAsiaTheme="minorHAnsi" w:hAnsi="Arial"/>
      <w:lang w:eastAsia="en-US"/>
    </w:rPr>
  </w:style>
  <w:style w:type="paragraph" w:customStyle="1" w:styleId="93A50A1D0F6C4A60BA68BC8B010902DD2">
    <w:name w:val="93A50A1D0F6C4A60BA68BC8B010902DD2"/>
    <w:rsid w:val="00017D94"/>
    <w:rPr>
      <w:rFonts w:ascii="Arial" w:eastAsiaTheme="minorHAnsi" w:hAnsi="Arial"/>
      <w:lang w:eastAsia="en-US"/>
    </w:rPr>
  </w:style>
  <w:style w:type="paragraph" w:customStyle="1" w:styleId="0309ADFECF8749B0A618590404985AF22">
    <w:name w:val="0309ADFECF8749B0A618590404985AF22"/>
    <w:rsid w:val="00017D94"/>
    <w:rPr>
      <w:rFonts w:ascii="Arial" w:eastAsiaTheme="minorHAnsi" w:hAnsi="Arial"/>
      <w:lang w:eastAsia="en-US"/>
    </w:rPr>
  </w:style>
  <w:style w:type="paragraph" w:customStyle="1" w:styleId="88DF3617BF15464B9BFACE4B804B1CAA2">
    <w:name w:val="88DF3617BF15464B9BFACE4B804B1CAA2"/>
    <w:rsid w:val="00017D94"/>
    <w:rPr>
      <w:rFonts w:ascii="Arial" w:eastAsiaTheme="minorHAnsi" w:hAnsi="Arial"/>
      <w:lang w:eastAsia="en-US"/>
    </w:rPr>
  </w:style>
  <w:style w:type="paragraph" w:customStyle="1" w:styleId="8627593394ED4BF1923019784C70B9DC2">
    <w:name w:val="8627593394ED4BF1923019784C70B9DC2"/>
    <w:rsid w:val="00017D94"/>
    <w:rPr>
      <w:rFonts w:ascii="Arial" w:eastAsiaTheme="minorHAnsi" w:hAnsi="Arial"/>
      <w:lang w:eastAsia="en-US"/>
    </w:rPr>
  </w:style>
  <w:style w:type="paragraph" w:customStyle="1" w:styleId="0D0BD9DB504B491FB4E853B22110B9BD2">
    <w:name w:val="0D0BD9DB504B491FB4E853B22110B9BD2"/>
    <w:rsid w:val="00017D94"/>
    <w:rPr>
      <w:rFonts w:ascii="Arial" w:eastAsiaTheme="minorHAnsi" w:hAnsi="Arial"/>
      <w:lang w:eastAsia="en-US"/>
    </w:rPr>
  </w:style>
  <w:style w:type="paragraph" w:customStyle="1" w:styleId="F7A10CD76F504EC6BDA6145BD0AD89682">
    <w:name w:val="F7A10CD76F504EC6BDA6145BD0AD89682"/>
    <w:rsid w:val="00017D94"/>
    <w:rPr>
      <w:rFonts w:ascii="Arial" w:eastAsiaTheme="minorHAnsi" w:hAnsi="Arial"/>
      <w:lang w:eastAsia="en-US"/>
    </w:rPr>
  </w:style>
  <w:style w:type="paragraph" w:customStyle="1" w:styleId="0C255FEF8045463E8EE0BF6F3437288C2">
    <w:name w:val="0C255FEF8045463E8EE0BF6F3437288C2"/>
    <w:rsid w:val="00017D94"/>
    <w:rPr>
      <w:rFonts w:ascii="Arial" w:eastAsiaTheme="minorHAnsi" w:hAnsi="Arial"/>
      <w:lang w:eastAsia="en-US"/>
    </w:rPr>
  </w:style>
  <w:style w:type="paragraph" w:customStyle="1" w:styleId="649EE90C25454D5798C32525FB5FBD422">
    <w:name w:val="649EE90C25454D5798C32525FB5FBD422"/>
    <w:rsid w:val="00017D94"/>
    <w:rPr>
      <w:rFonts w:ascii="Arial" w:eastAsiaTheme="minorHAnsi" w:hAnsi="Arial"/>
      <w:lang w:eastAsia="en-US"/>
    </w:rPr>
  </w:style>
  <w:style w:type="paragraph" w:customStyle="1" w:styleId="3E73476CE05D42E5B602940C7C9ACD8E2">
    <w:name w:val="3E73476CE05D42E5B602940C7C9ACD8E2"/>
    <w:rsid w:val="00017D94"/>
    <w:rPr>
      <w:rFonts w:ascii="Arial" w:eastAsiaTheme="minorHAnsi" w:hAnsi="Arial"/>
      <w:lang w:eastAsia="en-US"/>
    </w:rPr>
  </w:style>
  <w:style w:type="paragraph" w:customStyle="1" w:styleId="9A66E88936CF443EADF8F0E4F6D187E22">
    <w:name w:val="9A66E88936CF443EADF8F0E4F6D187E22"/>
    <w:rsid w:val="00017D94"/>
    <w:rPr>
      <w:rFonts w:ascii="Arial" w:eastAsiaTheme="minorHAnsi" w:hAnsi="Arial"/>
      <w:lang w:eastAsia="en-US"/>
    </w:rPr>
  </w:style>
  <w:style w:type="paragraph" w:customStyle="1" w:styleId="623CA75C037A4B2DBE07A9A8FD87051E2">
    <w:name w:val="623CA75C037A4B2DBE07A9A8FD87051E2"/>
    <w:rsid w:val="00017D94"/>
    <w:rPr>
      <w:rFonts w:ascii="Arial" w:eastAsiaTheme="minorHAnsi" w:hAnsi="Arial"/>
      <w:lang w:eastAsia="en-US"/>
    </w:rPr>
  </w:style>
  <w:style w:type="paragraph" w:customStyle="1" w:styleId="588C605549F04613A2BF81508B7D4CCC2">
    <w:name w:val="588C605549F04613A2BF81508B7D4CCC2"/>
    <w:rsid w:val="00017D94"/>
    <w:rPr>
      <w:rFonts w:ascii="Arial" w:eastAsiaTheme="minorHAnsi" w:hAnsi="Arial"/>
      <w:lang w:eastAsia="en-US"/>
    </w:rPr>
  </w:style>
  <w:style w:type="paragraph" w:customStyle="1" w:styleId="5FEC03F7BFE1440EAD1BD10EA9F2F23C2">
    <w:name w:val="5FEC03F7BFE1440EAD1BD10EA9F2F23C2"/>
    <w:rsid w:val="00017D94"/>
    <w:rPr>
      <w:rFonts w:ascii="Arial" w:eastAsiaTheme="minorHAnsi" w:hAnsi="Arial"/>
      <w:lang w:eastAsia="en-US"/>
    </w:rPr>
  </w:style>
  <w:style w:type="paragraph" w:customStyle="1" w:styleId="A73093301BB740CBB7E36BFF7AE8BB5F2">
    <w:name w:val="A73093301BB740CBB7E36BFF7AE8BB5F2"/>
    <w:rsid w:val="00017D94"/>
    <w:rPr>
      <w:rFonts w:ascii="Arial" w:eastAsiaTheme="minorHAnsi" w:hAnsi="Arial"/>
      <w:lang w:eastAsia="en-US"/>
    </w:rPr>
  </w:style>
  <w:style w:type="paragraph" w:customStyle="1" w:styleId="A4CEF261B4564135AE0257CE087E0B942">
    <w:name w:val="A4CEF261B4564135AE0257CE087E0B942"/>
    <w:rsid w:val="00017D94"/>
    <w:rPr>
      <w:rFonts w:ascii="Arial" w:eastAsiaTheme="minorHAnsi" w:hAnsi="Arial"/>
      <w:lang w:eastAsia="en-US"/>
    </w:rPr>
  </w:style>
  <w:style w:type="paragraph" w:customStyle="1" w:styleId="CEEF91EE8F9D440097526C37E3966CE12">
    <w:name w:val="CEEF91EE8F9D440097526C37E3966CE12"/>
    <w:rsid w:val="00017D94"/>
    <w:rPr>
      <w:rFonts w:ascii="Arial" w:eastAsiaTheme="minorHAnsi" w:hAnsi="Arial"/>
      <w:lang w:eastAsia="en-US"/>
    </w:rPr>
  </w:style>
  <w:style w:type="paragraph" w:customStyle="1" w:styleId="E558B3351DE946EEBAD041F3528371AD2">
    <w:name w:val="E558B3351DE946EEBAD041F3528371AD2"/>
    <w:rsid w:val="00017D94"/>
    <w:rPr>
      <w:rFonts w:ascii="Arial" w:eastAsiaTheme="minorHAnsi" w:hAnsi="Arial"/>
      <w:lang w:eastAsia="en-US"/>
    </w:rPr>
  </w:style>
  <w:style w:type="paragraph" w:customStyle="1" w:styleId="E881AFD05CAE40EA8DE1C14BE82C1A182">
    <w:name w:val="E881AFD05CAE40EA8DE1C14BE82C1A182"/>
    <w:rsid w:val="00017D94"/>
    <w:rPr>
      <w:rFonts w:ascii="Arial" w:eastAsiaTheme="minorHAnsi" w:hAnsi="Arial"/>
      <w:lang w:eastAsia="en-US"/>
    </w:rPr>
  </w:style>
  <w:style w:type="paragraph" w:customStyle="1" w:styleId="BB5187F08D964812AEB317EDFDE747063">
    <w:name w:val="BB5187F08D964812AEB317EDFDE747063"/>
    <w:rsid w:val="00017D94"/>
    <w:rPr>
      <w:rFonts w:ascii="Arial" w:eastAsiaTheme="minorHAnsi" w:hAnsi="Arial"/>
      <w:lang w:eastAsia="en-US"/>
    </w:rPr>
  </w:style>
  <w:style w:type="paragraph" w:customStyle="1" w:styleId="21DA04E504044504AC05541DB50FFDC63">
    <w:name w:val="21DA04E504044504AC05541DB50FFDC63"/>
    <w:rsid w:val="00017D94"/>
    <w:rPr>
      <w:rFonts w:ascii="Arial" w:eastAsiaTheme="minorHAnsi" w:hAnsi="Arial"/>
      <w:lang w:eastAsia="en-US"/>
    </w:rPr>
  </w:style>
  <w:style w:type="paragraph" w:customStyle="1" w:styleId="6F04C06187B34174BA1F4DF33FBDA1863">
    <w:name w:val="6F04C06187B34174BA1F4DF33FBDA1863"/>
    <w:rsid w:val="00017D94"/>
    <w:rPr>
      <w:rFonts w:ascii="Arial" w:eastAsiaTheme="minorHAnsi" w:hAnsi="Arial"/>
      <w:lang w:eastAsia="en-US"/>
    </w:rPr>
  </w:style>
  <w:style w:type="paragraph" w:customStyle="1" w:styleId="98AB84EC89244147A613F503B69C06243">
    <w:name w:val="98AB84EC89244147A613F503B69C06243"/>
    <w:rsid w:val="00017D94"/>
    <w:rPr>
      <w:rFonts w:ascii="Arial" w:eastAsiaTheme="minorHAnsi" w:hAnsi="Arial"/>
      <w:lang w:eastAsia="en-US"/>
    </w:rPr>
  </w:style>
  <w:style w:type="paragraph" w:customStyle="1" w:styleId="98CDAA046EB14099A923FAF402CE41F43">
    <w:name w:val="98CDAA046EB14099A923FAF402CE41F43"/>
    <w:rsid w:val="00017D94"/>
    <w:rPr>
      <w:rFonts w:ascii="Arial" w:eastAsiaTheme="minorHAnsi" w:hAnsi="Arial"/>
      <w:lang w:eastAsia="en-US"/>
    </w:rPr>
  </w:style>
  <w:style w:type="paragraph" w:customStyle="1" w:styleId="63D053A8B2234A21B9CA5525737C86F93">
    <w:name w:val="63D053A8B2234A21B9CA5525737C86F93"/>
    <w:rsid w:val="00017D94"/>
    <w:rPr>
      <w:rFonts w:ascii="Arial" w:eastAsiaTheme="minorHAnsi" w:hAnsi="Arial"/>
      <w:lang w:eastAsia="en-US"/>
    </w:rPr>
  </w:style>
  <w:style w:type="paragraph" w:customStyle="1" w:styleId="09C788419B6B4F828B1610F74B008D2C3">
    <w:name w:val="09C788419B6B4F828B1610F74B008D2C3"/>
    <w:rsid w:val="00017D94"/>
    <w:rPr>
      <w:rFonts w:ascii="Arial" w:eastAsiaTheme="minorHAnsi" w:hAnsi="Arial"/>
      <w:lang w:eastAsia="en-US"/>
    </w:rPr>
  </w:style>
  <w:style w:type="paragraph" w:customStyle="1" w:styleId="197E844265444C679B0BB49F7192FFBC3">
    <w:name w:val="197E844265444C679B0BB49F7192FFBC3"/>
    <w:rsid w:val="00017D94"/>
    <w:rPr>
      <w:rFonts w:ascii="Arial" w:eastAsiaTheme="minorHAnsi" w:hAnsi="Arial"/>
      <w:lang w:eastAsia="en-US"/>
    </w:rPr>
  </w:style>
  <w:style w:type="paragraph" w:customStyle="1" w:styleId="15F8666B37714FC48FC6EBF773081A984">
    <w:name w:val="15F8666B37714FC48FC6EBF773081A984"/>
    <w:rsid w:val="00615560"/>
    <w:rPr>
      <w:rFonts w:ascii="Arial" w:eastAsiaTheme="minorHAnsi" w:hAnsi="Arial"/>
      <w:lang w:eastAsia="en-US"/>
    </w:rPr>
  </w:style>
  <w:style w:type="paragraph" w:customStyle="1" w:styleId="E6C98B7B96A7406B82C570F7F84101BF4">
    <w:name w:val="E6C98B7B96A7406B82C570F7F84101BF4"/>
    <w:rsid w:val="00615560"/>
    <w:rPr>
      <w:rFonts w:ascii="Arial" w:eastAsiaTheme="minorHAnsi" w:hAnsi="Arial"/>
      <w:lang w:eastAsia="en-US"/>
    </w:rPr>
  </w:style>
  <w:style w:type="paragraph" w:customStyle="1" w:styleId="9FF964C7DF9C4E18B437881792B6C2B04">
    <w:name w:val="9FF964C7DF9C4E18B437881792B6C2B04"/>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3">
    <w:name w:val="073BF48BEA944CC8B52993FFB4A5E3C93"/>
    <w:rsid w:val="00615560"/>
    <w:rPr>
      <w:rFonts w:ascii="Arial" w:eastAsiaTheme="minorHAnsi" w:hAnsi="Arial"/>
      <w:lang w:eastAsia="en-US"/>
    </w:rPr>
  </w:style>
  <w:style w:type="paragraph" w:customStyle="1" w:styleId="91F308FA6D61491FA08C013A0B8D8EB93">
    <w:name w:val="91F308FA6D61491FA08C013A0B8D8EB93"/>
    <w:rsid w:val="00615560"/>
    <w:rPr>
      <w:rFonts w:ascii="Arial" w:eastAsiaTheme="minorHAnsi" w:hAnsi="Arial"/>
      <w:lang w:eastAsia="en-US"/>
    </w:rPr>
  </w:style>
  <w:style w:type="paragraph" w:customStyle="1" w:styleId="93A50A1D0F6C4A60BA68BC8B010902DD3">
    <w:name w:val="93A50A1D0F6C4A60BA68BC8B010902DD3"/>
    <w:rsid w:val="00615560"/>
    <w:rPr>
      <w:rFonts w:ascii="Arial" w:eastAsiaTheme="minorHAnsi" w:hAnsi="Arial"/>
      <w:lang w:eastAsia="en-US"/>
    </w:rPr>
  </w:style>
  <w:style w:type="paragraph" w:customStyle="1" w:styleId="0309ADFECF8749B0A618590404985AF23">
    <w:name w:val="0309ADFECF8749B0A618590404985AF23"/>
    <w:rsid w:val="00615560"/>
    <w:rPr>
      <w:rFonts w:ascii="Arial" w:eastAsiaTheme="minorHAnsi" w:hAnsi="Arial"/>
      <w:lang w:eastAsia="en-US"/>
    </w:rPr>
  </w:style>
  <w:style w:type="paragraph" w:customStyle="1" w:styleId="8627593394ED4BF1923019784C70B9DC3">
    <w:name w:val="8627593394ED4BF1923019784C70B9DC3"/>
    <w:rsid w:val="00615560"/>
    <w:rPr>
      <w:rFonts w:ascii="Arial" w:eastAsiaTheme="minorHAnsi" w:hAnsi="Arial"/>
      <w:lang w:eastAsia="en-US"/>
    </w:rPr>
  </w:style>
  <w:style w:type="paragraph" w:customStyle="1" w:styleId="F7A10CD76F504EC6BDA6145BD0AD89683">
    <w:name w:val="F7A10CD76F504EC6BDA6145BD0AD89683"/>
    <w:rsid w:val="00615560"/>
    <w:rPr>
      <w:rFonts w:ascii="Arial" w:eastAsiaTheme="minorHAnsi" w:hAnsi="Arial"/>
      <w:lang w:eastAsia="en-US"/>
    </w:rPr>
  </w:style>
  <w:style w:type="paragraph" w:customStyle="1" w:styleId="0C255FEF8045463E8EE0BF6F3437288C3">
    <w:name w:val="0C255FEF8045463E8EE0BF6F3437288C3"/>
    <w:rsid w:val="00615560"/>
    <w:rPr>
      <w:rFonts w:ascii="Arial" w:eastAsiaTheme="minorHAnsi" w:hAnsi="Arial"/>
      <w:lang w:eastAsia="en-US"/>
    </w:rPr>
  </w:style>
  <w:style w:type="paragraph" w:customStyle="1" w:styleId="649EE90C25454D5798C32525FB5FBD423">
    <w:name w:val="649EE90C25454D5798C32525FB5FBD423"/>
    <w:rsid w:val="00615560"/>
    <w:rPr>
      <w:rFonts w:ascii="Arial" w:eastAsiaTheme="minorHAnsi" w:hAnsi="Arial"/>
      <w:lang w:eastAsia="en-US"/>
    </w:rPr>
  </w:style>
  <w:style w:type="paragraph" w:customStyle="1" w:styleId="623CA75C037A4B2DBE07A9A8FD87051E3">
    <w:name w:val="623CA75C037A4B2DBE07A9A8FD87051E3"/>
    <w:rsid w:val="00615560"/>
    <w:rPr>
      <w:rFonts w:ascii="Arial" w:eastAsiaTheme="minorHAnsi" w:hAnsi="Arial"/>
      <w:lang w:eastAsia="en-US"/>
    </w:rPr>
  </w:style>
  <w:style w:type="paragraph" w:customStyle="1" w:styleId="5FEC03F7BFE1440EAD1BD10EA9F2F23C3">
    <w:name w:val="5FEC03F7BFE1440EAD1BD10EA9F2F23C3"/>
    <w:rsid w:val="00615560"/>
    <w:rPr>
      <w:rFonts w:ascii="Arial" w:eastAsiaTheme="minorHAnsi" w:hAnsi="Arial"/>
      <w:lang w:eastAsia="en-US"/>
    </w:rPr>
  </w:style>
  <w:style w:type="paragraph" w:customStyle="1" w:styleId="A73093301BB740CBB7E36BFF7AE8BB5F3">
    <w:name w:val="A73093301BB740CBB7E36BFF7AE8BB5F3"/>
    <w:rsid w:val="00615560"/>
    <w:rPr>
      <w:rFonts w:ascii="Arial" w:eastAsiaTheme="minorHAnsi" w:hAnsi="Arial"/>
      <w:lang w:eastAsia="en-US"/>
    </w:rPr>
  </w:style>
  <w:style w:type="paragraph" w:customStyle="1" w:styleId="CEEF91EE8F9D440097526C37E3966CE13">
    <w:name w:val="CEEF91EE8F9D440097526C37E3966CE13"/>
    <w:rsid w:val="00615560"/>
    <w:rPr>
      <w:rFonts w:ascii="Arial" w:eastAsiaTheme="minorHAnsi" w:hAnsi="Arial"/>
      <w:lang w:eastAsia="en-US"/>
    </w:rPr>
  </w:style>
  <w:style w:type="paragraph" w:customStyle="1" w:styleId="E558B3351DE946EEBAD041F3528371AD3">
    <w:name w:val="E558B3351DE946EEBAD041F3528371AD3"/>
    <w:rsid w:val="00615560"/>
    <w:rPr>
      <w:rFonts w:ascii="Arial" w:eastAsiaTheme="minorHAnsi" w:hAnsi="Arial"/>
      <w:lang w:eastAsia="en-US"/>
    </w:rPr>
  </w:style>
  <w:style w:type="paragraph" w:customStyle="1" w:styleId="E881AFD05CAE40EA8DE1C14BE82C1A183">
    <w:name w:val="E881AFD05CAE40EA8DE1C14BE82C1A183"/>
    <w:rsid w:val="00615560"/>
    <w:rPr>
      <w:rFonts w:ascii="Arial" w:eastAsiaTheme="minorHAnsi" w:hAnsi="Arial"/>
      <w:lang w:eastAsia="en-US"/>
    </w:rPr>
  </w:style>
  <w:style w:type="paragraph" w:customStyle="1" w:styleId="BB5187F08D964812AEB317EDFDE747064">
    <w:name w:val="BB5187F08D964812AEB317EDFDE747064"/>
    <w:rsid w:val="00615560"/>
    <w:rPr>
      <w:rFonts w:ascii="Arial" w:eastAsiaTheme="minorHAnsi" w:hAnsi="Arial"/>
      <w:lang w:eastAsia="en-US"/>
    </w:rPr>
  </w:style>
  <w:style w:type="paragraph" w:customStyle="1" w:styleId="21DA04E504044504AC05541DB50FFDC64">
    <w:name w:val="21DA04E504044504AC05541DB50FFDC64"/>
    <w:rsid w:val="00615560"/>
    <w:rPr>
      <w:rFonts w:ascii="Arial" w:eastAsiaTheme="minorHAnsi" w:hAnsi="Arial"/>
      <w:lang w:eastAsia="en-US"/>
    </w:rPr>
  </w:style>
  <w:style w:type="paragraph" w:customStyle="1" w:styleId="6F04C06187B34174BA1F4DF33FBDA1864">
    <w:name w:val="6F04C06187B34174BA1F4DF33FBDA1864"/>
    <w:rsid w:val="00615560"/>
    <w:rPr>
      <w:rFonts w:ascii="Arial" w:eastAsiaTheme="minorHAnsi" w:hAnsi="Arial"/>
      <w:lang w:eastAsia="en-US"/>
    </w:rPr>
  </w:style>
  <w:style w:type="paragraph" w:customStyle="1" w:styleId="98AB84EC89244147A613F503B69C06244">
    <w:name w:val="98AB84EC89244147A613F503B69C06244"/>
    <w:rsid w:val="00615560"/>
    <w:rPr>
      <w:rFonts w:ascii="Arial" w:eastAsiaTheme="minorHAnsi" w:hAnsi="Arial"/>
      <w:lang w:eastAsia="en-US"/>
    </w:rPr>
  </w:style>
  <w:style w:type="paragraph" w:customStyle="1" w:styleId="63D053A8B2234A21B9CA5525737C86F94">
    <w:name w:val="63D053A8B2234A21B9CA5525737C86F94"/>
    <w:rsid w:val="00615560"/>
    <w:rPr>
      <w:rFonts w:ascii="Arial" w:eastAsiaTheme="minorHAnsi" w:hAnsi="Arial"/>
      <w:lang w:eastAsia="en-US"/>
    </w:rPr>
  </w:style>
  <w:style w:type="paragraph" w:customStyle="1" w:styleId="09C788419B6B4F828B1610F74B008D2C4">
    <w:name w:val="09C788419B6B4F828B1610F74B008D2C4"/>
    <w:rsid w:val="00615560"/>
    <w:rPr>
      <w:rFonts w:ascii="Arial" w:eastAsiaTheme="minorHAnsi" w:hAnsi="Arial"/>
      <w:lang w:eastAsia="en-US"/>
    </w:rPr>
  </w:style>
  <w:style w:type="paragraph" w:customStyle="1" w:styleId="197E844265444C679B0BB49F7192FFBC4">
    <w:name w:val="197E844265444C679B0BB49F7192FFBC4"/>
    <w:rsid w:val="00615560"/>
    <w:rPr>
      <w:rFonts w:ascii="Arial" w:eastAsiaTheme="minorHAnsi" w:hAnsi="Arial"/>
      <w:lang w:eastAsia="en-US"/>
    </w:rPr>
  </w:style>
  <w:style w:type="paragraph" w:customStyle="1" w:styleId="15F8666B37714FC48FC6EBF773081A985">
    <w:name w:val="15F8666B37714FC48FC6EBF773081A985"/>
    <w:rsid w:val="00615560"/>
    <w:rPr>
      <w:rFonts w:ascii="Arial" w:eastAsiaTheme="minorHAnsi" w:hAnsi="Arial"/>
      <w:lang w:eastAsia="en-US"/>
    </w:rPr>
  </w:style>
  <w:style w:type="paragraph" w:customStyle="1" w:styleId="E6C98B7B96A7406B82C570F7F84101BF5">
    <w:name w:val="E6C98B7B96A7406B82C570F7F84101BF5"/>
    <w:rsid w:val="00615560"/>
    <w:rPr>
      <w:rFonts w:ascii="Arial" w:eastAsiaTheme="minorHAnsi" w:hAnsi="Arial"/>
      <w:lang w:eastAsia="en-US"/>
    </w:rPr>
  </w:style>
  <w:style w:type="paragraph" w:customStyle="1" w:styleId="9FF964C7DF9C4E18B437881792B6C2B05">
    <w:name w:val="9FF964C7DF9C4E18B437881792B6C2B05"/>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4">
    <w:name w:val="073BF48BEA944CC8B52993FFB4A5E3C94"/>
    <w:rsid w:val="00615560"/>
    <w:rPr>
      <w:rFonts w:ascii="Arial" w:eastAsiaTheme="minorHAnsi" w:hAnsi="Arial"/>
      <w:lang w:eastAsia="en-US"/>
    </w:rPr>
  </w:style>
  <w:style w:type="paragraph" w:customStyle="1" w:styleId="D19762104D09419F8EE5B12B923DABCC3">
    <w:name w:val="D19762104D09419F8EE5B12B923DABCC3"/>
    <w:rsid w:val="00615560"/>
    <w:rPr>
      <w:rFonts w:ascii="Arial" w:eastAsiaTheme="minorHAnsi" w:hAnsi="Arial"/>
      <w:lang w:eastAsia="en-US"/>
    </w:rPr>
  </w:style>
  <w:style w:type="paragraph" w:customStyle="1" w:styleId="91F308FA6D61491FA08C013A0B8D8EB94">
    <w:name w:val="91F308FA6D61491FA08C013A0B8D8EB94"/>
    <w:rsid w:val="00615560"/>
    <w:rPr>
      <w:rFonts w:ascii="Arial" w:eastAsiaTheme="minorHAnsi" w:hAnsi="Arial"/>
      <w:lang w:eastAsia="en-US"/>
    </w:rPr>
  </w:style>
  <w:style w:type="paragraph" w:customStyle="1" w:styleId="93A50A1D0F6C4A60BA68BC8B010902DD4">
    <w:name w:val="93A50A1D0F6C4A60BA68BC8B010902DD4"/>
    <w:rsid w:val="00615560"/>
    <w:rPr>
      <w:rFonts w:ascii="Arial" w:eastAsiaTheme="minorHAnsi" w:hAnsi="Arial"/>
      <w:lang w:eastAsia="en-US"/>
    </w:rPr>
  </w:style>
  <w:style w:type="paragraph" w:customStyle="1" w:styleId="0309ADFECF8749B0A618590404985AF24">
    <w:name w:val="0309ADFECF8749B0A618590404985AF24"/>
    <w:rsid w:val="00615560"/>
    <w:rPr>
      <w:rFonts w:ascii="Arial" w:eastAsiaTheme="minorHAnsi" w:hAnsi="Arial"/>
      <w:lang w:eastAsia="en-US"/>
    </w:rPr>
  </w:style>
  <w:style w:type="paragraph" w:customStyle="1" w:styleId="8627593394ED4BF1923019784C70B9DC4">
    <w:name w:val="8627593394ED4BF1923019784C70B9DC4"/>
    <w:rsid w:val="00615560"/>
    <w:rPr>
      <w:rFonts w:ascii="Arial" w:eastAsiaTheme="minorHAnsi" w:hAnsi="Arial"/>
      <w:lang w:eastAsia="en-US"/>
    </w:rPr>
  </w:style>
  <w:style w:type="paragraph" w:customStyle="1" w:styleId="F7A10CD76F504EC6BDA6145BD0AD89684">
    <w:name w:val="F7A10CD76F504EC6BDA6145BD0AD89684"/>
    <w:rsid w:val="00615560"/>
    <w:rPr>
      <w:rFonts w:ascii="Arial" w:eastAsiaTheme="minorHAnsi" w:hAnsi="Arial"/>
      <w:lang w:eastAsia="en-US"/>
    </w:rPr>
  </w:style>
  <w:style w:type="paragraph" w:customStyle="1" w:styleId="0C255FEF8045463E8EE0BF6F3437288C4">
    <w:name w:val="0C255FEF8045463E8EE0BF6F3437288C4"/>
    <w:rsid w:val="00615560"/>
    <w:rPr>
      <w:rFonts w:ascii="Arial" w:eastAsiaTheme="minorHAnsi" w:hAnsi="Arial"/>
      <w:lang w:eastAsia="en-US"/>
    </w:rPr>
  </w:style>
  <w:style w:type="paragraph" w:customStyle="1" w:styleId="649EE90C25454D5798C32525FB5FBD424">
    <w:name w:val="649EE90C25454D5798C32525FB5FBD424"/>
    <w:rsid w:val="00615560"/>
    <w:rPr>
      <w:rFonts w:ascii="Arial" w:eastAsiaTheme="minorHAnsi" w:hAnsi="Arial"/>
      <w:lang w:eastAsia="en-US"/>
    </w:rPr>
  </w:style>
  <w:style w:type="paragraph" w:customStyle="1" w:styleId="623CA75C037A4B2DBE07A9A8FD87051E4">
    <w:name w:val="623CA75C037A4B2DBE07A9A8FD87051E4"/>
    <w:rsid w:val="00615560"/>
    <w:rPr>
      <w:rFonts w:ascii="Arial" w:eastAsiaTheme="minorHAnsi" w:hAnsi="Arial"/>
      <w:lang w:eastAsia="en-US"/>
    </w:rPr>
  </w:style>
  <w:style w:type="paragraph" w:customStyle="1" w:styleId="5FEC03F7BFE1440EAD1BD10EA9F2F23C4">
    <w:name w:val="5FEC03F7BFE1440EAD1BD10EA9F2F23C4"/>
    <w:rsid w:val="00615560"/>
    <w:rPr>
      <w:rFonts w:ascii="Arial" w:eastAsiaTheme="minorHAnsi" w:hAnsi="Arial"/>
      <w:lang w:eastAsia="en-US"/>
    </w:rPr>
  </w:style>
  <w:style w:type="paragraph" w:customStyle="1" w:styleId="A73093301BB740CBB7E36BFF7AE8BB5F4">
    <w:name w:val="A73093301BB740CBB7E36BFF7AE8BB5F4"/>
    <w:rsid w:val="00615560"/>
    <w:rPr>
      <w:rFonts w:ascii="Arial" w:eastAsiaTheme="minorHAnsi" w:hAnsi="Arial"/>
      <w:lang w:eastAsia="en-US"/>
    </w:rPr>
  </w:style>
  <w:style w:type="paragraph" w:customStyle="1" w:styleId="CEEF91EE8F9D440097526C37E3966CE14">
    <w:name w:val="CEEF91EE8F9D440097526C37E3966CE14"/>
    <w:rsid w:val="00615560"/>
    <w:rPr>
      <w:rFonts w:ascii="Arial" w:eastAsiaTheme="minorHAnsi" w:hAnsi="Arial"/>
      <w:lang w:eastAsia="en-US"/>
    </w:rPr>
  </w:style>
  <w:style w:type="paragraph" w:customStyle="1" w:styleId="E558B3351DE946EEBAD041F3528371AD4">
    <w:name w:val="E558B3351DE946EEBAD041F3528371AD4"/>
    <w:rsid w:val="00615560"/>
    <w:rPr>
      <w:rFonts w:ascii="Arial" w:eastAsiaTheme="minorHAnsi" w:hAnsi="Arial"/>
      <w:lang w:eastAsia="en-US"/>
    </w:rPr>
  </w:style>
  <w:style w:type="paragraph" w:customStyle="1" w:styleId="E881AFD05CAE40EA8DE1C14BE82C1A184">
    <w:name w:val="E881AFD05CAE40EA8DE1C14BE82C1A184"/>
    <w:rsid w:val="00615560"/>
    <w:rPr>
      <w:rFonts w:ascii="Arial" w:eastAsiaTheme="minorHAnsi" w:hAnsi="Arial"/>
      <w:lang w:eastAsia="en-US"/>
    </w:rPr>
  </w:style>
  <w:style w:type="paragraph" w:customStyle="1" w:styleId="BB5187F08D964812AEB317EDFDE747065">
    <w:name w:val="BB5187F08D964812AEB317EDFDE747065"/>
    <w:rsid w:val="00615560"/>
    <w:rPr>
      <w:rFonts w:ascii="Arial" w:eastAsiaTheme="minorHAnsi" w:hAnsi="Arial"/>
      <w:lang w:eastAsia="en-US"/>
    </w:rPr>
  </w:style>
  <w:style w:type="paragraph" w:customStyle="1" w:styleId="21DA04E504044504AC05541DB50FFDC65">
    <w:name w:val="21DA04E504044504AC05541DB50FFDC65"/>
    <w:rsid w:val="00615560"/>
    <w:rPr>
      <w:rFonts w:ascii="Arial" w:eastAsiaTheme="minorHAnsi" w:hAnsi="Arial"/>
      <w:lang w:eastAsia="en-US"/>
    </w:rPr>
  </w:style>
  <w:style w:type="paragraph" w:customStyle="1" w:styleId="6F04C06187B34174BA1F4DF33FBDA1865">
    <w:name w:val="6F04C06187B34174BA1F4DF33FBDA1865"/>
    <w:rsid w:val="00615560"/>
    <w:rPr>
      <w:rFonts w:ascii="Arial" w:eastAsiaTheme="minorHAnsi" w:hAnsi="Arial"/>
      <w:lang w:eastAsia="en-US"/>
    </w:rPr>
  </w:style>
  <w:style w:type="paragraph" w:customStyle="1" w:styleId="98AB84EC89244147A613F503B69C06245">
    <w:name w:val="98AB84EC89244147A613F503B69C06245"/>
    <w:rsid w:val="00615560"/>
    <w:rPr>
      <w:rFonts w:ascii="Arial" w:eastAsiaTheme="minorHAnsi" w:hAnsi="Arial"/>
      <w:lang w:eastAsia="en-US"/>
    </w:rPr>
  </w:style>
  <w:style w:type="paragraph" w:customStyle="1" w:styleId="63D053A8B2234A21B9CA5525737C86F95">
    <w:name w:val="63D053A8B2234A21B9CA5525737C86F95"/>
    <w:rsid w:val="00615560"/>
    <w:rPr>
      <w:rFonts w:ascii="Arial" w:eastAsiaTheme="minorHAnsi" w:hAnsi="Arial"/>
      <w:lang w:eastAsia="en-US"/>
    </w:rPr>
  </w:style>
  <w:style w:type="paragraph" w:customStyle="1" w:styleId="09C788419B6B4F828B1610F74B008D2C5">
    <w:name w:val="09C788419B6B4F828B1610F74B008D2C5"/>
    <w:rsid w:val="00615560"/>
    <w:rPr>
      <w:rFonts w:ascii="Arial" w:eastAsiaTheme="minorHAnsi" w:hAnsi="Arial"/>
      <w:lang w:eastAsia="en-US"/>
    </w:rPr>
  </w:style>
  <w:style w:type="paragraph" w:customStyle="1" w:styleId="197E844265444C679B0BB49F7192FFBC5">
    <w:name w:val="197E844265444C679B0BB49F7192FFBC5"/>
    <w:rsid w:val="00615560"/>
    <w:rPr>
      <w:rFonts w:ascii="Arial" w:eastAsiaTheme="minorHAnsi" w:hAnsi="Arial"/>
      <w:lang w:eastAsia="en-US"/>
    </w:rPr>
  </w:style>
  <w:style w:type="paragraph" w:customStyle="1" w:styleId="15F8666B37714FC48FC6EBF773081A986">
    <w:name w:val="15F8666B37714FC48FC6EBF773081A986"/>
    <w:rsid w:val="00615560"/>
    <w:rPr>
      <w:rFonts w:ascii="Arial" w:eastAsiaTheme="minorHAnsi" w:hAnsi="Arial"/>
      <w:lang w:eastAsia="en-US"/>
    </w:rPr>
  </w:style>
  <w:style w:type="paragraph" w:customStyle="1" w:styleId="E6C98B7B96A7406B82C570F7F84101BF6">
    <w:name w:val="E6C98B7B96A7406B82C570F7F84101BF6"/>
    <w:rsid w:val="00615560"/>
    <w:rPr>
      <w:rFonts w:ascii="Arial" w:eastAsiaTheme="minorHAnsi" w:hAnsi="Arial"/>
      <w:lang w:eastAsia="en-US"/>
    </w:rPr>
  </w:style>
  <w:style w:type="paragraph" w:customStyle="1" w:styleId="9FF964C7DF9C4E18B437881792B6C2B06">
    <w:name w:val="9FF964C7DF9C4E18B437881792B6C2B06"/>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5">
    <w:name w:val="073BF48BEA944CC8B52993FFB4A5E3C95"/>
    <w:rsid w:val="00615560"/>
    <w:rPr>
      <w:rFonts w:ascii="Arial" w:eastAsiaTheme="minorHAnsi" w:hAnsi="Arial"/>
      <w:lang w:eastAsia="en-US"/>
    </w:rPr>
  </w:style>
  <w:style w:type="paragraph" w:customStyle="1" w:styleId="D19762104D09419F8EE5B12B923DABCC4">
    <w:name w:val="D19762104D09419F8EE5B12B923DABCC4"/>
    <w:rsid w:val="00615560"/>
    <w:rPr>
      <w:rFonts w:ascii="Arial" w:eastAsiaTheme="minorHAnsi" w:hAnsi="Arial"/>
      <w:lang w:eastAsia="en-US"/>
    </w:rPr>
  </w:style>
  <w:style w:type="paragraph" w:customStyle="1" w:styleId="91F308FA6D61491FA08C013A0B8D8EB95">
    <w:name w:val="91F308FA6D61491FA08C013A0B8D8EB95"/>
    <w:rsid w:val="00615560"/>
    <w:rPr>
      <w:rFonts w:ascii="Arial" w:eastAsiaTheme="minorHAnsi" w:hAnsi="Arial"/>
      <w:lang w:eastAsia="en-US"/>
    </w:rPr>
  </w:style>
  <w:style w:type="paragraph" w:customStyle="1" w:styleId="93A50A1D0F6C4A60BA68BC8B010902DD5">
    <w:name w:val="93A50A1D0F6C4A60BA68BC8B010902DD5"/>
    <w:rsid w:val="00615560"/>
    <w:rPr>
      <w:rFonts w:ascii="Arial" w:eastAsiaTheme="minorHAnsi" w:hAnsi="Arial"/>
      <w:lang w:eastAsia="en-US"/>
    </w:rPr>
  </w:style>
  <w:style w:type="paragraph" w:customStyle="1" w:styleId="0309ADFECF8749B0A618590404985AF25">
    <w:name w:val="0309ADFECF8749B0A618590404985AF25"/>
    <w:rsid w:val="00615560"/>
    <w:rPr>
      <w:rFonts w:ascii="Arial" w:eastAsiaTheme="minorHAnsi" w:hAnsi="Arial"/>
      <w:lang w:eastAsia="en-US"/>
    </w:rPr>
  </w:style>
  <w:style w:type="paragraph" w:customStyle="1" w:styleId="8627593394ED4BF1923019784C70B9DC5">
    <w:name w:val="8627593394ED4BF1923019784C70B9DC5"/>
    <w:rsid w:val="00615560"/>
    <w:rPr>
      <w:rFonts w:ascii="Arial" w:eastAsiaTheme="minorHAnsi" w:hAnsi="Arial"/>
      <w:lang w:eastAsia="en-US"/>
    </w:rPr>
  </w:style>
  <w:style w:type="paragraph" w:customStyle="1" w:styleId="F7A10CD76F504EC6BDA6145BD0AD89685">
    <w:name w:val="F7A10CD76F504EC6BDA6145BD0AD89685"/>
    <w:rsid w:val="00615560"/>
    <w:rPr>
      <w:rFonts w:ascii="Arial" w:eastAsiaTheme="minorHAnsi" w:hAnsi="Arial"/>
      <w:lang w:eastAsia="en-US"/>
    </w:rPr>
  </w:style>
  <w:style w:type="paragraph" w:customStyle="1" w:styleId="0C255FEF8045463E8EE0BF6F3437288C5">
    <w:name w:val="0C255FEF8045463E8EE0BF6F3437288C5"/>
    <w:rsid w:val="00615560"/>
    <w:rPr>
      <w:rFonts w:ascii="Arial" w:eastAsiaTheme="minorHAnsi" w:hAnsi="Arial"/>
      <w:lang w:eastAsia="en-US"/>
    </w:rPr>
  </w:style>
  <w:style w:type="paragraph" w:customStyle="1" w:styleId="649EE90C25454D5798C32525FB5FBD425">
    <w:name w:val="649EE90C25454D5798C32525FB5FBD425"/>
    <w:rsid w:val="00615560"/>
    <w:rPr>
      <w:rFonts w:ascii="Arial" w:eastAsiaTheme="minorHAnsi" w:hAnsi="Arial"/>
      <w:lang w:eastAsia="en-US"/>
    </w:rPr>
  </w:style>
  <w:style w:type="paragraph" w:customStyle="1" w:styleId="623CA75C037A4B2DBE07A9A8FD87051E5">
    <w:name w:val="623CA75C037A4B2DBE07A9A8FD87051E5"/>
    <w:rsid w:val="00615560"/>
    <w:rPr>
      <w:rFonts w:ascii="Arial" w:eastAsiaTheme="minorHAnsi" w:hAnsi="Arial"/>
      <w:lang w:eastAsia="en-US"/>
    </w:rPr>
  </w:style>
  <w:style w:type="paragraph" w:customStyle="1" w:styleId="5FEC03F7BFE1440EAD1BD10EA9F2F23C5">
    <w:name w:val="5FEC03F7BFE1440EAD1BD10EA9F2F23C5"/>
    <w:rsid w:val="00615560"/>
    <w:rPr>
      <w:rFonts w:ascii="Arial" w:eastAsiaTheme="minorHAnsi" w:hAnsi="Arial"/>
      <w:lang w:eastAsia="en-US"/>
    </w:rPr>
  </w:style>
  <w:style w:type="paragraph" w:customStyle="1" w:styleId="A73093301BB740CBB7E36BFF7AE8BB5F5">
    <w:name w:val="A73093301BB740CBB7E36BFF7AE8BB5F5"/>
    <w:rsid w:val="00615560"/>
    <w:rPr>
      <w:rFonts w:ascii="Arial" w:eastAsiaTheme="minorHAnsi" w:hAnsi="Arial"/>
      <w:lang w:eastAsia="en-US"/>
    </w:rPr>
  </w:style>
  <w:style w:type="paragraph" w:customStyle="1" w:styleId="CEEF91EE8F9D440097526C37E3966CE15">
    <w:name w:val="CEEF91EE8F9D440097526C37E3966CE15"/>
    <w:rsid w:val="00615560"/>
    <w:rPr>
      <w:rFonts w:ascii="Arial" w:eastAsiaTheme="minorHAnsi" w:hAnsi="Arial"/>
      <w:lang w:eastAsia="en-US"/>
    </w:rPr>
  </w:style>
  <w:style w:type="paragraph" w:customStyle="1" w:styleId="E558B3351DE946EEBAD041F3528371AD5">
    <w:name w:val="E558B3351DE946EEBAD041F3528371AD5"/>
    <w:rsid w:val="00615560"/>
    <w:rPr>
      <w:rFonts w:ascii="Arial" w:eastAsiaTheme="minorHAnsi" w:hAnsi="Arial"/>
      <w:lang w:eastAsia="en-US"/>
    </w:rPr>
  </w:style>
  <w:style w:type="paragraph" w:customStyle="1" w:styleId="E881AFD05CAE40EA8DE1C14BE82C1A185">
    <w:name w:val="E881AFD05CAE40EA8DE1C14BE82C1A185"/>
    <w:rsid w:val="00615560"/>
    <w:rPr>
      <w:rFonts w:ascii="Arial" w:eastAsiaTheme="minorHAnsi" w:hAnsi="Arial"/>
      <w:lang w:eastAsia="en-US"/>
    </w:rPr>
  </w:style>
  <w:style w:type="paragraph" w:customStyle="1" w:styleId="BB5187F08D964812AEB317EDFDE747066">
    <w:name w:val="BB5187F08D964812AEB317EDFDE747066"/>
    <w:rsid w:val="00615560"/>
    <w:rPr>
      <w:rFonts w:ascii="Arial" w:eastAsiaTheme="minorHAnsi" w:hAnsi="Arial"/>
      <w:lang w:eastAsia="en-US"/>
    </w:rPr>
  </w:style>
  <w:style w:type="paragraph" w:customStyle="1" w:styleId="21DA04E504044504AC05541DB50FFDC66">
    <w:name w:val="21DA04E504044504AC05541DB50FFDC66"/>
    <w:rsid w:val="00615560"/>
    <w:rPr>
      <w:rFonts w:ascii="Arial" w:eastAsiaTheme="minorHAnsi" w:hAnsi="Arial"/>
      <w:lang w:eastAsia="en-US"/>
    </w:rPr>
  </w:style>
  <w:style w:type="paragraph" w:customStyle="1" w:styleId="6F04C06187B34174BA1F4DF33FBDA1866">
    <w:name w:val="6F04C06187B34174BA1F4DF33FBDA1866"/>
    <w:rsid w:val="00615560"/>
    <w:rPr>
      <w:rFonts w:ascii="Arial" w:eastAsiaTheme="minorHAnsi" w:hAnsi="Arial"/>
      <w:lang w:eastAsia="en-US"/>
    </w:rPr>
  </w:style>
  <w:style w:type="paragraph" w:customStyle="1" w:styleId="98AB84EC89244147A613F503B69C06246">
    <w:name w:val="98AB84EC89244147A613F503B69C06246"/>
    <w:rsid w:val="00615560"/>
    <w:rPr>
      <w:rFonts w:ascii="Arial" w:eastAsiaTheme="minorHAnsi" w:hAnsi="Arial"/>
      <w:lang w:eastAsia="en-US"/>
    </w:rPr>
  </w:style>
  <w:style w:type="paragraph" w:customStyle="1" w:styleId="63D053A8B2234A21B9CA5525737C86F96">
    <w:name w:val="63D053A8B2234A21B9CA5525737C86F96"/>
    <w:rsid w:val="00615560"/>
    <w:rPr>
      <w:rFonts w:ascii="Arial" w:eastAsiaTheme="minorHAnsi" w:hAnsi="Arial"/>
      <w:lang w:eastAsia="en-US"/>
    </w:rPr>
  </w:style>
  <w:style w:type="paragraph" w:customStyle="1" w:styleId="09C788419B6B4F828B1610F74B008D2C6">
    <w:name w:val="09C788419B6B4F828B1610F74B008D2C6"/>
    <w:rsid w:val="00615560"/>
    <w:rPr>
      <w:rFonts w:ascii="Arial" w:eastAsiaTheme="minorHAnsi" w:hAnsi="Arial"/>
      <w:lang w:eastAsia="en-US"/>
    </w:rPr>
  </w:style>
  <w:style w:type="paragraph" w:customStyle="1" w:styleId="197E844265444C679B0BB49F7192FFBC6">
    <w:name w:val="197E844265444C679B0BB49F7192FFBC6"/>
    <w:rsid w:val="00615560"/>
    <w:rPr>
      <w:rFonts w:ascii="Arial" w:eastAsiaTheme="minorHAnsi" w:hAnsi="Arial"/>
      <w:lang w:eastAsia="en-US"/>
    </w:rPr>
  </w:style>
  <w:style w:type="paragraph" w:customStyle="1" w:styleId="15F8666B37714FC48FC6EBF773081A987">
    <w:name w:val="15F8666B37714FC48FC6EBF773081A987"/>
    <w:rsid w:val="00615560"/>
    <w:rPr>
      <w:rFonts w:ascii="Arial" w:eastAsiaTheme="minorHAnsi" w:hAnsi="Arial"/>
      <w:lang w:eastAsia="en-US"/>
    </w:rPr>
  </w:style>
  <w:style w:type="paragraph" w:customStyle="1" w:styleId="E6C98B7B96A7406B82C570F7F84101BF7">
    <w:name w:val="E6C98B7B96A7406B82C570F7F84101BF7"/>
    <w:rsid w:val="00615560"/>
    <w:rPr>
      <w:rFonts w:ascii="Arial" w:eastAsiaTheme="minorHAnsi" w:hAnsi="Arial"/>
      <w:lang w:eastAsia="en-US"/>
    </w:rPr>
  </w:style>
  <w:style w:type="paragraph" w:customStyle="1" w:styleId="9FF964C7DF9C4E18B437881792B6C2B07">
    <w:name w:val="9FF964C7DF9C4E18B437881792B6C2B07"/>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6">
    <w:name w:val="073BF48BEA944CC8B52993FFB4A5E3C96"/>
    <w:rsid w:val="00615560"/>
    <w:rPr>
      <w:rFonts w:ascii="Arial" w:eastAsiaTheme="minorHAnsi" w:hAnsi="Arial"/>
      <w:lang w:eastAsia="en-US"/>
    </w:rPr>
  </w:style>
  <w:style w:type="paragraph" w:customStyle="1" w:styleId="D19762104D09419F8EE5B12B923DABCC5">
    <w:name w:val="D19762104D09419F8EE5B12B923DABCC5"/>
    <w:rsid w:val="00615560"/>
    <w:rPr>
      <w:rFonts w:ascii="Arial" w:eastAsiaTheme="minorHAnsi" w:hAnsi="Arial"/>
      <w:lang w:eastAsia="en-US"/>
    </w:rPr>
  </w:style>
  <w:style w:type="paragraph" w:customStyle="1" w:styleId="91F308FA6D61491FA08C013A0B8D8EB96">
    <w:name w:val="91F308FA6D61491FA08C013A0B8D8EB96"/>
    <w:rsid w:val="00615560"/>
    <w:rPr>
      <w:rFonts w:ascii="Arial" w:eastAsiaTheme="minorHAnsi" w:hAnsi="Arial"/>
      <w:lang w:eastAsia="en-US"/>
    </w:rPr>
  </w:style>
  <w:style w:type="paragraph" w:customStyle="1" w:styleId="93A50A1D0F6C4A60BA68BC8B010902DD6">
    <w:name w:val="93A50A1D0F6C4A60BA68BC8B010902DD6"/>
    <w:rsid w:val="00615560"/>
    <w:rPr>
      <w:rFonts w:ascii="Arial" w:eastAsiaTheme="minorHAnsi" w:hAnsi="Arial"/>
      <w:lang w:eastAsia="en-US"/>
    </w:rPr>
  </w:style>
  <w:style w:type="paragraph" w:customStyle="1" w:styleId="0309ADFECF8749B0A618590404985AF26">
    <w:name w:val="0309ADFECF8749B0A618590404985AF26"/>
    <w:rsid w:val="00615560"/>
    <w:rPr>
      <w:rFonts w:ascii="Arial" w:eastAsiaTheme="minorHAnsi" w:hAnsi="Arial"/>
      <w:lang w:eastAsia="en-US"/>
    </w:rPr>
  </w:style>
  <w:style w:type="paragraph" w:customStyle="1" w:styleId="8627593394ED4BF1923019784C70B9DC6">
    <w:name w:val="8627593394ED4BF1923019784C70B9DC6"/>
    <w:rsid w:val="00615560"/>
    <w:rPr>
      <w:rFonts w:ascii="Arial" w:eastAsiaTheme="minorHAnsi" w:hAnsi="Arial"/>
      <w:lang w:eastAsia="en-US"/>
    </w:rPr>
  </w:style>
  <w:style w:type="paragraph" w:customStyle="1" w:styleId="F7A10CD76F504EC6BDA6145BD0AD89686">
    <w:name w:val="F7A10CD76F504EC6BDA6145BD0AD89686"/>
    <w:rsid w:val="00615560"/>
    <w:rPr>
      <w:rFonts w:ascii="Arial" w:eastAsiaTheme="minorHAnsi" w:hAnsi="Arial"/>
      <w:lang w:eastAsia="en-US"/>
    </w:rPr>
  </w:style>
  <w:style w:type="paragraph" w:customStyle="1" w:styleId="0C255FEF8045463E8EE0BF6F3437288C6">
    <w:name w:val="0C255FEF8045463E8EE0BF6F3437288C6"/>
    <w:rsid w:val="00615560"/>
    <w:rPr>
      <w:rFonts w:ascii="Arial" w:eastAsiaTheme="minorHAnsi" w:hAnsi="Arial"/>
      <w:lang w:eastAsia="en-US"/>
    </w:rPr>
  </w:style>
  <w:style w:type="paragraph" w:customStyle="1" w:styleId="649EE90C25454D5798C32525FB5FBD426">
    <w:name w:val="649EE90C25454D5798C32525FB5FBD426"/>
    <w:rsid w:val="00615560"/>
    <w:rPr>
      <w:rFonts w:ascii="Arial" w:eastAsiaTheme="minorHAnsi" w:hAnsi="Arial"/>
      <w:lang w:eastAsia="en-US"/>
    </w:rPr>
  </w:style>
  <w:style w:type="paragraph" w:customStyle="1" w:styleId="623CA75C037A4B2DBE07A9A8FD87051E6">
    <w:name w:val="623CA75C037A4B2DBE07A9A8FD87051E6"/>
    <w:rsid w:val="00615560"/>
    <w:rPr>
      <w:rFonts w:ascii="Arial" w:eastAsiaTheme="minorHAnsi" w:hAnsi="Arial"/>
      <w:lang w:eastAsia="en-US"/>
    </w:rPr>
  </w:style>
  <w:style w:type="paragraph" w:customStyle="1" w:styleId="5FEC03F7BFE1440EAD1BD10EA9F2F23C6">
    <w:name w:val="5FEC03F7BFE1440EAD1BD10EA9F2F23C6"/>
    <w:rsid w:val="00615560"/>
    <w:rPr>
      <w:rFonts w:ascii="Arial" w:eastAsiaTheme="minorHAnsi" w:hAnsi="Arial"/>
      <w:lang w:eastAsia="en-US"/>
    </w:rPr>
  </w:style>
  <w:style w:type="paragraph" w:customStyle="1" w:styleId="A73093301BB740CBB7E36BFF7AE8BB5F6">
    <w:name w:val="A73093301BB740CBB7E36BFF7AE8BB5F6"/>
    <w:rsid w:val="00615560"/>
    <w:rPr>
      <w:rFonts w:ascii="Arial" w:eastAsiaTheme="minorHAnsi" w:hAnsi="Arial"/>
      <w:lang w:eastAsia="en-US"/>
    </w:rPr>
  </w:style>
  <w:style w:type="paragraph" w:customStyle="1" w:styleId="CEEF91EE8F9D440097526C37E3966CE16">
    <w:name w:val="CEEF91EE8F9D440097526C37E3966CE16"/>
    <w:rsid w:val="00615560"/>
    <w:rPr>
      <w:rFonts w:ascii="Arial" w:eastAsiaTheme="minorHAnsi" w:hAnsi="Arial"/>
      <w:lang w:eastAsia="en-US"/>
    </w:rPr>
  </w:style>
  <w:style w:type="paragraph" w:customStyle="1" w:styleId="E558B3351DE946EEBAD041F3528371AD6">
    <w:name w:val="E558B3351DE946EEBAD041F3528371AD6"/>
    <w:rsid w:val="00615560"/>
    <w:rPr>
      <w:rFonts w:ascii="Arial" w:eastAsiaTheme="minorHAnsi" w:hAnsi="Arial"/>
      <w:lang w:eastAsia="en-US"/>
    </w:rPr>
  </w:style>
  <w:style w:type="paragraph" w:customStyle="1" w:styleId="E881AFD05CAE40EA8DE1C14BE82C1A186">
    <w:name w:val="E881AFD05CAE40EA8DE1C14BE82C1A186"/>
    <w:rsid w:val="00615560"/>
    <w:rPr>
      <w:rFonts w:ascii="Arial" w:eastAsiaTheme="minorHAnsi" w:hAnsi="Arial"/>
      <w:lang w:eastAsia="en-US"/>
    </w:rPr>
  </w:style>
  <w:style w:type="paragraph" w:customStyle="1" w:styleId="BB5187F08D964812AEB317EDFDE747067">
    <w:name w:val="BB5187F08D964812AEB317EDFDE747067"/>
    <w:rsid w:val="00615560"/>
    <w:rPr>
      <w:rFonts w:ascii="Arial" w:eastAsiaTheme="minorHAnsi" w:hAnsi="Arial"/>
      <w:lang w:eastAsia="en-US"/>
    </w:rPr>
  </w:style>
  <w:style w:type="paragraph" w:customStyle="1" w:styleId="21DA04E504044504AC05541DB50FFDC67">
    <w:name w:val="21DA04E504044504AC05541DB50FFDC67"/>
    <w:rsid w:val="00615560"/>
    <w:rPr>
      <w:rFonts w:ascii="Arial" w:eastAsiaTheme="minorHAnsi" w:hAnsi="Arial"/>
      <w:lang w:eastAsia="en-US"/>
    </w:rPr>
  </w:style>
  <w:style w:type="paragraph" w:customStyle="1" w:styleId="6F04C06187B34174BA1F4DF33FBDA1867">
    <w:name w:val="6F04C06187B34174BA1F4DF33FBDA1867"/>
    <w:rsid w:val="00615560"/>
    <w:rPr>
      <w:rFonts w:ascii="Arial" w:eastAsiaTheme="minorHAnsi" w:hAnsi="Arial"/>
      <w:lang w:eastAsia="en-US"/>
    </w:rPr>
  </w:style>
  <w:style w:type="paragraph" w:customStyle="1" w:styleId="98AB84EC89244147A613F503B69C06247">
    <w:name w:val="98AB84EC89244147A613F503B69C06247"/>
    <w:rsid w:val="00615560"/>
    <w:rPr>
      <w:rFonts w:ascii="Arial" w:eastAsiaTheme="minorHAnsi" w:hAnsi="Arial"/>
      <w:lang w:eastAsia="en-US"/>
    </w:rPr>
  </w:style>
  <w:style w:type="paragraph" w:customStyle="1" w:styleId="63D053A8B2234A21B9CA5525737C86F97">
    <w:name w:val="63D053A8B2234A21B9CA5525737C86F97"/>
    <w:rsid w:val="00615560"/>
    <w:rPr>
      <w:rFonts w:ascii="Arial" w:eastAsiaTheme="minorHAnsi" w:hAnsi="Arial"/>
      <w:lang w:eastAsia="en-US"/>
    </w:rPr>
  </w:style>
  <w:style w:type="paragraph" w:customStyle="1" w:styleId="09C788419B6B4F828B1610F74B008D2C7">
    <w:name w:val="09C788419B6B4F828B1610F74B008D2C7"/>
    <w:rsid w:val="00615560"/>
    <w:rPr>
      <w:rFonts w:ascii="Arial" w:eastAsiaTheme="minorHAnsi" w:hAnsi="Arial"/>
      <w:lang w:eastAsia="en-US"/>
    </w:rPr>
  </w:style>
  <w:style w:type="paragraph" w:customStyle="1" w:styleId="197E844265444C679B0BB49F7192FFBC7">
    <w:name w:val="197E844265444C679B0BB49F7192FFBC7"/>
    <w:rsid w:val="00615560"/>
    <w:rPr>
      <w:rFonts w:ascii="Arial" w:eastAsiaTheme="minorHAnsi" w:hAnsi="Arial"/>
      <w:lang w:eastAsia="en-US"/>
    </w:rPr>
  </w:style>
  <w:style w:type="paragraph" w:customStyle="1" w:styleId="2457C2949AB84AB08EDC3B8441CB5131">
    <w:name w:val="2457C2949AB84AB08EDC3B8441CB5131"/>
    <w:rsid w:val="00615560"/>
  </w:style>
  <w:style w:type="paragraph" w:customStyle="1" w:styleId="8550BDB7C9564239B3CDC2E597AF8262">
    <w:name w:val="8550BDB7C9564239B3CDC2E597AF8262"/>
    <w:rsid w:val="00615560"/>
  </w:style>
  <w:style w:type="paragraph" w:customStyle="1" w:styleId="FF4F2CB6626A4A07B3313A7B78FBA7B0">
    <w:name w:val="FF4F2CB6626A4A07B3313A7B78FBA7B0"/>
    <w:rsid w:val="00615560"/>
  </w:style>
  <w:style w:type="paragraph" w:customStyle="1" w:styleId="15F8666B37714FC48FC6EBF773081A988">
    <w:name w:val="15F8666B37714FC48FC6EBF773081A988"/>
    <w:rsid w:val="00615560"/>
    <w:rPr>
      <w:rFonts w:ascii="Arial" w:eastAsiaTheme="minorHAnsi" w:hAnsi="Arial"/>
      <w:lang w:eastAsia="en-US"/>
    </w:rPr>
  </w:style>
  <w:style w:type="paragraph" w:customStyle="1" w:styleId="E6C98B7B96A7406B82C570F7F84101BF8">
    <w:name w:val="E6C98B7B96A7406B82C570F7F84101BF8"/>
    <w:rsid w:val="00615560"/>
    <w:rPr>
      <w:rFonts w:ascii="Arial" w:eastAsiaTheme="minorHAnsi" w:hAnsi="Arial"/>
      <w:lang w:eastAsia="en-US"/>
    </w:rPr>
  </w:style>
  <w:style w:type="paragraph" w:customStyle="1" w:styleId="9FF964C7DF9C4E18B437881792B6C2B08">
    <w:name w:val="9FF964C7DF9C4E18B437881792B6C2B08"/>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7">
    <w:name w:val="073BF48BEA944CC8B52993FFB4A5E3C97"/>
    <w:rsid w:val="00615560"/>
    <w:rPr>
      <w:rFonts w:ascii="Arial" w:eastAsiaTheme="minorHAnsi" w:hAnsi="Arial"/>
      <w:lang w:eastAsia="en-US"/>
    </w:rPr>
  </w:style>
  <w:style w:type="paragraph" w:customStyle="1" w:styleId="D19762104D09419F8EE5B12B923DABCC6">
    <w:name w:val="D19762104D09419F8EE5B12B923DABCC6"/>
    <w:rsid w:val="00615560"/>
    <w:rPr>
      <w:rFonts w:ascii="Arial" w:eastAsiaTheme="minorHAnsi" w:hAnsi="Arial"/>
      <w:lang w:eastAsia="en-US"/>
    </w:rPr>
  </w:style>
  <w:style w:type="paragraph" w:customStyle="1" w:styleId="91F308FA6D61491FA08C013A0B8D8EB97">
    <w:name w:val="91F308FA6D61491FA08C013A0B8D8EB97"/>
    <w:rsid w:val="00615560"/>
    <w:rPr>
      <w:rFonts w:ascii="Arial" w:eastAsiaTheme="minorHAnsi" w:hAnsi="Arial"/>
      <w:lang w:eastAsia="en-US"/>
    </w:rPr>
  </w:style>
  <w:style w:type="paragraph" w:customStyle="1" w:styleId="93A50A1D0F6C4A60BA68BC8B010902DD7">
    <w:name w:val="93A50A1D0F6C4A60BA68BC8B010902DD7"/>
    <w:rsid w:val="00615560"/>
    <w:rPr>
      <w:rFonts w:ascii="Arial" w:eastAsiaTheme="minorHAnsi" w:hAnsi="Arial"/>
      <w:lang w:eastAsia="en-US"/>
    </w:rPr>
  </w:style>
  <w:style w:type="paragraph" w:customStyle="1" w:styleId="0309ADFECF8749B0A618590404985AF27">
    <w:name w:val="0309ADFECF8749B0A618590404985AF27"/>
    <w:rsid w:val="00615560"/>
    <w:rPr>
      <w:rFonts w:ascii="Arial" w:eastAsiaTheme="minorHAnsi" w:hAnsi="Arial"/>
      <w:lang w:eastAsia="en-US"/>
    </w:rPr>
  </w:style>
  <w:style w:type="paragraph" w:customStyle="1" w:styleId="8627593394ED4BF1923019784C70B9DC7">
    <w:name w:val="8627593394ED4BF1923019784C70B9DC7"/>
    <w:rsid w:val="00615560"/>
    <w:rPr>
      <w:rFonts w:ascii="Arial" w:eastAsiaTheme="minorHAnsi" w:hAnsi="Arial"/>
      <w:lang w:eastAsia="en-US"/>
    </w:rPr>
  </w:style>
  <w:style w:type="paragraph" w:customStyle="1" w:styleId="2457C2949AB84AB08EDC3B8441CB51311">
    <w:name w:val="2457C2949AB84AB08EDC3B8441CB51311"/>
    <w:rsid w:val="00615560"/>
    <w:rPr>
      <w:rFonts w:ascii="Arial" w:eastAsiaTheme="minorHAnsi" w:hAnsi="Arial"/>
      <w:lang w:eastAsia="en-US"/>
    </w:rPr>
  </w:style>
  <w:style w:type="paragraph" w:customStyle="1" w:styleId="F7A10CD76F504EC6BDA6145BD0AD89687">
    <w:name w:val="F7A10CD76F504EC6BDA6145BD0AD89687"/>
    <w:rsid w:val="00615560"/>
    <w:rPr>
      <w:rFonts w:ascii="Arial" w:eastAsiaTheme="minorHAnsi" w:hAnsi="Arial"/>
      <w:lang w:eastAsia="en-US"/>
    </w:rPr>
  </w:style>
  <w:style w:type="paragraph" w:customStyle="1" w:styleId="0C255FEF8045463E8EE0BF6F3437288C7">
    <w:name w:val="0C255FEF8045463E8EE0BF6F3437288C7"/>
    <w:rsid w:val="00615560"/>
    <w:rPr>
      <w:rFonts w:ascii="Arial" w:eastAsiaTheme="minorHAnsi" w:hAnsi="Arial"/>
      <w:lang w:eastAsia="en-US"/>
    </w:rPr>
  </w:style>
  <w:style w:type="paragraph" w:customStyle="1" w:styleId="649EE90C25454D5798C32525FB5FBD427">
    <w:name w:val="649EE90C25454D5798C32525FB5FBD427"/>
    <w:rsid w:val="00615560"/>
    <w:rPr>
      <w:rFonts w:ascii="Arial" w:eastAsiaTheme="minorHAnsi" w:hAnsi="Arial"/>
      <w:lang w:eastAsia="en-US"/>
    </w:rPr>
  </w:style>
  <w:style w:type="paragraph" w:customStyle="1" w:styleId="8550BDB7C9564239B3CDC2E597AF82621">
    <w:name w:val="8550BDB7C9564239B3CDC2E597AF82621"/>
    <w:rsid w:val="00615560"/>
    <w:rPr>
      <w:rFonts w:ascii="Arial" w:eastAsiaTheme="minorHAnsi" w:hAnsi="Arial"/>
      <w:lang w:eastAsia="en-US"/>
    </w:rPr>
  </w:style>
  <w:style w:type="paragraph" w:customStyle="1" w:styleId="623CA75C037A4B2DBE07A9A8FD87051E7">
    <w:name w:val="623CA75C037A4B2DBE07A9A8FD87051E7"/>
    <w:rsid w:val="00615560"/>
    <w:rPr>
      <w:rFonts w:ascii="Arial" w:eastAsiaTheme="minorHAnsi" w:hAnsi="Arial"/>
      <w:lang w:eastAsia="en-US"/>
    </w:rPr>
  </w:style>
  <w:style w:type="paragraph" w:customStyle="1" w:styleId="588C605549F04613A2BF81508B7D4CCC3">
    <w:name w:val="588C605549F04613A2BF81508B7D4CCC3"/>
    <w:rsid w:val="00615560"/>
    <w:rPr>
      <w:rFonts w:ascii="Arial" w:eastAsiaTheme="minorHAnsi" w:hAnsi="Arial"/>
      <w:lang w:eastAsia="en-US"/>
    </w:rPr>
  </w:style>
  <w:style w:type="paragraph" w:customStyle="1" w:styleId="5FEC03F7BFE1440EAD1BD10EA9F2F23C7">
    <w:name w:val="5FEC03F7BFE1440EAD1BD10EA9F2F23C7"/>
    <w:rsid w:val="00615560"/>
    <w:rPr>
      <w:rFonts w:ascii="Arial" w:eastAsiaTheme="minorHAnsi" w:hAnsi="Arial"/>
      <w:lang w:eastAsia="en-US"/>
    </w:rPr>
  </w:style>
  <w:style w:type="paragraph" w:customStyle="1" w:styleId="A73093301BB740CBB7E36BFF7AE8BB5F7">
    <w:name w:val="A73093301BB740CBB7E36BFF7AE8BB5F7"/>
    <w:rsid w:val="00615560"/>
    <w:rPr>
      <w:rFonts w:ascii="Arial" w:eastAsiaTheme="minorHAnsi" w:hAnsi="Arial"/>
      <w:lang w:eastAsia="en-US"/>
    </w:rPr>
  </w:style>
  <w:style w:type="paragraph" w:customStyle="1" w:styleId="FF4F2CB6626A4A07B3313A7B78FBA7B01">
    <w:name w:val="FF4F2CB6626A4A07B3313A7B78FBA7B01"/>
    <w:rsid w:val="00615560"/>
    <w:rPr>
      <w:rFonts w:ascii="Arial" w:eastAsiaTheme="minorHAnsi" w:hAnsi="Arial"/>
      <w:lang w:eastAsia="en-US"/>
    </w:rPr>
  </w:style>
  <w:style w:type="paragraph" w:customStyle="1" w:styleId="CEEF91EE8F9D440097526C37E3966CE17">
    <w:name w:val="CEEF91EE8F9D440097526C37E3966CE17"/>
    <w:rsid w:val="00615560"/>
    <w:rPr>
      <w:rFonts w:ascii="Arial" w:eastAsiaTheme="minorHAnsi" w:hAnsi="Arial"/>
      <w:lang w:eastAsia="en-US"/>
    </w:rPr>
  </w:style>
  <w:style w:type="paragraph" w:customStyle="1" w:styleId="E558B3351DE946EEBAD041F3528371AD7">
    <w:name w:val="E558B3351DE946EEBAD041F3528371AD7"/>
    <w:rsid w:val="00615560"/>
    <w:rPr>
      <w:rFonts w:ascii="Arial" w:eastAsiaTheme="minorHAnsi" w:hAnsi="Arial"/>
      <w:lang w:eastAsia="en-US"/>
    </w:rPr>
  </w:style>
  <w:style w:type="paragraph" w:customStyle="1" w:styleId="E881AFD05CAE40EA8DE1C14BE82C1A187">
    <w:name w:val="E881AFD05CAE40EA8DE1C14BE82C1A187"/>
    <w:rsid w:val="00615560"/>
    <w:rPr>
      <w:rFonts w:ascii="Arial" w:eastAsiaTheme="minorHAnsi" w:hAnsi="Arial"/>
      <w:lang w:eastAsia="en-US"/>
    </w:rPr>
  </w:style>
  <w:style w:type="paragraph" w:customStyle="1" w:styleId="BB5187F08D964812AEB317EDFDE747068">
    <w:name w:val="BB5187F08D964812AEB317EDFDE747068"/>
    <w:rsid w:val="00615560"/>
    <w:rPr>
      <w:rFonts w:ascii="Arial" w:eastAsiaTheme="minorHAnsi" w:hAnsi="Arial"/>
      <w:lang w:eastAsia="en-US"/>
    </w:rPr>
  </w:style>
  <w:style w:type="paragraph" w:customStyle="1" w:styleId="21DA04E504044504AC05541DB50FFDC68">
    <w:name w:val="21DA04E504044504AC05541DB50FFDC68"/>
    <w:rsid w:val="00615560"/>
    <w:rPr>
      <w:rFonts w:ascii="Arial" w:eastAsiaTheme="minorHAnsi" w:hAnsi="Arial"/>
      <w:lang w:eastAsia="en-US"/>
    </w:rPr>
  </w:style>
  <w:style w:type="paragraph" w:customStyle="1" w:styleId="6F04C06187B34174BA1F4DF33FBDA1868">
    <w:name w:val="6F04C06187B34174BA1F4DF33FBDA1868"/>
    <w:rsid w:val="00615560"/>
    <w:rPr>
      <w:rFonts w:ascii="Arial" w:eastAsiaTheme="minorHAnsi" w:hAnsi="Arial"/>
      <w:lang w:eastAsia="en-US"/>
    </w:rPr>
  </w:style>
  <w:style w:type="paragraph" w:customStyle="1" w:styleId="98AB84EC89244147A613F503B69C06248">
    <w:name w:val="98AB84EC89244147A613F503B69C06248"/>
    <w:rsid w:val="00615560"/>
    <w:rPr>
      <w:rFonts w:ascii="Arial" w:eastAsiaTheme="minorHAnsi" w:hAnsi="Arial"/>
      <w:lang w:eastAsia="en-US"/>
    </w:rPr>
  </w:style>
  <w:style w:type="paragraph" w:customStyle="1" w:styleId="63D053A8B2234A21B9CA5525737C86F98">
    <w:name w:val="63D053A8B2234A21B9CA5525737C86F98"/>
    <w:rsid w:val="00615560"/>
    <w:rPr>
      <w:rFonts w:ascii="Arial" w:eastAsiaTheme="minorHAnsi" w:hAnsi="Arial"/>
      <w:lang w:eastAsia="en-US"/>
    </w:rPr>
  </w:style>
  <w:style w:type="paragraph" w:customStyle="1" w:styleId="197E844265444C679B0BB49F7192FFBC8">
    <w:name w:val="197E844265444C679B0BB49F7192FFBC8"/>
    <w:rsid w:val="00615560"/>
    <w:rPr>
      <w:rFonts w:ascii="Arial" w:eastAsiaTheme="minorHAnsi" w:hAnsi="Arial"/>
      <w:lang w:eastAsia="en-US"/>
    </w:rPr>
  </w:style>
  <w:style w:type="paragraph" w:customStyle="1" w:styleId="9D2D0F1B3F4D49BBAE6AACEE869CBBB6">
    <w:name w:val="9D2D0F1B3F4D49BBAE6AACEE869CBBB6"/>
    <w:rsid w:val="00615560"/>
  </w:style>
  <w:style w:type="paragraph" w:customStyle="1" w:styleId="15F8666B37714FC48FC6EBF773081A989">
    <w:name w:val="15F8666B37714FC48FC6EBF773081A989"/>
    <w:rsid w:val="00615560"/>
    <w:rPr>
      <w:rFonts w:ascii="Arial" w:eastAsiaTheme="minorHAnsi" w:hAnsi="Arial"/>
      <w:lang w:eastAsia="en-US"/>
    </w:rPr>
  </w:style>
  <w:style w:type="paragraph" w:customStyle="1" w:styleId="E6C98B7B96A7406B82C570F7F84101BF9">
    <w:name w:val="E6C98B7B96A7406B82C570F7F84101BF9"/>
    <w:rsid w:val="00615560"/>
    <w:rPr>
      <w:rFonts w:ascii="Arial" w:eastAsiaTheme="minorHAnsi" w:hAnsi="Arial"/>
      <w:lang w:eastAsia="en-US"/>
    </w:rPr>
  </w:style>
  <w:style w:type="paragraph" w:customStyle="1" w:styleId="9FF964C7DF9C4E18B437881792B6C2B09">
    <w:name w:val="9FF964C7DF9C4E18B437881792B6C2B09"/>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8">
    <w:name w:val="073BF48BEA944CC8B52993FFB4A5E3C98"/>
    <w:rsid w:val="00615560"/>
    <w:rPr>
      <w:rFonts w:ascii="Arial" w:eastAsiaTheme="minorHAnsi" w:hAnsi="Arial"/>
      <w:lang w:eastAsia="en-US"/>
    </w:rPr>
  </w:style>
  <w:style w:type="paragraph" w:customStyle="1" w:styleId="D19762104D09419F8EE5B12B923DABCC7">
    <w:name w:val="D19762104D09419F8EE5B12B923DABCC7"/>
    <w:rsid w:val="00615560"/>
    <w:rPr>
      <w:rFonts w:ascii="Arial" w:eastAsiaTheme="minorHAnsi" w:hAnsi="Arial"/>
      <w:lang w:eastAsia="en-US"/>
    </w:rPr>
  </w:style>
  <w:style w:type="paragraph" w:customStyle="1" w:styleId="91F308FA6D61491FA08C013A0B8D8EB98">
    <w:name w:val="91F308FA6D61491FA08C013A0B8D8EB98"/>
    <w:rsid w:val="00615560"/>
    <w:rPr>
      <w:rFonts w:ascii="Arial" w:eastAsiaTheme="minorHAnsi" w:hAnsi="Arial"/>
      <w:lang w:eastAsia="en-US"/>
    </w:rPr>
  </w:style>
  <w:style w:type="paragraph" w:customStyle="1" w:styleId="93A50A1D0F6C4A60BA68BC8B010902DD8">
    <w:name w:val="93A50A1D0F6C4A60BA68BC8B010902DD8"/>
    <w:rsid w:val="00615560"/>
    <w:rPr>
      <w:rFonts w:ascii="Arial" w:eastAsiaTheme="minorHAnsi" w:hAnsi="Arial"/>
      <w:lang w:eastAsia="en-US"/>
    </w:rPr>
  </w:style>
  <w:style w:type="paragraph" w:customStyle="1" w:styleId="0309ADFECF8749B0A618590404985AF28">
    <w:name w:val="0309ADFECF8749B0A618590404985AF28"/>
    <w:rsid w:val="00615560"/>
    <w:rPr>
      <w:rFonts w:ascii="Arial" w:eastAsiaTheme="minorHAnsi" w:hAnsi="Arial"/>
      <w:lang w:eastAsia="en-US"/>
    </w:rPr>
  </w:style>
  <w:style w:type="paragraph" w:customStyle="1" w:styleId="8627593394ED4BF1923019784C70B9DC8">
    <w:name w:val="8627593394ED4BF1923019784C70B9DC8"/>
    <w:rsid w:val="00615560"/>
    <w:rPr>
      <w:rFonts w:ascii="Arial" w:eastAsiaTheme="minorHAnsi" w:hAnsi="Arial"/>
      <w:lang w:eastAsia="en-US"/>
    </w:rPr>
  </w:style>
  <w:style w:type="paragraph" w:customStyle="1" w:styleId="2457C2949AB84AB08EDC3B8441CB51312">
    <w:name w:val="2457C2949AB84AB08EDC3B8441CB51312"/>
    <w:rsid w:val="00615560"/>
    <w:rPr>
      <w:rFonts w:ascii="Arial" w:eastAsiaTheme="minorHAnsi" w:hAnsi="Arial"/>
      <w:lang w:eastAsia="en-US"/>
    </w:rPr>
  </w:style>
  <w:style w:type="paragraph" w:customStyle="1" w:styleId="F7A10CD76F504EC6BDA6145BD0AD89688">
    <w:name w:val="F7A10CD76F504EC6BDA6145BD0AD89688"/>
    <w:rsid w:val="00615560"/>
    <w:rPr>
      <w:rFonts w:ascii="Arial" w:eastAsiaTheme="minorHAnsi" w:hAnsi="Arial"/>
      <w:lang w:eastAsia="en-US"/>
    </w:rPr>
  </w:style>
  <w:style w:type="paragraph" w:customStyle="1" w:styleId="0C255FEF8045463E8EE0BF6F3437288C8">
    <w:name w:val="0C255FEF8045463E8EE0BF6F3437288C8"/>
    <w:rsid w:val="00615560"/>
    <w:rPr>
      <w:rFonts w:ascii="Arial" w:eastAsiaTheme="minorHAnsi" w:hAnsi="Arial"/>
      <w:lang w:eastAsia="en-US"/>
    </w:rPr>
  </w:style>
  <w:style w:type="paragraph" w:customStyle="1" w:styleId="649EE90C25454D5798C32525FB5FBD428">
    <w:name w:val="649EE90C25454D5798C32525FB5FBD428"/>
    <w:rsid w:val="00615560"/>
    <w:rPr>
      <w:rFonts w:ascii="Arial" w:eastAsiaTheme="minorHAnsi" w:hAnsi="Arial"/>
      <w:lang w:eastAsia="en-US"/>
    </w:rPr>
  </w:style>
  <w:style w:type="paragraph" w:customStyle="1" w:styleId="8550BDB7C9564239B3CDC2E597AF82622">
    <w:name w:val="8550BDB7C9564239B3CDC2E597AF82622"/>
    <w:rsid w:val="00615560"/>
    <w:rPr>
      <w:rFonts w:ascii="Arial" w:eastAsiaTheme="minorHAnsi" w:hAnsi="Arial"/>
      <w:lang w:eastAsia="en-US"/>
    </w:rPr>
  </w:style>
  <w:style w:type="paragraph" w:customStyle="1" w:styleId="623CA75C037A4B2DBE07A9A8FD87051E8">
    <w:name w:val="623CA75C037A4B2DBE07A9A8FD87051E8"/>
    <w:rsid w:val="00615560"/>
    <w:rPr>
      <w:rFonts w:ascii="Arial" w:eastAsiaTheme="minorHAnsi" w:hAnsi="Arial"/>
      <w:lang w:eastAsia="en-US"/>
    </w:rPr>
  </w:style>
  <w:style w:type="paragraph" w:customStyle="1" w:styleId="588C605549F04613A2BF81508B7D4CCC4">
    <w:name w:val="588C605549F04613A2BF81508B7D4CCC4"/>
    <w:rsid w:val="00615560"/>
    <w:rPr>
      <w:rFonts w:ascii="Arial" w:eastAsiaTheme="minorHAnsi" w:hAnsi="Arial"/>
      <w:lang w:eastAsia="en-US"/>
    </w:rPr>
  </w:style>
  <w:style w:type="paragraph" w:customStyle="1" w:styleId="5FEC03F7BFE1440EAD1BD10EA9F2F23C8">
    <w:name w:val="5FEC03F7BFE1440EAD1BD10EA9F2F23C8"/>
    <w:rsid w:val="00615560"/>
    <w:rPr>
      <w:rFonts w:ascii="Arial" w:eastAsiaTheme="minorHAnsi" w:hAnsi="Arial"/>
      <w:lang w:eastAsia="en-US"/>
    </w:rPr>
  </w:style>
  <w:style w:type="paragraph" w:customStyle="1" w:styleId="A73093301BB740CBB7E36BFF7AE8BB5F8">
    <w:name w:val="A73093301BB740CBB7E36BFF7AE8BB5F8"/>
    <w:rsid w:val="00615560"/>
    <w:rPr>
      <w:rFonts w:ascii="Arial" w:eastAsiaTheme="minorHAnsi" w:hAnsi="Arial"/>
      <w:lang w:eastAsia="en-US"/>
    </w:rPr>
  </w:style>
  <w:style w:type="paragraph" w:customStyle="1" w:styleId="FF4F2CB6626A4A07B3313A7B78FBA7B02">
    <w:name w:val="FF4F2CB6626A4A07B3313A7B78FBA7B02"/>
    <w:rsid w:val="00615560"/>
    <w:rPr>
      <w:rFonts w:ascii="Arial" w:eastAsiaTheme="minorHAnsi" w:hAnsi="Arial"/>
      <w:lang w:eastAsia="en-US"/>
    </w:rPr>
  </w:style>
  <w:style w:type="paragraph" w:customStyle="1" w:styleId="CEEF91EE8F9D440097526C37E3966CE18">
    <w:name w:val="CEEF91EE8F9D440097526C37E3966CE18"/>
    <w:rsid w:val="00615560"/>
    <w:rPr>
      <w:rFonts w:ascii="Arial" w:eastAsiaTheme="minorHAnsi" w:hAnsi="Arial"/>
      <w:lang w:eastAsia="en-US"/>
    </w:rPr>
  </w:style>
  <w:style w:type="paragraph" w:customStyle="1" w:styleId="E558B3351DE946EEBAD041F3528371AD8">
    <w:name w:val="E558B3351DE946EEBAD041F3528371AD8"/>
    <w:rsid w:val="00615560"/>
    <w:rPr>
      <w:rFonts w:ascii="Arial" w:eastAsiaTheme="minorHAnsi" w:hAnsi="Arial"/>
      <w:lang w:eastAsia="en-US"/>
    </w:rPr>
  </w:style>
  <w:style w:type="paragraph" w:customStyle="1" w:styleId="E881AFD05CAE40EA8DE1C14BE82C1A188">
    <w:name w:val="E881AFD05CAE40EA8DE1C14BE82C1A188"/>
    <w:rsid w:val="00615560"/>
    <w:rPr>
      <w:rFonts w:ascii="Arial" w:eastAsiaTheme="minorHAnsi" w:hAnsi="Arial"/>
      <w:lang w:eastAsia="en-US"/>
    </w:rPr>
  </w:style>
  <w:style w:type="paragraph" w:customStyle="1" w:styleId="BB5187F08D964812AEB317EDFDE747069">
    <w:name w:val="BB5187F08D964812AEB317EDFDE747069"/>
    <w:rsid w:val="00615560"/>
    <w:rPr>
      <w:rFonts w:ascii="Arial" w:eastAsiaTheme="minorHAnsi" w:hAnsi="Arial"/>
      <w:lang w:eastAsia="en-US"/>
    </w:rPr>
  </w:style>
  <w:style w:type="paragraph" w:customStyle="1" w:styleId="21DA04E504044504AC05541DB50FFDC69">
    <w:name w:val="21DA04E504044504AC05541DB50FFDC69"/>
    <w:rsid w:val="00615560"/>
    <w:rPr>
      <w:rFonts w:ascii="Arial" w:eastAsiaTheme="minorHAnsi" w:hAnsi="Arial"/>
      <w:lang w:eastAsia="en-US"/>
    </w:rPr>
  </w:style>
  <w:style w:type="paragraph" w:customStyle="1" w:styleId="6F04C06187B34174BA1F4DF33FBDA1869">
    <w:name w:val="6F04C06187B34174BA1F4DF33FBDA1869"/>
    <w:rsid w:val="00615560"/>
    <w:rPr>
      <w:rFonts w:ascii="Arial" w:eastAsiaTheme="minorHAnsi" w:hAnsi="Arial"/>
      <w:lang w:eastAsia="en-US"/>
    </w:rPr>
  </w:style>
  <w:style w:type="paragraph" w:customStyle="1" w:styleId="98AB84EC89244147A613F503B69C06249">
    <w:name w:val="98AB84EC89244147A613F503B69C06249"/>
    <w:rsid w:val="00615560"/>
    <w:rPr>
      <w:rFonts w:ascii="Arial" w:eastAsiaTheme="minorHAnsi" w:hAnsi="Arial"/>
      <w:lang w:eastAsia="en-US"/>
    </w:rPr>
  </w:style>
  <w:style w:type="paragraph" w:customStyle="1" w:styleId="63D053A8B2234A21B9CA5525737C86F99">
    <w:name w:val="63D053A8B2234A21B9CA5525737C86F99"/>
    <w:rsid w:val="00615560"/>
    <w:rPr>
      <w:rFonts w:ascii="Arial" w:eastAsiaTheme="minorHAnsi" w:hAnsi="Arial"/>
      <w:lang w:eastAsia="en-US"/>
    </w:rPr>
  </w:style>
  <w:style w:type="paragraph" w:customStyle="1" w:styleId="197E844265444C679B0BB49F7192FFBC9">
    <w:name w:val="197E844265444C679B0BB49F7192FFBC9"/>
    <w:rsid w:val="00615560"/>
    <w:rPr>
      <w:rFonts w:ascii="Arial" w:eastAsiaTheme="minorHAnsi" w:hAnsi="Arial"/>
      <w:lang w:eastAsia="en-US"/>
    </w:rPr>
  </w:style>
  <w:style w:type="paragraph" w:customStyle="1" w:styleId="15F8666B37714FC48FC6EBF773081A9810">
    <w:name w:val="15F8666B37714FC48FC6EBF773081A9810"/>
    <w:rsid w:val="00615560"/>
    <w:rPr>
      <w:rFonts w:ascii="Arial" w:eastAsiaTheme="minorHAnsi" w:hAnsi="Arial"/>
      <w:lang w:eastAsia="en-US"/>
    </w:rPr>
  </w:style>
  <w:style w:type="paragraph" w:customStyle="1" w:styleId="E6C98B7B96A7406B82C570F7F84101BF10">
    <w:name w:val="E6C98B7B96A7406B82C570F7F84101BF10"/>
    <w:rsid w:val="00615560"/>
    <w:rPr>
      <w:rFonts w:ascii="Arial" w:eastAsiaTheme="minorHAnsi" w:hAnsi="Arial"/>
      <w:lang w:eastAsia="en-US"/>
    </w:rPr>
  </w:style>
  <w:style w:type="paragraph" w:customStyle="1" w:styleId="9FF964C7DF9C4E18B437881792B6C2B010">
    <w:name w:val="9FF964C7DF9C4E18B437881792B6C2B010"/>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9">
    <w:name w:val="073BF48BEA944CC8B52993FFB4A5E3C99"/>
    <w:rsid w:val="00615560"/>
    <w:rPr>
      <w:rFonts w:ascii="Arial" w:eastAsiaTheme="minorHAnsi" w:hAnsi="Arial"/>
      <w:lang w:eastAsia="en-US"/>
    </w:rPr>
  </w:style>
  <w:style w:type="paragraph" w:customStyle="1" w:styleId="D19762104D09419F8EE5B12B923DABCC8">
    <w:name w:val="D19762104D09419F8EE5B12B923DABCC8"/>
    <w:rsid w:val="00615560"/>
    <w:rPr>
      <w:rFonts w:ascii="Arial" w:eastAsiaTheme="minorHAnsi" w:hAnsi="Arial"/>
      <w:lang w:eastAsia="en-US"/>
    </w:rPr>
  </w:style>
  <w:style w:type="paragraph" w:customStyle="1" w:styleId="91F308FA6D61491FA08C013A0B8D8EB99">
    <w:name w:val="91F308FA6D61491FA08C013A0B8D8EB99"/>
    <w:rsid w:val="00615560"/>
    <w:rPr>
      <w:rFonts w:ascii="Arial" w:eastAsiaTheme="minorHAnsi" w:hAnsi="Arial"/>
      <w:lang w:eastAsia="en-US"/>
    </w:rPr>
  </w:style>
  <w:style w:type="paragraph" w:customStyle="1" w:styleId="93A50A1D0F6C4A60BA68BC8B010902DD9">
    <w:name w:val="93A50A1D0F6C4A60BA68BC8B010902DD9"/>
    <w:rsid w:val="00615560"/>
    <w:rPr>
      <w:rFonts w:ascii="Arial" w:eastAsiaTheme="minorHAnsi" w:hAnsi="Arial"/>
      <w:lang w:eastAsia="en-US"/>
    </w:rPr>
  </w:style>
  <w:style w:type="paragraph" w:customStyle="1" w:styleId="0309ADFECF8749B0A618590404985AF29">
    <w:name w:val="0309ADFECF8749B0A618590404985AF29"/>
    <w:rsid w:val="00615560"/>
    <w:rPr>
      <w:rFonts w:ascii="Arial" w:eastAsiaTheme="minorHAnsi" w:hAnsi="Arial"/>
      <w:lang w:eastAsia="en-US"/>
    </w:rPr>
  </w:style>
  <w:style w:type="paragraph" w:customStyle="1" w:styleId="8627593394ED4BF1923019784C70B9DC9">
    <w:name w:val="8627593394ED4BF1923019784C70B9DC9"/>
    <w:rsid w:val="00615560"/>
    <w:rPr>
      <w:rFonts w:ascii="Arial" w:eastAsiaTheme="minorHAnsi" w:hAnsi="Arial"/>
      <w:lang w:eastAsia="en-US"/>
    </w:rPr>
  </w:style>
  <w:style w:type="paragraph" w:customStyle="1" w:styleId="2457C2949AB84AB08EDC3B8441CB51313">
    <w:name w:val="2457C2949AB84AB08EDC3B8441CB51313"/>
    <w:rsid w:val="00615560"/>
    <w:rPr>
      <w:rFonts w:ascii="Arial" w:eastAsiaTheme="minorHAnsi" w:hAnsi="Arial"/>
      <w:lang w:eastAsia="en-US"/>
    </w:rPr>
  </w:style>
  <w:style w:type="paragraph" w:customStyle="1" w:styleId="F7A10CD76F504EC6BDA6145BD0AD89689">
    <w:name w:val="F7A10CD76F504EC6BDA6145BD0AD89689"/>
    <w:rsid w:val="00615560"/>
    <w:rPr>
      <w:rFonts w:ascii="Arial" w:eastAsiaTheme="minorHAnsi" w:hAnsi="Arial"/>
      <w:lang w:eastAsia="en-US"/>
    </w:rPr>
  </w:style>
  <w:style w:type="paragraph" w:customStyle="1" w:styleId="0C255FEF8045463E8EE0BF6F3437288C9">
    <w:name w:val="0C255FEF8045463E8EE0BF6F3437288C9"/>
    <w:rsid w:val="00615560"/>
    <w:rPr>
      <w:rFonts w:ascii="Arial" w:eastAsiaTheme="minorHAnsi" w:hAnsi="Arial"/>
      <w:lang w:eastAsia="en-US"/>
    </w:rPr>
  </w:style>
  <w:style w:type="paragraph" w:customStyle="1" w:styleId="649EE90C25454D5798C32525FB5FBD429">
    <w:name w:val="649EE90C25454D5798C32525FB5FBD429"/>
    <w:rsid w:val="00615560"/>
    <w:rPr>
      <w:rFonts w:ascii="Arial" w:eastAsiaTheme="minorHAnsi" w:hAnsi="Arial"/>
      <w:lang w:eastAsia="en-US"/>
    </w:rPr>
  </w:style>
  <w:style w:type="paragraph" w:customStyle="1" w:styleId="8550BDB7C9564239B3CDC2E597AF82623">
    <w:name w:val="8550BDB7C9564239B3CDC2E597AF82623"/>
    <w:rsid w:val="00615560"/>
    <w:rPr>
      <w:rFonts w:ascii="Arial" w:eastAsiaTheme="minorHAnsi" w:hAnsi="Arial"/>
      <w:lang w:eastAsia="en-US"/>
    </w:rPr>
  </w:style>
  <w:style w:type="paragraph" w:customStyle="1" w:styleId="623CA75C037A4B2DBE07A9A8FD87051E9">
    <w:name w:val="623CA75C037A4B2DBE07A9A8FD87051E9"/>
    <w:rsid w:val="00615560"/>
    <w:rPr>
      <w:rFonts w:ascii="Arial" w:eastAsiaTheme="minorHAnsi" w:hAnsi="Arial"/>
      <w:lang w:eastAsia="en-US"/>
    </w:rPr>
  </w:style>
  <w:style w:type="paragraph" w:customStyle="1" w:styleId="588C605549F04613A2BF81508B7D4CCC5">
    <w:name w:val="588C605549F04613A2BF81508B7D4CCC5"/>
    <w:rsid w:val="00615560"/>
    <w:rPr>
      <w:rFonts w:ascii="Arial" w:eastAsiaTheme="minorHAnsi" w:hAnsi="Arial"/>
      <w:lang w:eastAsia="en-US"/>
    </w:rPr>
  </w:style>
  <w:style w:type="paragraph" w:customStyle="1" w:styleId="5FEC03F7BFE1440EAD1BD10EA9F2F23C9">
    <w:name w:val="5FEC03F7BFE1440EAD1BD10EA9F2F23C9"/>
    <w:rsid w:val="00615560"/>
    <w:rPr>
      <w:rFonts w:ascii="Arial" w:eastAsiaTheme="minorHAnsi" w:hAnsi="Arial"/>
      <w:lang w:eastAsia="en-US"/>
    </w:rPr>
  </w:style>
  <w:style w:type="paragraph" w:customStyle="1" w:styleId="A73093301BB740CBB7E36BFF7AE8BB5F9">
    <w:name w:val="A73093301BB740CBB7E36BFF7AE8BB5F9"/>
    <w:rsid w:val="00615560"/>
    <w:rPr>
      <w:rFonts w:ascii="Arial" w:eastAsiaTheme="minorHAnsi" w:hAnsi="Arial"/>
      <w:lang w:eastAsia="en-US"/>
    </w:rPr>
  </w:style>
  <w:style w:type="paragraph" w:customStyle="1" w:styleId="FF4F2CB6626A4A07B3313A7B78FBA7B03">
    <w:name w:val="FF4F2CB6626A4A07B3313A7B78FBA7B03"/>
    <w:rsid w:val="00615560"/>
    <w:rPr>
      <w:rFonts w:ascii="Arial" w:eastAsiaTheme="minorHAnsi" w:hAnsi="Arial"/>
      <w:lang w:eastAsia="en-US"/>
    </w:rPr>
  </w:style>
  <w:style w:type="paragraph" w:customStyle="1" w:styleId="CEEF91EE8F9D440097526C37E3966CE19">
    <w:name w:val="CEEF91EE8F9D440097526C37E3966CE19"/>
    <w:rsid w:val="00615560"/>
    <w:rPr>
      <w:rFonts w:ascii="Arial" w:eastAsiaTheme="minorHAnsi" w:hAnsi="Arial"/>
      <w:lang w:eastAsia="en-US"/>
    </w:rPr>
  </w:style>
  <w:style w:type="paragraph" w:customStyle="1" w:styleId="E558B3351DE946EEBAD041F3528371AD9">
    <w:name w:val="E558B3351DE946EEBAD041F3528371AD9"/>
    <w:rsid w:val="00615560"/>
    <w:rPr>
      <w:rFonts w:ascii="Arial" w:eastAsiaTheme="minorHAnsi" w:hAnsi="Arial"/>
      <w:lang w:eastAsia="en-US"/>
    </w:rPr>
  </w:style>
  <w:style w:type="paragraph" w:customStyle="1" w:styleId="E881AFD05CAE40EA8DE1C14BE82C1A189">
    <w:name w:val="E881AFD05CAE40EA8DE1C14BE82C1A189"/>
    <w:rsid w:val="00615560"/>
    <w:rPr>
      <w:rFonts w:ascii="Arial" w:eastAsiaTheme="minorHAnsi" w:hAnsi="Arial"/>
      <w:lang w:eastAsia="en-US"/>
    </w:rPr>
  </w:style>
  <w:style w:type="paragraph" w:customStyle="1" w:styleId="BB5187F08D964812AEB317EDFDE7470610">
    <w:name w:val="BB5187F08D964812AEB317EDFDE7470610"/>
    <w:rsid w:val="00615560"/>
    <w:rPr>
      <w:rFonts w:ascii="Arial" w:eastAsiaTheme="minorHAnsi" w:hAnsi="Arial"/>
      <w:lang w:eastAsia="en-US"/>
    </w:rPr>
  </w:style>
  <w:style w:type="paragraph" w:customStyle="1" w:styleId="21DA04E504044504AC05541DB50FFDC610">
    <w:name w:val="21DA04E504044504AC05541DB50FFDC610"/>
    <w:rsid w:val="00615560"/>
    <w:rPr>
      <w:rFonts w:ascii="Arial" w:eastAsiaTheme="minorHAnsi" w:hAnsi="Arial"/>
      <w:lang w:eastAsia="en-US"/>
    </w:rPr>
  </w:style>
  <w:style w:type="paragraph" w:customStyle="1" w:styleId="6F04C06187B34174BA1F4DF33FBDA18610">
    <w:name w:val="6F04C06187B34174BA1F4DF33FBDA18610"/>
    <w:rsid w:val="00615560"/>
    <w:rPr>
      <w:rFonts w:ascii="Arial" w:eastAsiaTheme="minorHAnsi" w:hAnsi="Arial"/>
      <w:lang w:eastAsia="en-US"/>
    </w:rPr>
  </w:style>
  <w:style w:type="paragraph" w:customStyle="1" w:styleId="98AB84EC89244147A613F503B69C062410">
    <w:name w:val="98AB84EC89244147A613F503B69C062410"/>
    <w:rsid w:val="00615560"/>
    <w:rPr>
      <w:rFonts w:ascii="Arial" w:eastAsiaTheme="minorHAnsi" w:hAnsi="Arial"/>
      <w:lang w:eastAsia="en-US"/>
    </w:rPr>
  </w:style>
  <w:style w:type="paragraph" w:customStyle="1" w:styleId="63D053A8B2234A21B9CA5525737C86F910">
    <w:name w:val="63D053A8B2234A21B9CA5525737C86F910"/>
    <w:rsid w:val="00615560"/>
    <w:rPr>
      <w:rFonts w:ascii="Arial" w:eastAsiaTheme="minorHAnsi" w:hAnsi="Arial"/>
      <w:lang w:eastAsia="en-US"/>
    </w:rPr>
  </w:style>
  <w:style w:type="paragraph" w:customStyle="1" w:styleId="197E844265444C679B0BB49F7192FFBC10">
    <w:name w:val="197E844265444C679B0BB49F7192FFBC10"/>
    <w:rsid w:val="00615560"/>
    <w:rPr>
      <w:rFonts w:ascii="Arial" w:eastAsiaTheme="minorHAnsi" w:hAnsi="Arial"/>
      <w:lang w:eastAsia="en-US"/>
    </w:rPr>
  </w:style>
  <w:style w:type="paragraph" w:customStyle="1" w:styleId="15F8666B37714FC48FC6EBF773081A9811">
    <w:name w:val="15F8666B37714FC48FC6EBF773081A9811"/>
    <w:rsid w:val="00615560"/>
    <w:rPr>
      <w:rFonts w:ascii="Arial" w:eastAsiaTheme="minorHAnsi" w:hAnsi="Arial"/>
      <w:lang w:eastAsia="en-US"/>
    </w:rPr>
  </w:style>
  <w:style w:type="paragraph" w:customStyle="1" w:styleId="E6C98B7B96A7406B82C570F7F84101BF11">
    <w:name w:val="E6C98B7B96A7406B82C570F7F84101BF11"/>
    <w:rsid w:val="00615560"/>
    <w:rPr>
      <w:rFonts w:ascii="Arial" w:eastAsiaTheme="minorHAnsi" w:hAnsi="Arial"/>
      <w:lang w:eastAsia="en-US"/>
    </w:rPr>
  </w:style>
  <w:style w:type="paragraph" w:customStyle="1" w:styleId="9FF964C7DF9C4E18B437881792B6C2B011">
    <w:name w:val="9FF964C7DF9C4E18B437881792B6C2B011"/>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0">
    <w:name w:val="073BF48BEA944CC8B52993FFB4A5E3C910"/>
    <w:rsid w:val="00615560"/>
    <w:rPr>
      <w:rFonts w:ascii="Arial" w:eastAsiaTheme="minorHAnsi" w:hAnsi="Arial"/>
      <w:lang w:eastAsia="en-US"/>
    </w:rPr>
  </w:style>
  <w:style w:type="paragraph" w:customStyle="1" w:styleId="D19762104D09419F8EE5B12B923DABCC9">
    <w:name w:val="D19762104D09419F8EE5B12B923DABCC9"/>
    <w:rsid w:val="00615560"/>
    <w:rPr>
      <w:rFonts w:ascii="Arial" w:eastAsiaTheme="minorHAnsi" w:hAnsi="Arial"/>
      <w:lang w:eastAsia="en-US"/>
    </w:rPr>
  </w:style>
  <w:style w:type="paragraph" w:customStyle="1" w:styleId="91F308FA6D61491FA08C013A0B8D8EB910">
    <w:name w:val="91F308FA6D61491FA08C013A0B8D8EB910"/>
    <w:rsid w:val="00615560"/>
    <w:rPr>
      <w:rFonts w:ascii="Arial" w:eastAsiaTheme="minorHAnsi" w:hAnsi="Arial"/>
      <w:lang w:eastAsia="en-US"/>
    </w:rPr>
  </w:style>
  <w:style w:type="paragraph" w:customStyle="1" w:styleId="93A50A1D0F6C4A60BA68BC8B010902DD10">
    <w:name w:val="93A50A1D0F6C4A60BA68BC8B010902DD10"/>
    <w:rsid w:val="00615560"/>
    <w:rPr>
      <w:rFonts w:ascii="Arial" w:eastAsiaTheme="minorHAnsi" w:hAnsi="Arial"/>
      <w:lang w:eastAsia="en-US"/>
    </w:rPr>
  </w:style>
  <w:style w:type="paragraph" w:customStyle="1" w:styleId="0309ADFECF8749B0A618590404985AF210">
    <w:name w:val="0309ADFECF8749B0A618590404985AF210"/>
    <w:rsid w:val="00615560"/>
    <w:rPr>
      <w:rFonts w:ascii="Arial" w:eastAsiaTheme="minorHAnsi" w:hAnsi="Arial"/>
      <w:lang w:eastAsia="en-US"/>
    </w:rPr>
  </w:style>
  <w:style w:type="paragraph" w:customStyle="1" w:styleId="8627593394ED4BF1923019784C70B9DC10">
    <w:name w:val="8627593394ED4BF1923019784C70B9DC10"/>
    <w:rsid w:val="00615560"/>
    <w:rPr>
      <w:rFonts w:ascii="Arial" w:eastAsiaTheme="minorHAnsi" w:hAnsi="Arial"/>
      <w:lang w:eastAsia="en-US"/>
    </w:rPr>
  </w:style>
  <w:style w:type="paragraph" w:customStyle="1" w:styleId="2457C2949AB84AB08EDC3B8441CB51314">
    <w:name w:val="2457C2949AB84AB08EDC3B8441CB51314"/>
    <w:rsid w:val="00615560"/>
    <w:rPr>
      <w:rFonts w:ascii="Arial" w:eastAsiaTheme="minorHAnsi" w:hAnsi="Arial"/>
      <w:lang w:eastAsia="en-US"/>
    </w:rPr>
  </w:style>
  <w:style w:type="paragraph" w:customStyle="1" w:styleId="F7A10CD76F504EC6BDA6145BD0AD896810">
    <w:name w:val="F7A10CD76F504EC6BDA6145BD0AD896810"/>
    <w:rsid w:val="00615560"/>
    <w:rPr>
      <w:rFonts w:ascii="Arial" w:eastAsiaTheme="minorHAnsi" w:hAnsi="Arial"/>
      <w:lang w:eastAsia="en-US"/>
    </w:rPr>
  </w:style>
  <w:style w:type="paragraph" w:customStyle="1" w:styleId="0C255FEF8045463E8EE0BF6F3437288C10">
    <w:name w:val="0C255FEF8045463E8EE0BF6F3437288C10"/>
    <w:rsid w:val="00615560"/>
    <w:rPr>
      <w:rFonts w:ascii="Arial" w:eastAsiaTheme="minorHAnsi" w:hAnsi="Arial"/>
      <w:lang w:eastAsia="en-US"/>
    </w:rPr>
  </w:style>
  <w:style w:type="paragraph" w:customStyle="1" w:styleId="649EE90C25454D5798C32525FB5FBD4210">
    <w:name w:val="649EE90C25454D5798C32525FB5FBD4210"/>
    <w:rsid w:val="00615560"/>
    <w:rPr>
      <w:rFonts w:ascii="Arial" w:eastAsiaTheme="minorHAnsi" w:hAnsi="Arial"/>
      <w:lang w:eastAsia="en-US"/>
    </w:rPr>
  </w:style>
  <w:style w:type="paragraph" w:customStyle="1" w:styleId="8550BDB7C9564239B3CDC2E597AF82624">
    <w:name w:val="8550BDB7C9564239B3CDC2E597AF82624"/>
    <w:rsid w:val="00615560"/>
    <w:rPr>
      <w:rFonts w:ascii="Arial" w:eastAsiaTheme="minorHAnsi" w:hAnsi="Arial"/>
      <w:lang w:eastAsia="en-US"/>
    </w:rPr>
  </w:style>
  <w:style w:type="paragraph" w:customStyle="1" w:styleId="623CA75C037A4B2DBE07A9A8FD87051E10">
    <w:name w:val="623CA75C037A4B2DBE07A9A8FD87051E10"/>
    <w:rsid w:val="00615560"/>
    <w:rPr>
      <w:rFonts w:ascii="Arial" w:eastAsiaTheme="minorHAnsi" w:hAnsi="Arial"/>
      <w:lang w:eastAsia="en-US"/>
    </w:rPr>
  </w:style>
  <w:style w:type="paragraph" w:customStyle="1" w:styleId="588C605549F04613A2BF81508B7D4CCC6">
    <w:name w:val="588C605549F04613A2BF81508B7D4CCC6"/>
    <w:rsid w:val="00615560"/>
    <w:rPr>
      <w:rFonts w:ascii="Arial" w:eastAsiaTheme="minorHAnsi" w:hAnsi="Arial"/>
      <w:lang w:eastAsia="en-US"/>
    </w:rPr>
  </w:style>
  <w:style w:type="paragraph" w:customStyle="1" w:styleId="5FEC03F7BFE1440EAD1BD10EA9F2F23C10">
    <w:name w:val="5FEC03F7BFE1440EAD1BD10EA9F2F23C10"/>
    <w:rsid w:val="00615560"/>
    <w:rPr>
      <w:rFonts w:ascii="Arial" w:eastAsiaTheme="minorHAnsi" w:hAnsi="Arial"/>
      <w:lang w:eastAsia="en-US"/>
    </w:rPr>
  </w:style>
  <w:style w:type="paragraph" w:customStyle="1" w:styleId="A73093301BB740CBB7E36BFF7AE8BB5F10">
    <w:name w:val="A73093301BB740CBB7E36BFF7AE8BB5F10"/>
    <w:rsid w:val="00615560"/>
    <w:rPr>
      <w:rFonts w:ascii="Arial" w:eastAsiaTheme="minorHAnsi" w:hAnsi="Arial"/>
      <w:lang w:eastAsia="en-US"/>
    </w:rPr>
  </w:style>
  <w:style w:type="paragraph" w:customStyle="1" w:styleId="FF4F2CB6626A4A07B3313A7B78FBA7B04">
    <w:name w:val="FF4F2CB6626A4A07B3313A7B78FBA7B04"/>
    <w:rsid w:val="00615560"/>
    <w:rPr>
      <w:rFonts w:ascii="Arial" w:eastAsiaTheme="minorHAnsi" w:hAnsi="Arial"/>
      <w:lang w:eastAsia="en-US"/>
    </w:rPr>
  </w:style>
  <w:style w:type="paragraph" w:customStyle="1" w:styleId="CEEF91EE8F9D440097526C37E3966CE110">
    <w:name w:val="CEEF91EE8F9D440097526C37E3966CE110"/>
    <w:rsid w:val="00615560"/>
    <w:rPr>
      <w:rFonts w:ascii="Arial" w:eastAsiaTheme="minorHAnsi" w:hAnsi="Arial"/>
      <w:lang w:eastAsia="en-US"/>
    </w:rPr>
  </w:style>
  <w:style w:type="paragraph" w:customStyle="1" w:styleId="E558B3351DE946EEBAD041F3528371AD10">
    <w:name w:val="E558B3351DE946EEBAD041F3528371AD10"/>
    <w:rsid w:val="00615560"/>
    <w:rPr>
      <w:rFonts w:ascii="Arial" w:eastAsiaTheme="minorHAnsi" w:hAnsi="Arial"/>
      <w:lang w:eastAsia="en-US"/>
    </w:rPr>
  </w:style>
  <w:style w:type="paragraph" w:customStyle="1" w:styleId="E881AFD05CAE40EA8DE1C14BE82C1A1810">
    <w:name w:val="E881AFD05CAE40EA8DE1C14BE82C1A1810"/>
    <w:rsid w:val="00615560"/>
    <w:rPr>
      <w:rFonts w:ascii="Arial" w:eastAsiaTheme="minorHAnsi" w:hAnsi="Arial"/>
      <w:lang w:eastAsia="en-US"/>
    </w:rPr>
  </w:style>
  <w:style w:type="paragraph" w:customStyle="1" w:styleId="BB5187F08D964812AEB317EDFDE7470611">
    <w:name w:val="BB5187F08D964812AEB317EDFDE7470611"/>
    <w:rsid w:val="00615560"/>
    <w:rPr>
      <w:rFonts w:ascii="Arial" w:eastAsiaTheme="minorHAnsi" w:hAnsi="Arial"/>
      <w:lang w:eastAsia="en-US"/>
    </w:rPr>
  </w:style>
  <w:style w:type="paragraph" w:customStyle="1" w:styleId="21DA04E504044504AC05541DB50FFDC611">
    <w:name w:val="21DA04E504044504AC05541DB50FFDC611"/>
    <w:rsid w:val="00615560"/>
    <w:rPr>
      <w:rFonts w:ascii="Arial" w:eastAsiaTheme="minorHAnsi" w:hAnsi="Arial"/>
      <w:lang w:eastAsia="en-US"/>
    </w:rPr>
  </w:style>
  <w:style w:type="paragraph" w:customStyle="1" w:styleId="6F04C06187B34174BA1F4DF33FBDA18611">
    <w:name w:val="6F04C06187B34174BA1F4DF33FBDA18611"/>
    <w:rsid w:val="00615560"/>
    <w:rPr>
      <w:rFonts w:ascii="Arial" w:eastAsiaTheme="minorHAnsi" w:hAnsi="Arial"/>
      <w:lang w:eastAsia="en-US"/>
    </w:rPr>
  </w:style>
  <w:style w:type="paragraph" w:customStyle="1" w:styleId="98AB84EC89244147A613F503B69C062411">
    <w:name w:val="98AB84EC89244147A613F503B69C062411"/>
    <w:rsid w:val="00615560"/>
    <w:rPr>
      <w:rFonts w:ascii="Arial" w:eastAsiaTheme="minorHAnsi" w:hAnsi="Arial"/>
      <w:lang w:eastAsia="en-US"/>
    </w:rPr>
  </w:style>
  <w:style w:type="paragraph" w:customStyle="1" w:styleId="63D053A8B2234A21B9CA5525737C86F911">
    <w:name w:val="63D053A8B2234A21B9CA5525737C86F911"/>
    <w:rsid w:val="00615560"/>
    <w:rPr>
      <w:rFonts w:ascii="Arial" w:eastAsiaTheme="minorHAnsi" w:hAnsi="Arial"/>
      <w:lang w:eastAsia="en-US"/>
    </w:rPr>
  </w:style>
  <w:style w:type="paragraph" w:customStyle="1" w:styleId="197E844265444C679B0BB49F7192FFBC11">
    <w:name w:val="197E844265444C679B0BB49F7192FFBC11"/>
    <w:rsid w:val="00615560"/>
    <w:rPr>
      <w:rFonts w:ascii="Arial" w:eastAsiaTheme="minorHAnsi" w:hAnsi="Arial"/>
      <w:lang w:eastAsia="en-US"/>
    </w:rPr>
  </w:style>
  <w:style w:type="paragraph" w:customStyle="1" w:styleId="B71854CE14674BD3A931019FE761E696">
    <w:name w:val="B71854CE14674BD3A931019FE761E696"/>
    <w:rsid w:val="00615560"/>
  </w:style>
  <w:style w:type="paragraph" w:customStyle="1" w:styleId="15F8666B37714FC48FC6EBF773081A9812">
    <w:name w:val="15F8666B37714FC48FC6EBF773081A9812"/>
    <w:rsid w:val="00615560"/>
    <w:rPr>
      <w:rFonts w:ascii="Arial" w:eastAsiaTheme="minorHAnsi" w:hAnsi="Arial"/>
      <w:lang w:eastAsia="en-US"/>
    </w:rPr>
  </w:style>
  <w:style w:type="paragraph" w:customStyle="1" w:styleId="E6C98B7B96A7406B82C570F7F84101BF12">
    <w:name w:val="E6C98B7B96A7406B82C570F7F84101BF12"/>
    <w:rsid w:val="00615560"/>
    <w:rPr>
      <w:rFonts w:ascii="Arial" w:eastAsiaTheme="minorHAnsi" w:hAnsi="Arial"/>
      <w:lang w:eastAsia="en-US"/>
    </w:rPr>
  </w:style>
  <w:style w:type="paragraph" w:customStyle="1" w:styleId="9FF964C7DF9C4E18B437881792B6C2B012">
    <w:name w:val="9FF964C7DF9C4E18B437881792B6C2B012"/>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1">
    <w:name w:val="073BF48BEA944CC8B52993FFB4A5E3C911"/>
    <w:rsid w:val="00615560"/>
    <w:rPr>
      <w:rFonts w:ascii="Arial" w:eastAsiaTheme="minorHAnsi" w:hAnsi="Arial"/>
      <w:lang w:eastAsia="en-US"/>
    </w:rPr>
  </w:style>
  <w:style w:type="paragraph" w:customStyle="1" w:styleId="D19762104D09419F8EE5B12B923DABCC10">
    <w:name w:val="D19762104D09419F8EE5B12B923DABCC10"/>
    <w:rsid w:val="00615560"/>
    <w:rPr>
      <w:rFonts w:ascii="Arial" w:eastAsiaTheme="minorHAnsi" w:hAnsi="Arial"/>
      <w:lang w:eastAsia="en-US"/>
    </w:rPr>
  </w:style>
  <w:style w:type="paragraph" w:customStyle="1" w:styleId="91F308FA6D61491FA08C013A0B8D8EB911">
    <w:name w:val="91F308FA6D61491FA08C013A0B8D8EB911"/>
    <w:rsid w:val="00615560"/>
    <w:rPr>
      <w:rFonts w:ascii="Arial" w:eastAsiaTheme="minorHAnsi" w:hAnsi="Arial"/>
      <w:lang w:eastAsia="en-US"/>
    </w:rPr>
  </w:style>
  <w:style w:type="paragraph" w:customStyle="1" w:styleId="93A50A1D0F6C4A60BA68BC8B010902DD11">
    <w:name w:val="93A50A1D0F6C4A60BA68BC8B010902DD11"/>
    <w:rsid w:val="00615560"/>
    <w:rPr>
      <w:rFonts w:ascii="Arial" w:eastAsiaTheme="minorHAnsi" w:hAnsi="Arial"/>
      <w:lang w:eastAsia="en-US"/>
    </w:rPr>
  </w:style>
  <w:style w:type="paragraph" w:customStyle="1" w:styleId="0309ADFECF8749B0A618590404985AF211">
    <w:name w:val="0309ADFECF8749B0A618590404985AF211"/>
    <w:rsid w:val="00615560"/>
    <w:rPr>
      <w:rFonts w:ascii="Arial" w:eastAsiaTheme="minorHAnsi" w:hAnsi="Arial"/>
      <w:lang w:eastAsia="en-US"/>
    </w:rPr>
  </w:style>
  <w:style w:type="paragraph" w:customStyle="1" w:styleId="8627593394ED4BF1923019784C70B9DC11">
    <w:name w:val="8627593394ED4BF1923019784C70B9DC11"/>
    <w:rsid w:val="00615560"/>
    <w:rPr>
      <w:rFonts w:ascii="Arial" w:eastAsiaTheme="minorHAnsi" w:hAnsi="Arial"/>
      <w:lang w:eastAsia="en-US"/>
    </w:rPr>
  </w:style>
  <w:style w:type="paragraph" w:customStyle="1" w:styleId="2457C2949AB84AB08EDC3B8441CB51315">
    <w:name w:val="2457C2949AB84AB08EDC3B8441CB51315"/>
    <w:rsid w:val="00615560"/>
    <w:rPr>
      <w:rFonts w:ascii="Arial" w:eastAsiaTheme="minorHAnsi" w:hAnsi="Arial"/>
      <w:lang w:eastAsia="en-US"/>
    </w:rPr>
  </w:style>
  <w:style w:type="paragraph" w:customStyle="1" w:styleId="F7A10CD76F504EC6BDA6145BD0AD896811">
    <w:name w:val="F7A10CD76F504EC6BDA6145BD0AD896811"/>
    <w:rsid w:val="00615560"/>
    <w:rPr>
      <w:rFonts w:ascii="Arial" w:eastAsiaTheme="minorHAnsi" w:hAnsi="Arial"/>
      <w:lang w:eastAsia="en-US"/>
    </w:rPr>
  </w:style>
  <w:style w:type="paragraph" w:customStyle="1" w:styleId="0C255FEF8045463E8EE0BF6F3437288C11">
    <w:name w:val="0C255FEF8045463E8EE0BF6F3437288C11"/>
    <w:rsid w:val="00615560"/>
    <w:rPr>
      <w:rFonts w:ascii="Arial" w:eastAsiaTheme="minorHAnsi" w:hAnsi="Arial"/>
      <w:lang w:eastAsia="en-US"/>
    </w:rPr>
  </w:style>
  <w:style w:type="paragraph" w:customStyle="1" w:styleId="649EE90C25454D5798C32525FB5FBD4211">
    <w:name w:val="649EE90C25454D5798C32525FB5FBD4211"/>
    <w:rsid w:val="00615560"/>
    <w:rPr>
      <w:rFonts w:ascii="Arial" w:eastAsiaTheme="minorHAnsi" w:hAnsi="Arial"/>
      <w:lang w:eastAsia="en-US"/>
    </w:rPr>
  </w:style>
  <w:style w:type="paragraph" w:customStyle="1" w:styleId="8550BDB7C9564239B3CDC2E597AF82625">
    <w:name w:val="8550BDB7C9564239B3CDC2E597AF82625"/>
    <w:rsid w:val="00615560"/>
    <w:rPr>
      <w:rFonts w:ascii="Arial" w:eastAsiaTheme="minorHAnsi" w:hAnsi="Arial"/>
      <w:lang w:eastAsia="en-US"/>
    </w:rPr>
  </w:style>
  <w:style w:type="paragraph" w:customStyle="1" w:styleId="623CA75C037A4B2DBE07A9A8FD87051E11">
    <w:name w:val="623CA75C037A4B2DBE07A9A8FD87051E11"/>
    <w:rsid w:val="00615560"/>
    <w:rPr>
      <w:rFonts w:ascii="Arial" w:eastAsiaTheme="minorHAnsi" w:hAnsi="Arial"/>
      <w:lang w:eastAsia="en-US"/>
    </w:rPr>
  </w:style>
  <w:style w:type="paragraph" w:customStyle="1" w:styleId="588C605549F04613A2BF81508B7D4CCC7">
    <w:name w:val="588C605549F04613A2BF81508B7D4CCC7"/>
    <w:rsid w:val="00615560"/>
    <w:rPr>
      <w:rFonts w:ascii="Arial" w:eastAsiaTheme="minorHAnsi" w:hAnsi="Arial"/>
      <w:lang w:eastAsia="en-US"/>
    </w:rPr>
  </w:style>
  <w:style w:type="paragraph" w:customStyle="1" w:styleId="5FEC03F7BFE1440EAD1BD10EA9F2F23C11">
    <w:name w:val="5FEC03F7BFE1440EAD1BD10EA9F2F23C11"/>
    <w:rsid w:val="00615560"/>
    <w:rPr>
      <w:rFonts w:ascii="Arial" w:eastAsiaTheme="minorHAnsi" w:hAnsi="Arial"/>
      <w:lang w:eastAsia="en-US"/>
    </w:rPr>
  </w:style>
  <w:style w:type="paragraph" w:customStyle="1" w:styleId="A73093301BB740CBB7E36BFF7AE8BB5F11">
    <w:name w:val="A73093301BB740CBB7E36BFF7AE8BB5F11"/>
    <w:rsid w:val="00615560"/>
    <w:rPr>
      <w:rFonts w:ascii="Arial" w:eastAsiaTheme="minorHAnsi" w:hAnsi="Arial"/>
      <w:lang w:eastAsia="en-US"/>
    </w:rPr>
  </w:style>
  <w:style w:type="paragraph" w:customStyle="1" w:styleId="FF4F2CB6626A4A07B3313A7B78FBA7B05">
    <w:name w:val="FF4F2CB6626A4A07B3313A7B78FBA7B05"/>
    <w:rsid w:val="00615560"/>
    <w:rPr>
      <w:rFonts w:ascii="Arial" w:eastAsiaTheme="minorHAnsi" w:hAnsi="Arial"/>
      <w:lang w:eastAsia="en-US"/>
    </w:rPr>
  </w:style>
  <w:style w:type="paragraph" w:customStyle="1" w:styleId="CEEF91EE8F9D440097526C37E3966CE111">
    <w:name w:val="CEEF91EE8F9D440097526C37E3966CE111"/>
    <w:rsid w:val="00615560"/>
    <w:rPr>
      <w:rFonts w:ascii="Arial" w:eastAsiaTheme="minorHAnsi" w:hAnsi="Arial"/>
      <w:lang w:eastAsia="en-US"/>
    </w:rPr>
  </w:style>
  <w:style w:type="paragraph" w:customStyle="1" w:styleId="E558B3351DE946EEBAD041F3528371AD11">
    <w:name w:val="E558B3351DE946EEBAD041F3528371AD11"/>
    <w:rsid w:val="00615560"/>
    <w:rPr>
      <w:rFonts w:ascii="Arial" w:eastAsiaTheme="minorHAnsi" w:hAnsi="Arial"/>
      <w:lang w:eastAsia="en-US"/>
    </w:rPr>
  </w:style>
  <w:style w:type="paragraph" w:customStyle="1" w:styleId="E881AFD05CAE40EA8DE1C14BE82C1A1811">
    <w:name w:val="E881AFD05CAE40EA8DE1C14BE82C1A1811"/>
    <w:rsid w:val="00615560"/>
    <w:rPr>
      <w:rFonts w:ascii="Arial" w:eastAsiaTheme="minorHAnsi" w:hAnsi="Arial"/>
      <w:lang w:eastAsia="en-US"/>
    </w:rPr>
  </w:style>
  <w:style w:type="paragraph" w:customStyle="1" w:styleId="BB5187F08D964812AEB317EDFDE7470612">
    <w:name w:val="BB5187F08D964812AEB317EDFDE7470612"/>
    <w:rsid w:val="00615560"/>
    <w:rPr>
      <w:rFonts w:ascii="Arial" w:eastAsiaTheme="minorHAnsi" w:hAnsi="Arial"/>
      <w:lang w:eastAsia="en-US"/>
    </w:rPr>
  </w:style>
  <w:style w:type="paragraph" w:customStyle="1" w:styleId="21DA04E504044504AC05541DB50FFDC612">
    <w:name w:val="21DA04E504044504AC05541DB50FFDC612"/>
    <w:rsid w:val="00615560"/>
    <w:rPr>
      <w:rFonts w:ascii="Arial" w:eastAsiaTheme="minorHAnsi" w:hAnsi="Arial"/>
      <w:lang w:eastAsia="en-US"/>
    </w:rPr>
  </w:style>
  <w:style w:type="paragraph" w:customStyle="1" w:styleId="6F04C06187B34174BA1F4DF33FBDA18612">
    <w:name w:val="6F04C06187B34174BA1F4DF33FBDA18612"/>
    <w:rsid w:val="00615560"/>
    <w:rPr>
      <w:rFonts w:ascii="Arial" w:eastAsiaTheme="minorHAnsi" w:hAnsi="Arial"/>
      <w:lang w:eastAsia="en-US"/>
    </w:rPr>
  </w:style>
  <w:style w:type="paragraph" w:customStyle="1" w:styleId="98AB84EC89244147A613F503B69C062412">
    <w:name w:val="98AB84EC89244147A613F503B69C062412"/>
    <w:rsid w:val="00615560"/>
    <w:rPr>
      <w:rFonts w:ascii="Arial" w:eastAsiaTheme="minorHAnsi" w:hAnsi="Arial"/>
      <w:lang w:eastAsia="en-US"/>
    </w:rPr>
  </w:style>
  <w:style w:type="paragraph" w:customStyle="1" w:styleId="63D053A8B2234A21B9CA5525737C86F912">
    <w:name w:val="63D053A8B2234A21B9CA5525737C86F912"/>
    <w:rsid w:val="00615560"/>
    <w:rPr>
      <w:rFonts w:ascii="Arial" w:eastAsiaTheme="minorHAnsi" w:hAnsi="Arial"/>
      <w:lang w:eastAsia="en-US"/>
    </w:rPr>
  </w:style>
  <w:style w:type="paragraph" w:customStyle="1" w:styleId="197E844265444C679B0BB49F7192FFBC12">
    <w:name w:val="197E844265444C679B0BB49F7192FFBC12"/>
    <w:rsid w:val="00615560"/>
    <w:rPr>
      <w:rFonts w:ascii="Arial" w:eastAsiaTheme="minorHAnsi" w:hAnsi="Arial"/>
      <w:lang w:eastAsia="en-US"/>
    </w:rPr>
  </w:style>
  <w:style w:type="paragraph" w:customStyle="1" w:styleId="B71854CE14674BD3A931019FE761E6961">
    <w:name w:val="B71854CE14674BD3A931019FE761E6961"/>
    <w:rsid w:val="00615560"/>
    <w:rPr>
      <w:rFonts w:ascii="Arial" w:eastAsiaTheme="minorHAnsi" w:hAnsi="Arial"/>
      <w:lang w:eastAsia="en-US"/>
    </w:rPr>
  </w:style>
  <w:style w:type="paragraph" w:customStyle="1" w:styleId="15F8666B37714FC48FC6EBF773081A9813">
    <w:name w:val="15F8666B37714FC48FC6EBF773081A9813"/>
    <w:rsid w:val="00615560"/>
    <w:rPr>
      <w:rFonts w:ascii="Arial" w:eastAsiaTheme="minorHAnsi" w:hAnsi="Arial"/>
      <w:lang w:eastAsia="en-US"/>
    </w:rPr>
  </w:style>
  <w:style w:type="paragraph" w:customStyle="1" w:styleId="E6C98B7B96A7406B82C570F7F84101BF13">
    <w:name w:val="E6C98B7B96A7406B82C570F7F84101BF13"/>
    <w:rsid w:val="00615560"/>
    <w:rPr>
      <w:rFonts w:ascii="Arial" w:eastAsiaTheme="minorHAnsi" w:hAnsi="Arial"/>
      <w:lang w:eastAsia="en-US"/>
    </w:rPr>
  </w:style>
  <w:style w:type="paragraph" w:customStyle="1" w:styleId="9FF964C7DF9C4E18B437881792B6C2B013">
    <w:name w:val="9FF964C7DF9C4E18B437881792B6C2B013"/>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2">
    <w:name w:val="073BF48BEA944CC8B52993FFB4A5E3C912"/>
    <w:rsid w:val="00615560"/>
    <w:rPr>
      <w:rFonts w:ascii="Arial" w:eastAsiaTheme="minorHAnsi" w:hAnsi="Arial"/>
      <w:lang w:eastAsia="en-US"/>
    </w:rPr>
  </w:style>
  <w:style w:type="paragraph" w:customStyle="1" w:styleId="D19762104D09419F8EE5B12B923DABCC11">
    <w:name w:val="D19762104D09419F8EE5B12B923DABCC11"/>
    <w:rsid w:val="00615560"/>
    <w:rPr>
      <w:rFonts w:ascii="Arial" w:eastAsiaTheme="minorHAnsi" w:hAnsi="Arial"/>
      <w:lang w:eastAsia="en-US"/>
    </w:rPr>
  </w:style>
  <w:style w:type="paragraph" w:customStyle="1" w:styleId="91F308FA6D61491FA08C013A0B8D8EB912">
    <w:name w:val="91F308FA6D61491FA08C013A0B8D8EB912"/>
    <w:rsid w:val="00615560"/>
    <w:rPr>
      <w:rFonts w:ascii="Arial" w:eastAsiaTheme="minorHAnsi" w:hAnsi="Arial"/>
      <w:lang w:eastAsia="en-US"/>
    </w:rPr>
  </w:style>
  <w:style w:type="paragraph" w:customStyle="1" w:styleId="93A50A1D0F6C4A60BA68BC8B010902DD12">
    <w:name w:val="93A50A1D0F6C4A60BA68BC8B010902DD12"/>
    <w:rsid w:val="00615560"/>
    <w:rPr>
      <w:rFonts w:ascii="Arial" w:eastAsiaTheme="minorHAnsi" w:hAnsi="Arial"/>
      <w:lang w:eastAsia="en-US"/>
    </w:rPr>
  </w:style>
  <w:style w:type="paragraph" w:customStyle="1" w:styleId="0309ADFECF8749B0A618590404985AF212">
    <w:name w:val="0309ADFECF8749B0A618590404985AF212"/>
    <w:rsid w:val="00615560"/>
    <w:rPr>
      <w:rFonts w:ascii="Arial" w:eastAsiaTheme="minorHAnsi" w:hAnsi="Arial"/>
      <w:lang w:eastAsia="en-US"/>
    </w:rPr>
  </w:style>
  <w:style w:type="paragraph" w:customStyle="1" w:styleId="8627593394ED4BF1923019784C70B9DC12">
    <w:name w:val="8627593394ED4BF1923019784C70B9DC12"/>
    <w:rsid w:val="00615560"/>
    <w:rPr>
      <w:rFonts w:ascii="Arial" w:eastAsiaTheme="minorHAnsi" w:hAnsi="Arial"/>
      <w:lang w:eastAsia="en-US"/>
    </w:rPr>
  </w:style>
  <w:style w:type="paragraph" w:customStyle="1" w:styleId="2457C2949AB84AB08EDC3B8441CB51316">
    <w:name w:val="2457C2949AB84AB08EDC3B8441CB51316"/>
    <w:rsid w:val="00615560"/>
    <w:rPr>
      <w:rFonts w:ascii="Arial" w:eastAsiaTheme="minorHAnsi" w:hAnsi="Arial"/>
      <w:lang w:eastAsia="en-US"/>
    </w:rPr>
  </w:style>
  <w:style w:type="paragraph" w:customStyle="1" w:styleId="F7A10CD76F504EC6BDA6145BD0AD896812">
    <w:name w:val="F7A10CD76F504EC6BDA6145BD0AD896812"/>
    <w:rsid w:val="00615560"/>
    <w:rPr>
      <w:rFonts w:ascii="Arial" w:eastAsiaTheme="minorHAnsi" w:hAnsi="Arial"/>
      <w:lang w:eastAsia="en-US"/>
    </w:rPr>
  </w:style>
  <w:style w:type="paragraph" w:customStyle="1" w:styleId="0C255FEF8045463E8EE0BF6F3437288C12">
    <w:name w:val="0C255FEF8045463E8EE0BF6F3437288C12"/>
    <w:rsid w:val="00615560"/>
    <w:rPr>
      <w:rFonts w:ascii="Arial" w:eastAsiaTheme="minorHAnsi" w:hAnsi="Arial"/>
      <w:lang w:eastAsia="en-US"/>
    </w:rPr>
  </w:style>
  <w:style w:type="paragraph" w:customStyle="1" w:styleId="649EE90C25454D5798C32525FB5FBD4212">
    <w:name w:val="649EE90C25454D5798C32525FB5FBD4212"/>
    <w:rsid w:val="00615560"/>
    <w:rPr>
      <w:rFonts w:ascii="Arial" w:eastAsiaTheme="minorHAnsi" w:hAnsi="Arial"/>
      <w:lang w:eastAsia="en-US"/>
    </w:rPr>
  </w:style>
  <w:style w:type="paragraph" w:customStyle="1" w:styleId="8550BDB7C9564239B3CDC2E597AF82626">
    <w:name w:val="8550BDB7C9564239B3CDC2E597AF82626"/>
    <w:rsid w:val="00615560"/>
    <w:rPr>
      <w:rFonts w:ascii="Arial" w:eastAsiaTheme="minorHAnsi" w:hAnsi="Arial"/>
      <w:lang w:eastAsia="en-US"/>
    </w:rPr>
  </w:style>
  <w:style w:type="paragraph" w:customStyle="1" w:styleId="623CA75C037A4B2DBE07A9A8FD87051E12">
    <w:name w:val="623CA75C037A4B2DBE07A9A8FD87051E12"/>
    <w:rsid w:val="00615560"/>
    <w:rPr>
      <w:rFonts w:ascii="Arial" w:eastAsiaTheme="minorHAnsi" w:hAnsi="Arial"/>
      <w:lang w:eastAsia="en-US"/>
    </w:rPr>
  </w:style>
  <w:style w:type="paragraph" w:customStyle="1" w:styleId="588C605549F04613A2BF81508B7D4CCC8">
    <w:name w:val="588C605549F04613A2BF81508B7D4CCC8"/>
    <w:rsid w:val="00615560"/>
    <w:rPr>
      <w:rFonts w:ascii="Arial" w:eastAsiaTheme="minorHAnsi" w:hAnsi="Arial"/>
      <w:lang w:eastAsia="en-US"/>
    </w:rPr>
  </w:style>
  <w:style w:type="paragraph" w:customStyle="1" w:styleId="5FEC03F7BFE1440EAD1BD10EA9F2F23C12">
    <w:name w:val="5FEC03F7BFE1440EAD1BD10EA9F2F23C12"/>
    <w:rsid w:val="00615560"/>
    <w:rPr>
      <w:rFonts w:ascii="Arial" w:eastAsiaTheme="minorHAnsi" w:hAnsi="Arial"/>
      <w:lang w:eastAsia="en-US"/>
    </w:rPr>
  </w:style>
  <w:style w:type="paragraph" w:customStyle="1" w:styleId="A73093301BB740CBB7E36BFF7AE8BB5F12">
    <w:name w:val="A73093301BB740CBB7E36BFF7AE8BB5F12"/>
    <w:rsid w:val="00615560"/>
    <w:rPr>
      <w:rFonts w:ascii="Arial" w:eastAsiaTheme="minorHAnsi" w:hAnsi="Arial"/>
      <w:lang w:eastAsia="en-US"/>
    </w:rPr>
  </w:style>
  <w:style w:type="paragraph" w:customStyle="1" w:styleId="FF4F2CB6626A4A07B3313A7B78FBA7B06">
    <w:name w:val="FF4F2CB6626A4A07B3313A7B78FBA7B06"/>
    <w:rsid w:val="00615560"/>
    <w:rPr>
      <w:rFonts w:ascii="Arial" w:eastAsiaTheme="minorHAnsi" w:hAnsi="Arial"/>
      <w:lang w:eastAsia="en-US"/>
    </w:rPr>
  </w:style>
  <w:style w:type="paragraph" w:customStyle="1" w:styleId="CEEF91EE8F9D440097526C37E3966CE112">
    <w:name w:val="CEEF91EE8F9D440097526C37E3966CE112"/>
    <w:rsid w:val="00615560"/>
    <w:rPr>
      <w:rFonts w:ascii="Arial" w:eastAsiaTheme="minorHAnsi" w:hAnsi="Arial"/>
      <w:lang w:eastAsia="en-US"/>
    </w:rPr>
  </w:style>
  <w:style w:type="paragraph" w:customStyle="1" w:styleId="E558B3351DE946EEBAD041F3528371AD12">
    <w:name w:val="E558B3351DE946EEBAD041F3528371AD12"/>
    <w:rsid w:val="00615560"/>
    <w:rPr>
      <w:rFonts w:ascii="Arial" w:eastAsiaTheme="minorHAnsi" w:hAnsi="Arial"/>
      <w:lang w:eastAsia="en-US"/>
    </w:rPr>
  </w:style>
  <w:style w:type="paragraph" w:customStyle="1" w:styleId="E881AFD05CAE40EA8DE1C14BE82C1A1812">
    <w:name w:val="E881AFD05CAE40EA8DE1C14BE82C1A1812"/>
    <w:rsid w:val="00615560"/>
    <w:rPr>
      <w:rFonts w:ascii="Arial" w:eastAsiaTheme="minorHAnsi" w:hAnsi="Arial"/>
      <w:lang w:eastAsia="en-US"/>
    </w:rPr>
  </w:style>
  <w:style w:type="paragraph" w:customStyle="1" w:styleId="BB5187F08D964812AEB317EDFDE7470613">
    <w:name w:val="BB5187F08D964812AEB317EDFDE7470613"/>
    <w:rsid w:val="00615560"/>
    <w:rPr>
      <w:rFonts w:ascii="Arial" w:eastAsiaTheme="minorHAnsi" w:hAnsi="Arial"/>
      <w:lang w:eastAsia="en-US"/>
    </w:rPr>
  </w:style>
  <w:style w:type="paragraph" w:customStyle="1" w:styleId="21DA04E504044504AC05541DB50FFDC613">
    <w:name w:val="21DA04E504044504AC05541DB50FFDC613"/>
    <w:rsid w:val="00615560"/>
    <w:rPr>
      <w:rFonts w:ascii="Arial" w:eastAsiaTheme="minorHAnsi" w:hAnsi="Arial"/>
      <w:lang w:eastAsia="en-US"/>
    </w:rPr>
  </w:style>
  <w:style w:type="paragraph" w:customStyle="1" w:styleId="6F04C06187B34174BA1F4DF33FBDA18613">
    <w:name w:val="6F04C06187B34174BA1F4DF33FBDA18613"/>
    <w:rsid w:val="00615560"/>
    <w:rPr>
      <w:rFonts w:ascii="Arial" w:eastAsiaTheme="minorHAnsi" w:hAnsi="Arial"/>
      <w:lang w:eastAsia="en-US"/>
    </w:rPr>
  </w:style>
  <w:style w:type="paragraph" w:customStyle="1" w:styleId="98AB84EC89244147A613F503B69C062413">
    <w:name w:val="98AB84EC89244147A613F503B69C062413"/>
    <w:rsid w:val="00615560"/>
    <w:rPr>
      <w:rFonts w:ascii="Arial" w:eastAsiaTheme="minorHAnsi" w:hAnsi="Arial"/>
      <w:lang w:eastAsia="en-US"/>
    </w:rPr>
  </w:style>
  <w:style w:type="paragraph" w:customStyle="1" w:styleId="63D053A8B2234A21B9CA5525737C86F913">
    <w:name w:val="63D053A8B2234A21B9CA5525737C86F913"/>
    <w:rsid w:val="00615560"/>
    <w:rPr>
      <w:rFonts w:ascii="Arial" w:eastAsiaTheme="minorHAnsi" w:hAnsi="Arial"/>
      <w:lang w:eastAsia="en-US"/>
    </w:rPr>
  </w:style>
  <w:style w:type="paragraph" w:customStyle="1" w:styleId="197E844265444C679B0BB49F7192FFBC13">
    <w:name w:val="197E844265444C679B0BB49F7192FFBC13"/>
    <w:rsid w:val="00615560"/>
    <w:rPr>
      <w:rFonts w:ascii="Arial" w:eastAsiaTheme="minorHAnsi" w:hAnsi="Arial"/>
      <w:lang w:eastAsia="en-US"/>
    </w:rPr>
  </w:style>
  <w:style w:type="paragraph" w:customStyle="1" w:styleId="B71854CE14674BD3A931019FE761E6962">
    <w:name w:val="B71854CE14674BD3A931019FE761E6962"/>
    <w:rsid w:val="00615560"/>
    <w:rPr>
      <w:rFonts w:ascii="Arial" w:eastAsiaTheme="minorHAnsi" w:hAnsi="Arial"/>
      <w:lang w:eastAsia="en-US"/>
    </w:rPr>
  </w:style>
  <w:style w:type="paragraph" w:customStyle="1" w:styleId="48AF86950FAE4C0CB23A16D493C0C1EF">
    <w:name w:val="48AF86950FAE4C0CB23A16D493C0C1EF"/>
    <w:rsid w:val="00615560"/>
  </w:style>
  <w:style w:type="paragraph" w:customStyle="1" w:styleId="75274725F93E45E8AAB9B14CA859174A">
    <w:name w:val="75274725F93E45E8AAB9B14CA859174A"/>
    <w:rsid w:val="00615560"/>
  </w:style>
  <w:style w:type="paragraph" w:customStyle="1" w:styleId="2903EAF2ED0C4F3D904B5B1D0A3D7954">
    <w:name w:val="2903EAF2ED0C4F3D904B5B1D0A3D7954"/>
    <w:rsid w:val="00615560"/>
  </w:style>
  <w:style w:type="paragraph" w:customStyle="1" w:styleId="EE18B13D4BCE4E168C8587090FF00A17">
    <w:name w:val="EE18B13D4BCE4E168C8587090FF00A17"/>
    <w:rsid w:val="00615560"/>
  </w:style>
  <w:style w:type="paragraph" w:customStyle="1" w:styleId="4B7DA1DE295B4C83945B144D09D6620C">
    <w:name w:val="4B7DA1DE295B4C83945B144D09D6620C"/>
    <w:rsid w:val="00615560"/>
  </w:style>
  <w:style w:type="paragraph" w:customStyle="1" w:styleId="15F8666B37714FC48FC6EBF773081A9814">
    <w:name w:val="15F8666B37714FC48FC6EBF773081A9814"/>
    <w:rsid w:val="00615560"/>
    <w:rPr>
      <w:rFonts w:ascii="Arial" w:eastAsiaTheme="minorHAnsi" w:hAnsi="Arial"/>
      <w:lang w:eastAsia="en-US"/>
    </w:rPr>
  </w:style>
  <w:style w:type="paragraph" w:customStyle="1" w:styleId="E6C98B7B96A7406B82C570F7F84101BF14">
    <w:name w:val="E6C98B7B96A7406B82C570F7F84101BF14"/>
    <w:rsid w:val="00615560"/>
    <w:rPr>
      <w:rFonts w:ascii="Arial" w:eastAsiaTheme="minorHAnsi" w:hAnsi="Arial"/>
      <w:lang w:eastAsia="en-US"/>
    </w:rPr>
  </w:style>
  <w:style w:type="paragraph" w:customStyle="1" w:styleId="9FF964C7DF9C4E18B437881792B6C2B014">
    <w:name w:val="9FF964C7DF9C4E18B437881792B6C2B014"/>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3">
    <w:name w:val="073BF48BEA944CC8B52993FFB4A5E3C913"/>
    <w:rsid w:val="00615560"/>
    <w:rPr>
      <w:rFonts w:ascii="Arial" w:eastAsiaTheme="minorHAnsi" w:hAnsi="Arial"/>
      <w:lang w:eastAsia="en-US"/>
    </w:rPr>
  </w:style>
  <w:style w:type="paragraph" w:customStyle="1" w:styleId="D19762104D09419F8EE5B12B923DABCC12">
    <w:name w:val="D19762104D09419F8EE5B12B923DABCC12"/>
    <w:rsid w:val="00615560"/>
    <w:rPr>
      <w:rFonts w:ascii="Arial" w:eastAsiaTheme="minorHAnsi" w:hAnsi="Arial"/>
      <w:lang w:eastAsia="en-US"/>
    </w:rPr>
  </w:style>
  <w:style w:type="paragraph" w:customStyle="1" w:styleId="91F308FA6D61491FA08C013A0B8D8EB913">
    <w:name w:val="91F308FA6D61491FA08C013A0B8D8EB913"/>
    <w:rsid w:val="00615560"/>
    <w:rPr>
      <w:rFonts w:ascii="Arial" w:eastAsiaTheme="minorHAnsi" w:hAnsi="Arial"/>
      <w:lang w:eastAsia="en-US"/>
    </w:rPr>
  </w:style>
  <w:style w:type="paragraph" w:customStyle="1" w:styleId="93A50A1D0F6C4A60BA68BC8B010902DD13">
    <w:name w:val="93A50A1D0F6C4A60BA68BC8B010902DD13"/>
    <w:rsid w:val="00615560"/>
    <w:rPr>
      <w:rFonts w:ascii="Arial" w:eastAsiaTheme="minorHAnsi" w:hAnsi="Arial"/>
      <w:lang w:eastAsia="en-US"/>
    </w:rPr>
  </w:style>
  <w:style w:type="paragraph" w:customStyle="1" w:styleId="0309ADFECF8749B0A618590404985AF213">
    <w:name w:val="0309ADFECF8749B0A618590404985AF213"/>
    <w:rsid w:val="00615560"/>
    <w:rPr>
      <w:rFonts w:ascii="Arial" w:eastAsiaTheme="minorHAnsi" w:hAnsi="Arial"/>
      <w:lang w:eastAsia="en-US"/>
    </w:rPr>
  </w:style>
  <w:style w:type="paragraph" w:customStyle="1" w:styleId="2457C2949AB84AB08EDC3B8441CB51317">
    <w:name w:val="2457C2949AB84AB08EDC3B8441CB51317"/>
    <w:rsid w:val="00615560"/>
    <w:rPr>
      <w:rFonts w:ascii="Arial" w:eastAsiaTheme="minorHAnsi" w:hAnsi="Arial"/>
      <w:lang w:eastAsia="en-US"/>
    </w:rPr>
  </w:style>
  <w:style w:type="paragraph" w:customStyle="1" w:styleId="F7A10CD76F504EC6BDA6145BD0AD896813">
    <w:name w:val="F7A10CD76F504EC6BDA6145BD0AD896813"/>
    <w:rsid w:val="00615560"/>
    <w:rPr>
      <w:rFonts w:ascii="Arial" w:eastAsiaTheme="minorHAnsi" w:hAnsi="Arial"/>
      <w:lang w:eastAsia="en-US"/>
    </w:rPr>
  </w:style>
  <w:style w:type="paragraph" w:customStyle="1" w:styleId="0C255FEF8045463E8EE0BF6F3437288C13">
    <w:name w:val="0C255FEF8045463E8EE0BF6F3437288C13"/>
    <w:rsid w:val="00615560"/>
    <w:rPr>
      <w:rFonts w:ascii="Arial" w:eastAsiaTheme="minorHAnsi" w:hAnsi="Arial"/>
      <w:lang w:eastAsia="en-US"/>
    </w:rPr>
  </w:style>
  <w:style w:type="paragraph" w:customStyle="1" w:styleId="649EE90C25454D5798C32525FB5FBD4213">
    <w:name w:val="649EE90C25454D5798C32525FB5FBD4213"/>
    <w:rsid w:val="00615560"/>
    <w:rPr>
      <w:rFonts w:ascii="Arial" w:eastAsiaTheme="minorHAnsi" w:hAnsi="Arial"/>
      <w:lang w:eastAsia="en-US"/>
    </w:rPr>
  </w:style>
  <w:style w:type="paragraph" w:customStyle="1" w:styleId="8550BDB7C9564239B3CDC2E597AF82627">
    <w:name w:val="8550BDB7C9564239B3CDC2E597AF82627"/>
    <w:rsid w:val="00615560"/>
    <w:rPr>
      <w:rFonts w:ascii="Arial" w:eastAsiaTheme="minorHAnsi" w:hAnsi="Arial"/>
      <w:lang w:eastAsia="en-US"/>
    </w:rPr>
  </w:style>
  <w:style w:type="paragraph" w:customStyle="1" w:styleId="623CA75C037A4B2DBE07A9A8FD87051E13">
    <w:name w:val="623CA75C037A4B2DBE07A9A8FD87051E13"/>
    <w:rsid w:val="00615560"/>
    <w:rPr>
      <w:rFonts w:ascii="Arial" w:eastAsiaTheme="minorHAnsi" w:hAnsi="Arial"/>
      <w:lang w:eastAsia="en-US"/>
    </w:rPr>
  </w:style>
  <w:style w:type="paragraph" w:customStyle="1" w:styleId="588C605549F04613A2BF81508B7D4CCC9">
    <w:name w:val="588C605549F04613A2BF81508B7D4CCC9"/>
    <w:rsid w:val="00615560"/>
    <w:rPr>
      <w:rFonts w:ascii="Arial" w:eastAsiaTheme="minorHAnsi" w:hAnsi="Arial"/>
      <w:lang w:eastAsia="en-US"/>
    </w:rPr>
  </w:style>
  <w:style w:type="paragraph" w:customStyle="1" w:styleId="5FEC03F7BFE1440EAD1BD10EA9F2F23C13">
    <w:name w:val="5FEC03F7BFE1440EAD1BD10EA9F2F23C13"/>
    <w:rsid w:val="00615560"/>
    <w:rPr>
      <w:rFonts w:ascii="Arial" w:eastAsiaTheme="minorHAnsi" w:hAnsi="Arial"/>
      <w:lang w:eastAsia="en-US"/>
    </w:rPr>
  </w:style>
  <w:style w:type="paragraph" w:customStyle="1" w:styleId="FF4F2CB6626A4A07B3313A7B78FBA7B07">
    <w:name w:val="FF4F2CB6626A4A07B3313A7B78FBA7B07"/>
    <w:rsid w:val="00615560"/>
    <w:rPr>
      <w:rFonts w:ascii="Arial" w:eastAsiaTheme="minorHAnsi" w:hAnsi="Arial"/>
      <w:lang w:eastAsia="en-US"/>
    </w:rPr>
  </w:style>
  <w:style w:type="paragraph" w:customStyle="1" w:styleId="CEEF91EE8F9D440097526C37E3966CE113">
    <w:name w:val="CEEF91EE8F9D440097526C37E3966CE113"/>
    <w:rsid w:val="00615560"/>
    <w:rPr>
      <w:rFonts w:ascii="Arial" w:eastAsiaTheme="minorHAnsi" w:hAnsi="Arial"/>
      <w:lang w:eastAsia="en-US"/>
    </w:rPr>
  </w:style>
  <w:style w:type="paragraph" w:customStyle="1" w:styleId="E558B3351DE946EEBAD041F3528371AD13">
    <w:name w:val="E558B3351DE946EEBAD041F3528371AD13"/>
    <w:rsid w:val="00615560"/>
    <w:rPr>
      <w:rFonts w:ascii="Arial" w:eastAsiaTheme="minorHAnsi" w:hAnsi="Arial"/>
      <w:lang w:eastAsia="en-US"/>
    </w:rPr>
  </w:style>
  <w:style w:type="paragraph" w:customStyle="1" w:styleId="E881AFD05CAE40EA8DE1C14BE82C1A1813">
    <w:name w:val="E881AFD05CAE40EA8DE1C14BE82C1A1813"/>
    <w:rsid w:val="00615560"/>
    <w:rPr>
      <w:rFonts w:ascii="Arial" w:eastAsiaTheme="minorHAnsi" w:hAnsi="Arial"/>
      <w:lang w:eastAsia="en-US"/>
    </w:rPr>
  </w:style>
  <w:style w:type="paragraph" w:customStyle="1" w:styleId="BB5187F08D964812AEB317EDFDE7470614">
    <w:name w:val="BB5187F08D964812AEB317EDFDE7470614"/>
    <w:rsid w:val="00615560"/>
    <w:rPr>
      <w:rFonts w:ascii="Arial" w:eastAsiaTheme="minorHAnsi" w:hAnsi="Arial"/>
      <w:lang w:eastAsia="en-US"/>
    </w:rPr>
  </w:style>
  <w:style w:type="paragraph" w:customStyle="1" w:styleId="21DA04E504044504AC05541DB50FFDC614">
    <w:name w:val="21DA04E504044504AC05541DB50FFDC614"/>
    <w:rsid w:val="00615560"/>
    <w:rPr>
      <w:rFonts w:ascii="Arial" w:eastAsiaTheme="minorHAnsi" w:hAnsi="Arial"/>
      <w:lang w:eastAsia="en-US"/>
    </w:rPr>
  </w:style>
  <w:style w:type="paragraph" w:customStyle="1" w:styleId="6F04C06187B34174BA1F4DF33FBDA18614">
    <w:name w:val="6F04C06187B34174BA1F4DF33FBDA18614"/>
    <w:rsid w:val="00615560"/>
    <w:rPr>
      <w:rFonts w:ascii="Arial" w:eastAsiaTheme="minorHAnsi" w:hAnsi="Arial"/>
      <w:lang w:eastAsia="en-US"/>
    </w:rPr>
  </w:style>
  <w:style w:type="paragraph" w:customStyle="1" w:styleId="98AB84EC89244147A613F503B69C062414">
    <w:name w:val="98AB84EC89244147A613F503B69C062414"/>
    <w:rsid w:val="00615560"/>
    <w:rPr>
      <w:rFonts w:ascii="Arial" w:eastAsiaTheme="minorHAnsi" w:hAnsi="Arial"/>
      <w:lang w:eastAsia="en-US"/>
    </w:rPr>
  </w:style>
  <w:style w:type="paragraph" w:customStyle="1" w:styleId="63D053A8B2234A21B9CA5525737C86F914">
    <w:name w:val="63D053A8B2234A21B9CA5525737C86F914"/>
    <w:rsid w:val="00615560"/>
    <w:rPr>
      <w:rFonts w:ascii="Arial" w:eastAsiaTheme="minorHAnsi" w:hAnsi="Arial"/>
      <w:lang w:eastAsia="en-US"/>
    </w:rPr>
  </w:style>
  <w:style w:type="paragraph" w:customStyle="1" w:styleId="197E844265444C679B0BB49F7192FFBC14">
    <w:name w:val="197E844265444C679B0BB49F7192FFBC14"/>
    <w:rsid w:val="00615560"/>
    <w:rPr>
      <w:rFonts w:ascii="Arial" w:eastAsiaTheme="minorHAnsi" w:hAnsi="Arial"/>
      <w:lang w:eastAsia="en-US"/>
    </w:rPr>
  </w:style>
  <w:style w:type="paragraph" w:customStyle="1" w:styleId="B71854CE14674BD3A931019FE761E6963">
    <w:name w:val="B71854CE14674BD3A931019FE761E6963"/>
    <w:rsid w:val="00615560"/>
    <w:rPr>
      <w:rFonts w:ascii="Arial" w:eastAsiaTheme="minorHAnsi" w:hAnsi="Arial"/>
      <w:lang w:eastAsia="en-US"/>
    </w:rPr>
  </w:style>
  <w:style w:type="paragraph" w:customStyle="1" w:styleId="15F8666B37714FC48FC6EBF773081A9815">
    <w:name w:val="15F8666B37714FC48FC6EBF773081A9815"/>
    <w:rsid w:val="0061066A"/>
    <w:rPr>
      <w:rFonts w:ascii="Arial" w:eastAsiaTheme="minorHAnsi" w:hAnsi="Arial"/>
      <w:lang w:eastAsia="en-US"/>
    </w:rPr>
  </w:style>
  <w:style w:type="paragraph" w:customStyle="1" w:styleId="E6C98B7B96A7406B82C570F7F84101BF15">
    <w:name w:val="E6C98B7B96A7406B82C570F7F84101BF15"/>
    <w:rsid w:val="0061066A"/>
    <w:rPr>
      <w:rFonts w:ascii="Arial" w:eastAsiaTheme="minorHAnsi" w:hAnsi="Arial"/>
      <w:lang w:eastAsia="en-US"/>
    </w:rPr>
  </w:style>
  <w:style w:type="paragraph" w:customStyle="1" w:styleId="9FF964C7DF9C4E18B437881792B6C2B015">
    <w:name w:val="9FF964C7DF9C4E18B437881792B6C2B015"/>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4">
    <w:name w:val="073BF48BEA944CC8B52993FFB4A5E3C914"/>
    <w:rsid w:val="0061066A"/>
    <w:rPr>
      <w:rFonts w:ascii="Arial" w:eastAsiaTheme="minorHAnsi" w:hAnsi="Arial"/>
      <w:lang w:eastAsia="en-US"/>
    </w:rPr>
  </w:style>
  <w:style w:type="paragraph" w:customStyle="1" w:styleId="D19762104D09419F8EE5B12B923DABCC13">
    <w:name w:val="D19762104D09419F8EE5B12B923DABCC13"/>
    <w:rsid w:val="0061066A"/>
    <w:rPr>
      <w:rFonts w:ascii="Arial" w:eastAsiaTheme="minorHAnsi" w:hAnsi="Arial"/>
      <w:lang w:eastAsia="en-US"/>
    </w:rPr>
  </w:style>
  <w:style w:type="paragraph" w:customStyle="1" w:styleId="91F308FA6D61491FA08C013A0B8D8EB914">
    <w:name w:val="91F308FA6D61491FA08C013A0B8D8EB914"/>
    <w:rsid w:val="0061066A"/>
    <w:rPr>
      <w:rFonts w:ascii="Arial" w:eastAsiaTheme="minorHAnsi" w:hAnsi="Arial"/>
      <w:lang w:eastAsia="en-US"/>
    </w:rPr>
  </w:style>
  <w:style w:type="paragraph" w:customStyle="1" w:styleId="93A50A1D0F6C4A60BA68BC8B010902DD14">
    <w:name w:val="93A50A1D0F6C4A60BA68BC8B010902DD14"/>
    <w:rsid w:val="0061066A"/>
    <w:rPr>
      <w:rFonts w:ascii="Arial" w:eastAsiaTheme="minorHAnsi" w:hAnsi="Arial"/>
      <w:lang w:eastAsia="en-US"/>
    </w:rPr>
  </w:style>
  <w:style w:type="paragraph" w:customStyle="1" w:styleId="0309ADFECF8749B0A618590404985AF214">
    <w:name w:val="0309ADFECF8749B0A618590404985AF214"/>
    <w:rsid w:val="0061066A"/>
    <w:rPr>
      <w:rFonts w:ascii="Arial" w:eastAsiaTheme="minorHAnsi" w:hAnsi="Arial"/>
      <w:lang w:eastAsia="en-US"/>
    </w:rPr>
  </w:style>
  <w:style w:type="paragraph" w:customStyle="1" w:styleId="2457C2949AB84AB08EDC3B8441CB51318">
    <w:name w:val="2457C2949AB84AB08EDC3B8441CB51318"/>
    <w:rsid w:val="0061066A"/>
    <w:rPr>
      <w:rFonts w:ascii="Arial" w:eastAsiaTheme="minorHAnsi" w:hAnsi="Arial"/>
      <w:lang w:eastAsia="en-US"/>
    </w:rPr>
  </w:style>
  <w:style w:type="paragraph" w:customStyle="1" w:styleId="F7A10CD76F504EC6BDA6145BD0AD896814">
    <w:name w:val="F7A10CD76F504EC6BDA6145BD0AD896814"/>
    <w:rsid w:val="0061066A"/>
    <w:rPr>
      <w:rFonts w:ascii="Arial" w:eastAsiaTheme="minorHAnsi" w:hAnsi="Arial"/>
      <w:lang w:eastAsia="en-US"/>
    </w:rPr>
  </w:style>
  <w:style w:type="paragraph" w:customStyle="1" w:styleId="0C255FEF8045463E8EE0BF6F3437288C14">
    <w:name w:val="0C255FEF8045463E8EE0BF6F3437288C14"/>
    <w:rsid w:val="0061066A"/>
    <w:rPr>
      <w:rFonts w:ascii="Arial" w:eastAsiaTheme="minorHAnsi" w:hAnsi="Arial"/>
      <w:lang w:eastAsia="en-US"/>
    </w:rPr>
  </w:style>
  <w:style w:type="paragraph" w:customStyle="1" w:styleId="649EE90C25454D5798C32525FB5FBD4214">
    <w:name w:val="649EE90C25454D5798C32525FB5FBD4214"/>
    <w:rsid w:val="0061066A"/>
    <w:rPr>
      <w:rFonts w:ascii="Arial" w:eastAsiaTheme="minorHAnsi" w:hAnsi="Arial"/>
      <w:lang w:eastAsia="en-US"/>
    </w:rPr>
  </w:style>
  <w:style w:type="paragraph" w:customStyle="1" w:styleId="8550BDB7C9564239B3CDC2E597AF82628">
    <w:name w:val="8550BDB7C9564239B3CDC2E597AF82628"/>
    <w:rsid w:val="0061066A"/>
    <w:rPr>
      <w:rFonts w:ascii="Arial" w:eastAsiaTheme="minorHAnsi" w:hAnsi="Arial"/>
      <w:lang w:eastAsia="en-US"/>
    </w:rPr>
  </w:style>
  <w:style w:type="paragraph" w:customStyle="1" w:styleId="623CA75C037A4B2DBE07A9A8FD87051E14">
    <w:name w:val="623CA75C037A4B2DBE07A9A8FD87051E14"/>
    <w:rsid w:val="0061066A"/>
    <w:rPr>
      <w:rFonts w:ascii="Arial" w:eastAsiaTheme="minorHAnsi" w:hAnsi="Arial"/>
      <w:lang w:eastAsia="en-US"/>
    </w:rPr>
  </w:style>
  <w:style w:type="paragraph" w:customStyle="1" w:styleId="588C605549F04613A2BF81508B7D4CCC10">
    <w:name w:val="588C605549F04613A2BF81508B7D4CCC10"/>
    <w:rsid w:val="0061066A"/>
    <w:rPr>
      <w:rFonts w:ascii="Arial" w:eastAsiaTheme="minorHAnsi" w:hAnsi="Arial"/>
      <w:lang w:eastAsia="en-US"/>
    </w:rPr>
  </w:style>
  <w:style w:type="paragraph" w:customStyle="1" w:styleId="5FEC03F7BFE1440EAD1BD10EA9F2F23C14">
    <w:name w:val="5FEC03F7BFE1440EAD1BD10EA9F2F23C14"/>
    <w:rsid w:val="0061066A"/>
    <w:rPr>
      <w:rFonts w:ascii="Arial" w:eastAsiaTheme="minorHAnsi" w:hAnsi="Arial"/>
      <w:lang w:eastAsia="en-US"/>
    </w:rPr>
  </w:style>
  <w:style w:type="paragraph" w:customStyle="1" w:styleId="FF4F2CB6626A4A07B3313A7B78FBA7B08">
    <w:name w:val="FF4F2CB6626A4A07B3313A7B78FBA7B08"/>
    <w:rsid w:val="0061066A"/>
    <w:rPr>
      <w:rFonts w:ascii="Arial" w:eastAsiaTheme="minorHAnsi" w:hAnsi="Arial"/>
      <w:lang w:eastAsia="en-US"/>
    </w:rPr>
  </w:style>
  <w:style w:type="paragraph" w:customStyle="1" w:styleId="CEEF91EE8F9D440097526C37E3966CE114">
    <w:name w:val="CEEF91EE8F9D440097526C37E3966CE114"/>
    <w:rsid w:val="0061066A"/>
    <w:rPr>
      <w:rFonts w:ascii="Arial" w:eastAsiaTheme="minorHAnsi" w:hAnsi="Arial"/>
      <w:lang w:eastAsia="en-US"/>
    </w:rPr>
  </w:style>
  <w:style w:type="paragraph" w:customStyle="1" w:styleId="E558B3351DE946EEBAD041F3528371AD14">
    <w:name w:val="E558B3351DE946EEBAD041F3528371AD14"/>
    <w:rsid w:val="0061066A"/>
    <w:rPr>
      <w:rFonts w:ascii="Arial" w:eastAsiaTheme="minorHAnsi" w:hAnsi="Arial"/>
      <w:lang w:eastAsia="en-US"/>
    </w:rPr>
  </w:style>
  <w:style w:type="paragraph" w:customStyle="1" w:styleId="E881AFD05CAE40EA8DE1C14BE82C1A1814">
    <w:name w:val="E881AFD05CAE40EA8DE1C14BE82C1A1814"/>
    <w:rsid w:val="0061066A"/>
    <w:rPr>
      <w:rFonts w:ascii="Arial" w:eastAsiaTheme="minorHAnsi" w:hAnsi="Arial"/>
      <w:lang w:eastAsia="en-US"/>
    </w:rPr>
  </w:style>
  <w:style w:type="paragraph" w:customStyle="1" w:styleId="BB5187F08D964812AEB317EDFDE7470615">
    <w:name w:val="BB5187F08D964812AEB317EDFDE7470615"/>
    <w:rsid w:val="0061066A"/>
    <w:rPr>
      <w:rFonts w:ascii="Arial" w:eastAsiaTheme="minorHAnsi" w:hAnsi="Arial"/>
      <w:lang w:eastAsia="en-US"/>
    </w:rPr>
  </w:style>
  <w:style w:type="paragraph" w:customStyle="1" w:styleId="21DA04E504044504AC05541DB50FFDC615">
    <w:name w:val="21DA04E504044504AC05541DB50FFDC615"/>
    <w:rsid w:val="0061066A"/>
    <w:rPr>
      <w:rFonts w:ascii="Arial" w:eastAsiaTheme="minorHAnsi" w:hAnsi="Arial"/>
      <w:lang w:eastAsia="en-US"/>
    </w:rPr>
  </w:style>
  <w:style w:type="paragraph" w:customStyle="1" w:styleId="6F04C06187B34174BA1F4DF33FBDA18615">
    <w:name w:val="6F04C06187B34174BA1F4DF33FBDA18615"/>
    <w:rsid w:val="0061066A"/>
    <w:rPr>
      <w:rFonts w:ascii="Arial" w:eastAsiaTheme="minorHAnsi" w:hAnsi="Arial"/>
      <w:lang w:eastAsia="en-US"/>
    </w:rPr>
  </w:style>
  <w:style w:type="paragraph" w:customStyle="1" w:styleId="98AB84EC89244147A613F503B69C062415">
    <w:name w:val="98AB84EC89244147A613F503B69C062415"/>
    <w:rsid w:val="0061066A"/>
    <w:rPr>
      <w:rFonts w:ascii="Arial" w:eastAsiaTheme="minorHAnsi" w:hAnsi="Arial"/>
      <w:lang w:eastAsia="en-US"/>
    </w:rPr>
  </w:style>
  <w:style w:type="paragraph" w:customStyle="1" w:styleId="63D053A8B2234A21B9CA5525737C86F915">
    <w:name w:val="63D053A8B2234A21B9CA5525737C86F915"/>
    <w:rsid w:val="0061066A"/>
    <w:rPr>
      <w:rFonts w:ascii="Arial" w:eastAsiaTheme="minorHAnsi" w:hAnsi="Arial"/>
      <w:lang w:eastAsia="en-US"/>
    </w:rPr>
  </w:style>
  <w:style w:type="paragraph" w:customStyle="1" w:styleId="197E844265444C679B0BB49F7192FFBC15">
    <w:name w:val="197E844265444C679B0BB49F7192FFBC15"/>
    <w:rsid w:val="0061066A"/>
    <w:rPr>
      <w:rFonts w:ascii="Arial" w:eastAsiaTheme="minorHAnsi" w:hAnsi="Arial"/>
      <w:lang w:eastAsia="en-US"/>
    </w:rPr>
  </w:style>
  <w:style w:type="paragraph" w:customStyle="1" w:styleId="B71854CE14674BD3A931019FE761E6964">
    <w:name w:val="B71854CE14674BD3A931019FE761E6964"/>
    <w:rsid w:val="0061066A"/>
    <w:rPr>
      <w:rFonts w:ascii="Arial" w:eastAsiaTheme="minorHAnsi" w:hAnsi="Arial"/>
      <w:lang w:eastAsia="en-US"/>
    </w:rPr>
  </w:style>
  <w:style w:type="paragraph" w:customStyle="1" w:styleId="15F8666B37714FC48FC6EBF773081A9816">
    <w:name w:val="15F8666B37714FC48FC6EBF773081A9816"/>
    <w:rsid w:val="0061066A"/>
    <w:rPr>
      <w:rFonts w:ascii="Arial" w:eastAsiaTheme="minorHAnsi" w:hAnsi="Arial"/>
      <w:lang w:eastAsia="en-US"/>
    </w:rPr>
  </w:style>
  <w:style w:type="paragraph" w:customStyle="1" w:styleId="E6C98B7B96A7406B82C570F7F84101BF16">
    <w:name w:val="E6C98B7B96A7406B82C570F7F84101BF16"/>
    <w:rsid w:val="0061066A"/>
    <w:rPr>
      <w:rFonts w:ascii="Arial" w:eastAsiaTheme="minorHAnsi" w:hAnsi="Arial"/>
      <w:lang w:eastAsia="en-US"/>
    </w:rPr>
  </w:style>
  <w:style w:type="paragraph" w:customStyle="1" w:styleId="9FF964C7DF9C4E18B437881792B6C2B016">
    <w:name w:val="9FF964C7DF9C4E18B437881792B6C2B016"/>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5">
    <w:name w:val="073BF48BEA944CC8B52993FFB4A5E3C915"/>
    <w:rsid w:val="0061066A"/>
    <w:rPr>
      <w:rFonts w:ascii="Arial" w:eastAsiaTheme="minorHAnsi" w:hAnsi="Arial"/>
      <w:lang w:eastAsia="en-US"/>
    </w:rPr>
  </w:style>
  <w:style w:type="paragraph" w:customStyle="1" w:styleId="D19762104D09419F8EE5B12B923DABCC14">
    <w:name w:val="D19762104D09419F8EE5B12B923DABCC14"/>
    <w:rsid w:val="0061066A"/>
    <w:rPr>
      <w:rFonts w:ascii="Arial" w:eastAsiaTheme="minorHAnsi" w:hAnsi="Arial"/>
      <w:lang w:eastAsia="en-US"/>
    </w:rPr>
  </w:style>
  <w:style w:type="paragraph" w:customStyle="1" w:styleId="91F308FA6D61491FA08C013A0B8D8EB915">
    <w:name w:val="91F308FA6D61491FA08C013A0B8D8EB915"/>
    <w:rsid w:val="0061066A"/>
    <w:rPr>
      <w:rFonts w:ascii="Arial" w:eastAsiaTheme="minorHAnsi" w:hAnsi="Arial"/>
      <w:lang w:eastAsia="en-US"/>
    </w:rPr>
  </w:style>
  <w:style w:type="paragraph" w:customStyle="1" w:styleId="93A50A1D0F6C4A60BA68BC8B010902DD15">
    <w:name w:val="93A50A1D0F6C4A60BA68BC8B010902DD15"/>
    <w:rsid w:val="0061066A"/>
    <w:rPr>
      <w:rFonts w:ascii="Arial" w:eastAsiaTheme="minorHAnsi" w:hAnsi="Arial"/>
      <w:lang w:eastAsia="en-US"/>
    </w:rPr>
  </w:style>
  <w:style w:type="paragraph" w:customStyle="1" w:styleId="0309ADFECF8749B0A618590404985AF215">
    <w:name w:val="0309ADFECF8749B0A618590404985AF215"/>
    <w:rsid w:val="0061066A"/>
    <w:rPr>
      <w:rFonts w:ascii="Arial" w:eastAsiaTheme="minorHAnsi" w:hAnsi="Arial"/>
      <w:lang w:eastAsia="en-US"/>
    </w:rPr>
  </w:style>
  <w:style w:type="paragraph" w:customStyle="1" w:styleId="2457C2949AB84AB08EDC3B8441CB51319">
    <w:name w:val="2457C2949AB84AB08EDC3B8441CB51319"/>
    <w:rsid w:val="0061066A"/>
    <w:rPr>
      <w:rFonts w:ascii="Arial" w:eastAsiaTheme="minorHAnsi" w:hAnsi="Arial"/>
      <w:lang w:eastAsia="en-US"/>
    </w:rPr>
  </w:style>
  <w:style w:type="paragraph" w:customStyle="1" w:styleId="F7A10CD76F504EC6BDA6145BD0AD896815">
    <w:name w:val="F7A10CD76F504EC6BDA6145BD0AD896815"/>
    <w:rsid w:val="0061066A"/>
    <w:rPr>
      <w:rFonts w:ascii="Arial" w:eastAsiaTheme="minorHAnsi" w:hAnsi="Arial"/>
      <w:lang w:eastAsia="en-US"/>
    </w:rPr>
  </w:style>
  <w:style w:type="paragraph" w:customStyle="1" w:styleId="0C255FEF8045463E8EE0BF6F3437288C15">
    <w:name w:val="0C255FEF8045463E8EE0BF6F3437288C15"/>
    <w:rsid w:val="0061066A"/>
    <w:rPr>
      <w:rFonts w:ascii="Arial" w:eastAsiaTheme="minorHAnsi" w:hAnsi="Arial"/>
      <w:lang w:eastAsia="en-US"/>
    </w:rPr>
  </w:style>
  <w:style w:type="paragraph" w:customStyle="1" w:styleId="649EE90C25454D5798C32525FB5FBD4215">
    <w:name w:val="649EE90C25454D5798C32525FB5FBD4215"/>
    <w:rsid w:val="0061066A"/>
    <w:rPr>
      <w:rFonts w:ascii="Arial" w:eastAsiaTheme="minorHAnsi" w:hAnsi="Arial"/>
      <w:lang w:eastAsia="en-US"/>
    </w:rPr>
  </w:style>
  <w:style w:type="paragraph" w:customStyle="1" w:styleId="8550BDB7C9564239B3CDC2E597AF82629">
    <w:name w:val="8550BDB7C9564239B3CDC2E597AF82629"/>
    <w:rsid w:val="0061066A"/>
    <w:rPr>
      <w:rFonts w:ascii="Arial" w:eastAsiaTheme="minorHAnsi" w:hAnsi="Arial"/>
      <w:lang w:eastAsia="en-US"/>
    </w:rPr>
  </w:style>
  <w:style w:type="paragraph" w:customStyle="1" w:styleId="623CA75C037A4B2DBE07A9A8FD87051E15">
    <w:name w:val="623CA75C037A4B2DBE07A9A8FD87051E15"/>
    <w:rsid w:val="0061066A"/>
    <w:rPr>
      <w:rFonts w:ascii="Arial" w:eastAsiaTheme="minorHAnsi" w:hAnsi="Arial"/>
      <w:lang w:eastAsia="en-US"/>
    </w:rPr>
  </w:style>
  <w:style w:type="paragraph" w:customStyle="1" w:styleId="588C605549F04613A2BF81508B7D4CCC11">
    <w:name w:val="588C605549F04613A2BF81508B7D4CCC11"/>
    <w:rsid w:val="0061066A"/>
    <w:rPr>
      <w:rFonts w:ascii="Arial" w:eastAsiaTheme="minorHAnsi" w:hAnsi="Arial"/>
      <w:lang w:eastAsia="en-US"/>
    </w:rPr>
  </w:style>
  <w:style w:type="paragraph" w:customStyle="1" w:styleId="5FEC03F7BFE1440EAD1BD10EA9F2F23C15">
    <w:name w:val="5FEC03F7BFE1440EAD1BD10EA9F2F23C15"/>
    <w:rsid w:val="0061066A"/>
    <w:rPr>
      <w:rFonts w:ascii="Arial" w:eastAsiaTheme="minorHAnsi" w:hAnsi="Arial"/>
      <w:lang w:eastAsia="en-US"/>
    </w:rPr>
  </w:style>
  <w:style w:type="paragraph" w:customStyle="1" w:styleId="FF4F2CB6626A4A07B3313A7B78FBA7B09">
    <w:name w:val="FF4F2CB6626A4A07B3313A7B78FBA7B09"/>
    <w:rsid w:val="0061066A"/>
    <w:rPr>
      <w:rFonts w:ascii="Arial" w:eastAsiaTheme="minorHAnsi" w:hAnsi="Arial"/>
      <w:lang w:eastAsia="en-US"/>
    </w:rPr>
  </w:style>
  <w:style w:type="paragraph" w:customStyle="1" w:styleId="CEEF91EE8F9D440097526C37E3966CE115">
    <w:name w:val="CEEF91EE8F9D440097526C37E3966CE115"/>
    <w:rsid w:val="0061066A"/>
    <w:rPr>
      <w:rFonts w:ascii="Arial" w:eastAsiaTheme="minorHAnsi" w:hAnsi="Arial"/>
      <w:lang w:eastAsia="en-US"/>
    </w:rPr>
  </w:style>
  <w:style w:type="paragraph" w:customStyle="1" w:styleId="E558B3351DE946EEBAD041F3528371AD15">
    <w:name w:val="E558B3351DE946EEBAD041F3528371AD15"/>
    <w:rsid w:val="0061066A"/>
    <w:rPr>
      <w:rFonts w:ascii="Arial" w:eastAsiaTheme="minorHAnsi" w:hAnsi="Arial"/>
      <w:lang w:eastAsia="en-US"/>
    </w:rPr>
  </w:style>
  <w:style w:type="paragraph" w:customStyle="1" w:styleId="E881AFD05CAE40EA8DE1C14BE82C1A1815">
    <w:name w:val="E881AFD05CAE40EA8DE1C14BE82C1A1815"/>
    <w:rsid w:val="0061066A"/>
    <w:rPr>
      <w:rFonts w:ascii="Arial" w:eastAsiaTheme="minorHAnsi" w:hAnsi="Arial"/>
      <w:lang w:eastAsia="en-US"/>
    </w:rPr>
  </w:style>
  <w:style w:type="paragraph" w:customStyle="1" w:styleId="BB5187F08D964812AEB317EDFDE7470616">
    <w:name w:val="BB5187F08D964812AEB317EDFDE7470616"/>
    <w:rsid w:val="0061066A"/>
    <w:rPr>
      <w:rFonts w:ascii="Arial" w:eastAsiaTheme="minorHAnsi" w:hAnsi="Arial"/>
      <w:lang w:eastAsia="en-US"/>
    </w:rPr>
  </w:style>
  <w:style w:type="paragraph" w:customStyle="1" w:styleId="21DA04E504044504AC05541DB50FFDC616">
    <w:name w:val="21DA04E504044504AC05541DB50FFDC616"/>
    <w:rsid w:val="0061066A"/>
    <w:rPr>
      <w:rFonts w:ascii="Arial" w:eastAsiaTheme="minorHAnsi" w:hAnsi="Arial"/>
      <w:lang w:eastAsia="en-US"/>
    </w:rPr>
  </w:style>
  <w:style w:type="paragraph" w:customStyle="1" w:styleId="6F04C06187B34174BA1F4DF33FBDA18616">
    <w:name w:val="6F04C06187B34174BA1F4DF33FBDA18616"/>
    <w:rsid w:val="0061066A"/>
    <w:rPr>
      <w:rFonts w:ascii="Arial" w:eastAsiaTheme="minorHAnsi" w:hAnsi="Arial"/>
      <w:lang w:eastAsia="en-US"/>
    </w:rPr>
  </w:style>
  <w:style w:type="paragraph" w:customStyle="1" w:styleId="98AB84EC89244147A613F503B69C062416">
    <w:name w:val="98AB84EC89244147A613F503B69C062416"/>
    <w:rsid w:val="0061066A"/>
    <w:rPr>
      <w:rFonts w:ascii="Arial" w:eastAsiaTheme="minorHAnsi" w:hAnsi="Arial"/>
      <w:lang w:eastAsia="en-US"/>
    </w:rPr>
  </w:style>
  <w:style w:type="paragraph" w:customStyle="1" w:styleId="63D053A8B2234A21B9CA5525737C86F916">
    <w:name w:val="63D053A8B2234A21B9CA5525737C86F916"/>
    <w:rsid w:val="0061066A"/>
    <w:rPr>
      <w:rFonts w:ascii="Arial" w:eastAsiaTheme="minorHAnsi" w:hAnsi="Arial"/>
      <w:lang w:eastAsia="en-US"/>
    </w:rPr>
  </w:style>
  <w:style w:type="paragraph" w:customStyle="1" w:styleId="197E844265444C679B0BB49F7192FFBC16">
    <w:name w:val="197E844265444C679B0BB49F7192FFBC16"/>
    <w:rsid w:val="0061066A"/>
    <w:rPr>
      <w:rFonts w:ascii="Arial" w:eastAsiaTheme="minorHAnsi" w:hAnsi="Arial"/>
      <w:lang w:eastAsia="en-US"/>
    </w:rPr>
  </w:style>
  <w:style w:type="paragraph" w:customStyle="1" w:styleId="B71854CE14674BD3A931019FE761E6965">
    <w:name w:val="B71854CE14674BD3A931019FE761E6965"/>
    <w:rsid w:val="0061066A"/>
    <w:rPr>
      <w:rFonts w:ascii="Arial" w:eastAsiaTheme="minorHAnsi" w:hAnsi="Arial"/>
      <w:lang w:eastAsia="en-US"/>
    </w:rPr>
  </w:style>
  <w:style w:type="paragraph" w:customStyle="1" w:styleId="15F8666B37714FC48FC6EBF773081A9817">
    <w:name w:val="15F8666B37714FC48FC6EBF773081A9817"/>
    <w:rsid w:val="0061066A"/>
    <w:rPr>
      <w:rFonts w:ascii="Arial" w:eastAsiaTheme="minorHAnsi" w:hAnsi="Arial"/>
      <w:lang w:eastAsia="en-US"/>
    </w:rPr>
  </w:style>
  <w:style w:type="paragraph" w:customStyle="1" w:styleId="E6C98B7B96A7406B82C570F7F84101BF17">
    <w:name w:val="E6C98B7B96A7406B82C570F7F84101BF17"/>
    <w:rsid w:val="0061066A"/>
    <w:rPr>
      <w:rFonts w:ascii="Arial" w:eastAsiaTheme="minorHAnsi" w:hAnsi="Arial"/>
      <w:lang w:eastAsia="en-US"/>
    </w:rPr>
  </w:style>
  <w:style w:type="paragraph" w:customStyle="1" w:styleId="9FF964C7DF9C4E18B437881792B6C2B017">
    <w:name w:val="9FF964C7DF9C4E18B437881792B6C2B017"/>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6">
    <w:name w:val="073BF48BEA944CC8B52993FFB4A5E3C916"/>
    <w:rsid w:val="0061066A"/>
    <w:rPr>
      <w:rFonts w:ascii="Arial" w:eastAsiaTheme="minorHAnsi" w:hAnsi="Arial"/>
      <w:lang w:eastAsia="en-US"/>
    </w:rPr>
  </w:style>
  <w:style w:type="paragraph" w:customStyle="1" w:styleId="D19762104D09419F8EE5B12B923DABCC15">
    <w:name w:val="D19762104D09419F8EE5B12B923DABCC15"/>
    <w:rsid w:val="0061066A"/>
    <w:rPr>
      <w:rFonts w:ascii="Arial" w:eastAsiaTheme="minorHAnsi" w:hAnsi="Arial"/>
      <w:lang w:eastAsia="en-US"/>
    </w:rPr>
  </w:style>
  <w:style w:type="paragraph" w:customStyle="1" w:styleId="91F308FA6D61491FA08C013A0B8D8EB916">
    <w:name w:val="91F308FA6D61491FA08C013A0B8D8EB916"/>
    <w:rsid w:val="0061066A"/>
    <w:rPr>
      <w:rFonts w:ascii="Arial" w:eastAsiaTheme="minorHAnsi" w:hAnsi="Arial"/>
      <w:lang w:eastAsia="en-US"/>
    </w:rPr>
  </w:style>
  <w:style w:type="paragraph" w:customStyle="1" w:styleId="93A50A1D0F6C4A60BA68BC8B010902DD16">
    <w:name w:val="93A50A1D0F6C4A60BA68BC8B010902DD16"/>
    <w:rsid w:val="0061066A"/>
    <w:rPr>
      <w:rFonts w:ascii="Arial" w:eastAsiaTheme="minorHAnsi" w:hAnsi="Arial"/>
      <w:lang w:eastAsia="en-US"/>
    </w:rPr>
  </w:style>
  <w:style w:type="paragraph" w:customStyle="1" w:styleId="0309ADFECF8749B0A618590404985AF216">
    <w:name w:val="0309ADFECF8749B0A618590404985AF216"/>
    <w:rsid w:val="0061066A"/>
    <w:rPr>
      <w:rFonts w:ascii="Arial" w:eastAsiaTheme="minorHAnsi" w:hAnsi="Arial"/>
      <w:lang w:eastAsia="en-US"/>
    </w:rPr>
  </w:style>
  <w:style w:type="paragraph" w:customStyle="1" w:styleId="2457C2949AB84AB08EDC3B8441CB513110">
    <w:name w:val="2457C2949AB84AB08EDC3B8441CB513110"/>
    <w:rsid w:val="0061066A"/>
    <w:rPr>
      <w:rFonts w:ascii="Arial" w:eastAsiaTheme="minorHAnsi" w:hAnsi="Arial"/>
      <w:lang w:eastAsia="en-US"/>
    </w:rPr>
  </w:style>
  <w:style w:type="paragraph" w:customStyle="1" w:styleId="F7A10CD76F504EC6BDA6145BD0AD896816">
    <w:name w:val="F7A10CD76F504EC6BDA6145BD0AD896816"/>
    <w:rsid w:val="0061066A"/>
    <w:rPr>
      <w:rFonts w:ascii="Arial" w:eastAsiaTheme="minorHAnsi" w:hAnsi="Arial"/>
      <w:lang w:eastAsia="en-US"/>
    </w:rPr>
  </w:style>
  <w:style w:type="paragraph" w:customStyle="1" w:styleId="0C255FEF8045463E8EE0BF6F3437288C16">
    <w:name w:val="0C255FEF8045463E8EE0BF6F3437288C16"/>
    <w:rsid w:val="0061066A"/>
    <w:rPr>
      <w:rFonts w:ascii="Arial" w:eastAsiaTheme="minorHAnsi" w:hAnsi="Arial"/>
      <w:lang w:eastAsia="en-US"/>
    </w:rPr>
  </w:style>
  <w:style w:type="paragraph" w:customStyle="1" w:styleId="649EE90C25454D5798C32525FB5FBD4216">
    <w:name w:val="649EE90C25454D5798C32525FB5FBD4216"/>
    <w:rsid w:val="0061066A"/>
    <w:rPr>
      <w:rFonts w:ascii="Arial" w:eastAsiaTheme="minorHAnsi" w:hAnsi="Arial"/>
      <w:lang w:eastAsia="en-US"/>
    </w:rPr>
  </w:style>
  <w:style w:type="paragraph" w:customStyle="1" w:styleId="8550BDB7C9564239B3CDC2E597AF826210">
    <w:name w:val="8550BDB7C9564239B3CDC2E597AF826210"/>
    <w:rsid w:val="0061066A"/>
    <w:rPr>
      <w:rFonts w:ascii="Arial" w:eastAsiaTheme="minorHAnsi" w:hAnsi="Arial"/>
      <w:lang w:eastAsia="en-US"/>
    </w:rPr>
  </w:style>
  <w:style w:type="paragraph" w:customStyle="1" w:styleId="623CA75C037A4B2DBE07A9A8FD87051E16">
    <w:name w:val="623CA75C037A4B2DBE07A9A8FD87051E16"/>
    <w:rsid w:val="0061066A"/>
    <w:rPr>
      <w:rFonts w:ascii="Arial" w:eastAsiaTheme="minorHAnsi" w:hAnsi="Arial"/>
      <w:lang w:eastAsia="en-US"/>
    </w:rPr>
  </w:style>
  <w:style w:type="paragraph" w:customStyle="1" w:styleId="588C605549F04613A2BF81508B7D4CCC12">
    <w:name w:val="588C605549F04613A2BF81508B7D4CCC12"/>
    <w:rsid w:val="0061066A"/>
    <w:rPr>
      <w:rFonts w:ascii="Arial" w:eastAsiaTheme="minorHAnsi" w:hAnsi="Arial"/>
      <w:lang w:eastAsia="en-US"/>
    </w:rPr>
  </w:style>
  <w:style w:type="paragraph" w:customStyle="1" w:styleId="5FEC03F7BFE1440EAD1BD10EA9F2F23C16">
    <w:name w:val="5FEC03F7BFE1440EAD1BD10EA9F2F23C16"/>
    <w:rsid w:val="0061066A"/>
    <w:rPr>
      <w:rFonts w:ascii="Arial" w:eastAsiaTheme="minorHAnsi" w:hAnsi="Arial"/>
      <w:lang w:eastAsia="en-US"/>
    </w:rPr>
  </w:style>
  <w:style w:type="paragraph" w:customStyle="1" w:styleId="FF4F2CB6626A4A07B3313A7B78FBA7B010">
    <w:name w:val="FF4F2CB6626A4A07B3313A7B78FBA7B010"/>
    <w:rsid w:val="0061066A"/>
    <w:rPr>
      <w:rFonts w:ascii="Arial" w:eastAsiaTheme="minorHAnsi" w:hAnsi="Arial"/>
      <w:lang w:eastAsia="en-US"/>
    </w:rPr>
  </w:style>
  <w:style w:type="paragraph" w:customStyle="1" w:styleId="CEEF91EE8F9D440097526C37E3966CE116">
    <w:name w:val="CEEF91EE8F9D440097526C37E3966CE116"/>
    <w:rsid w:val="0061066A"/>
    <w:rPr>
      <w:rFonts w:ascii="Arial" w:eastAsiaTheme="minorHAnsi" w:hAnsi="Arial"/>
      <w:lang w:eastAsia="en-US"/>
    </w:rPr>
  </w:style>
  <w:style w:type="paragraph" w:customStyle="1" w:styleId="E558B3351DE946EEBAD041F3528371AD16">
    <w:name w:val="E558B3351DE946EEBAD041F3528371AD16"/>
    <w:rsid w:val="0061066A"/>
    <w:rPr>
      <w:rFonts w:ascii="Arial" w:eastAsiaTheme="minorHAnsi" w:hAnsi="Arial"/>
      <w:lang w:eastAsia="en-US"/>
    </w:rPr>
  </w:style>
  <w:style w:type="paragraph" w:customStyle="1" w:styleId="E881AFD05CAE40EA8DE1C14BE82C1A1816">
    <w:name w:val="E881AFD05CAE40EA8DE1C14BE82C1A1816"/>
    <w:rsid w:val="0061066A"/>
    <w:rPr>
      <w:rFonts w:ascii="Arial" w:eastAsiaTheme="minorHAnsi" w:hAnsi="Arial"/>
      <w:lang w:eastAsia="en-US"/>
    </w:rPr>
  </w:style>
  <w:style w:type="paragraph" w:customStyle="1" w:styleId="BB5187F08D964812AEB317EDFDE7470617">
    <w:name w:val="BB5187F08D964812AEB317EDFDE7470617"/>
    <w:rsid w:val="0061066A"/>
    <w:rPr>
      <w:rFonts w:ascii="Arial" w:eastAsiaTheme="minorHAnsi" w:hAnsi="Arial"/>
      <w:lang w:eastAsia="en-US"/>
    </w:rPr>
  </w:style>
  <w:style w:type="paragraph" w:customStyle="1" w:styleId="21DA04E504044504AC05541DB50FFDC617">
    <w:name w:val="21DA04E504044504AC05541DB50FFDC617"/>
    <w:rsid w:val="0061066A"/>
    <w:rPr>
      <w:rFonts w:ascii="Arial" w:eastAsiaTheme="minorHAnsi" w:hAnsi="Arial"/>
      <w:lang w:eastAsia="en-US"/>
    </w:rPr>
  </w:style>
  <w:style w:type="paragraph" w:customStyle="1" w:styleId="6F04C06187B34174BA1F4DF33FBDA18617">
    <w:name w:val="6F04C06187B34174BA1F4DF33FBDA18617"/>
    <w:rsid w:val="0061066A"/>
    <w:rPr>
      <w:rFonts w:ascii="Arial" w:eastAsiaTheme="minorHAnsi" w:hAnsi="Arial"/>
      <w:lang w:eastAsia="en-US"/>
    </w:rPr>
  </w:style>
  <w:style w:type="paragraph" w:customStyle="1" w:styleId="98AB84EC89244147A613F503B69C062417">
    <w:name w:val="98AB84EC89244147A613F503B69C062417"/>
    <w:rsid w:val="0061066A"/>
    <w:rPr>
      <w:rFonts w:ascii="Arial" w:eastAsiaTheme="minorHAnsi" w:hAnsi="Arial"/>
      <w:lang w:eastAsia="en-US"/>
    </w:rPr>
  </w:style>
  <w:style w:type="paragraph" w:customStyle="1" w:styleId="63D053A8B2234A21B9CA5525737C86F917">
    <w:name w:val="63D053A8B2234A21B9CA5525737C86F917"/>
    <w:rsid w:val="0061066A"/>
    <w:rPr>
      <w:rFonts w:ascii="Arial" w:eastAsiaTheme="minorHAnsi" w:hAnsi="Arial"/>
      <w:lang w:eastAsia="en-US"/>
    </w:rPr>
  </w:style>
  <w:style w:type="paragraph" w:customStyle="1" w:styleId="197E844265444C679B0BB49F7192FFBC17">
    <w:name w:val="197E844265444C679B0BB49F7192FFBC17"/>
    <w:rsid w:val="0061066A"/>
    <w:rPr>
      <w:rFonts w:ascii="Arial" w:eastAsiaTheme="minorHAnsi" w:hAnsi="Arial"/>
      <w:lang w:eastAsia="en-US"/>
    </w:rPr>
  </w:style>
  <w:style w:type="paragraph" w:customStyle="1" w:styleId="B71854CE14674BD3A931019FE761E6966">
    <w:name w:val="B71854CE14674BD3A931019FE761E6966"/>
    <w:rsid w:val="0061066A"/>
    <w:rPr>
      <w:rFonts w:ascii="Arial" w:eastAsiaTheme="minorHAnsi" w:hAnsi="Arial"/>
      <w:lang w:eastAsia="en-US"/>
    </w:rPr>
  </w:style>
  <w:style w:type="paragraph" w:customStyle="1" w:styleId="54D0226763B743599B7D98C1D4EE8068">
    <w:name w:val="54D0226763B743599B7D98C1D4EE8068"/>
    <w:rsid w:val="0061066A"/>
  </w:style>
  <w:style w:type="paragraph" w:customStyle="1" w:styleId="15F8666B37714FC48FC6EBF773081A9818">
    <w:name w:val="15F8666B37714FC48FC6EBF773081A9818"/>
    <w:rsid w:val="0061066A"/>
    <w:rPr>
      <w:rFonts w:ascii="Arial" w:eastAsiaTheme="minorHAnsi" w:hAnsi="Arial"/>
      <w:lang w:eastAsia="en-US"/>
    </w:rPr>
  </w:style>
  <w:style w:type="paragraph" w:customStyle="1" w:styleId="E6C98B7B96A7406B82C570F7F84101BF18">
    <w:name w:val="E6C98B7B96A7406B82C570F7F84101BF18"/>
    <w:rsid w:val="0061066A"/>
    <w:rPr>
      <w:rFonts w:ascii="Arial" w:eastAsiaTheme="minorHAnsi" w:hAnsi="Arial"/>
      <w:lang w:eastAsia="en-US"/>
    </w:rPr>
  </w:style>
  <w:style w:type="paragraph" w:customStyle="1" w:styleId="9FF964C7DF9C4E18B437881792B6C2B018">
    <w:name w:val="9FF964C7DF9C4E18B437881792B6C2B018"/>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7">
    <w:name w:val="073BF48BEA944CC8B52993FFB4A5E3C917"/>
    <w:rsid w:val="0061066A"/>
    <w:rPr>
      <w:rFonts w:ascii="Arial" w:eastAsiaTheme="minorHAnsi" w:hAnsi="Arial"/>
      <w:lang w:eastAsia="en-US"/>
    </w:rPr>
  </w:style>
  <w:style w:type="paragraph" w:customStyle="1" w:styleId="D19762104D09419F8EE5B12B923DABCC16">
    <w:name w:val="D19762104D09419F8EE5B12B923DABCC16"/>
    <w:rsid w:val="0061066A"/>
    <w:rPr>
      <w:rFonts w:ascii="Arial" w:eastAsiaTheme="minorHAnsi" w:hAnsi="Arial"/>
      <w:lang w:eastAsia="en-US"/>
    </w:rPr>
  </w:style>
  <w:style w:type="paragraph" w:customStyle="1" w:styleId="54D0226763B743599B7D98C1D4EE80681">
    <w:name w:val="54D0226763B743599B7D98C1D4EE80681"/>
    <w:rsid w:val="0061066A"/>
    <w:rPr>
      <w:rFonts w:ascii="Arial" w:eastAsiaTheme="minorHAnsi" w:hAnsi="Arial"/>
      <w:lang w:eastAsia="en-US"/>
    </w:rPr>
  </w:style>
  <w:style w:type="paragraph" w:customStyle="1" w:styleId="93A50A1D0F6C4A60BA68BC8B010902DD17">
    <w:name w:val="93A50A1D0F6C4A60BA68BC8B010902DD17"/>
    <w:rsid w:val="0061066A"/>
    <w:rPr>
      <w:rFonts w:ascii="Arial" w:eastAsiaTheme="minorHAnsi" w:hAnsi="Arial"/>
      <w:lang w:eastAsia="en-US"/>
    </w:rPr>
  </w:style>
  <w:style w:type="paragraph" w:customStyle="1" w:styleId="0309ADFECF8749B0A618590404985AF217">
    <w:name w:val="0309ADFECF8749B0A618590404985AF217"/>
    <w:rsid w:val="0061066A"/>
    <w:rPr>
      <w:rFonts w:ascii="Arial" w:eastAsiaTheme="minorHAnsi" w:hAnsi="Arial"/>
      <w:lang w:eastAsia="en-US"/>
    </w:rPr>
  </w:style>
  <w:style w:type="paragraph" w:customStyle="1" w:styleId="2457C2949AB84AB08EDC3B8441CB513111">
    <w:name w:val="2457C2949AB84AB08EDC3B8441CB513111"/>
    <w:rsid w:val="0061066A"/>
    <w:rPr>
      <w:rFonts w:ascii="Arial" w:eastAsiaTheme="minorHAnsi" w:hAnsi="Arial"/>
      <w:lang w:eastAsia="en-US"/>
    </w:rPr>
  </w:style>
  <w:style w:type="paragraph" w:customStyle="1" w:styleId="F7A10CD76F504EC6BDA6145BD0AD896817">
    <w:name w:val="F7A10CD76F504EC6BDA6145BD0AD896817"/>
    <w:rsid w:val="0061066A"/>
    <w:rPr>
      <w:rFonts w:ascii="Arial" w:eastAsiaTheme="minorHAnsi" w:hAnsi="Arial"/>
      <w:lang w:eastAsia="en-US"/>
    </w:rPr>
  </w:style>
  <w:style w:type="paragraph" w:customStyle="1" w:styleId="0C255FEF8045463E8EE0BF6F3437288C17">
    <w:name w:val="0C255FEF8045463E8EE0BF6F3437288C17"/>
    <w:rsid w:val="0061066A"/>
    <w:rPr>
      <w:rFonts w:ascii="Arial" w:eastAsiaTheme="minorHAnsi" w:hAnsi="Arial"/>
      <w:lang w:eastAsia="en-US"/>
    </w:rPr>
  </w:style>
  <w:style w:type="paragraph" w:customStyle="1" w:styleId="649EE90C25454D5798C32525FB5FBD4217">
    <w:name w:val="649EE90C25454D5798C32525FB5FBD4217"/>
    <w:rsid w:val="0061066A"/>
    <w:rPr>
      <w:rFonts w:ascii="Arial" w:eastAsiaTheme="minorHAnsi" w:hAnsi="Arial"/>
      <w:lang w:eastAsia="en-US"/>
    </w:rPr>
  </w:style>
  <w:style w:type="paragraph" w:customStyle="1" w:styleId="8550BDB7C9564239B3CDC2E597AF826211">
    <w:name w:val="8550BDB7C9564239B3CDC2E597AF826211"/>
    <w:rsid w:val="0061066A"/>
    <w:rPr>
      <w:rFonts w:ascii="Arial" w:eastAsiaTheme="minorHAnsi" w:hAnsi="Arial"/>
      <w:lang w:eastAsia="en-US"/>
    </w:rPr>
  </w:style>
  <w:style w:type="paragraph" w:customStyle="1" w:styleId="623CA75C037A4B2DBE07A9A8FD87051E17">
    <w:name w:val="623CA75C037A4B2DBE07A9A8FD87051E17"/>
    <w:rsid w:val="0061066A"/>
    <w:rPr>
      <w:rFonts w:ascii="Arial" w:eastAsiaTheme="minorHAnsi" w:hAnsi="Arial"/>
      <w:lang w:eastAsia="en-US"/>
    </w:rPr>
  </w:style>
  <w:style w:type="paragraph" w:customStyle="1" w:styleId="588C605549F04613A2BF81508B7D4CCC13">
    <w:name w:val="588C605549F04613A2BF81508B7D4CCC13"/>
    <w:rsid w:val="0061066A"/>
    <w:rPr>
      <w:rFonts w:ascii="Arial" w:eastAsiaTheme="minorHAnsi" w:hAnsi="Arial"/>
      <w:lang w:eastAsia="en-US"/>
    </w:rPr>
  </w:style>
  <w:style w:type="paragraph" w:customStyle="1" w:styleId="5FEC03F7BFE1440EAD1BD10EA9F2F23C17">
    <w:name w:val="5FEC03F7BFE1440EAD1BD10EA9F2F23C17"/>
    <w:rsid w:val="0061066A"/>
    <w:rPr>
      <w:rFonts w:ascii="Arial" w:eastAsiaTheme="minorHAnsi" w:hAnsi="Arial"/>
      <w:lang w:eastAsia="en-US"/>
    </w:rPr>
  </w:style>
  <w:style w:type="paragraph" w:customStyle="1" w:styleId="FF4F2CB6626A4A07B3313A7B78FBA7B011">
    <w:name w:val="FF4F2CB6626A4A07B3313A7B78FBA7B011"/>
    <w:rsid w:val="0061066A"/>
    <w:rPr>
      <w:rFonts w:ascii="Arial" w:eastAsiaTheme="minorHAnsi" w:hAnsi="Arial"/>
      <w:lang w:eastAsia="en-US"/>
    </w:rPr>
  </w:style>
  <w:style w:type="paragraph" w:customStyle="1" w:styleId="CEEF91EE8F9D440097526C37E3966CE117">
    <w:name w:val="CEEF91EE8F9D440097526C37E3966CE117"/>
    <w:rsid w:val="0061066A"/>
    <w:rPr>
      <w:rFonts w:ascii="Arial" w:eastAsiaTheme="minorHAnsi" w:hAnsi="Arial"/>
      <w:lang w:eastAsia="en-US"/>
    </w:rPr>
  </w:style>
  <w:style w:type="paragraph" w:customStyle="1" w:styleId="E558B3351DE946EEBAD041F3528371AD17">
    <w:name w:val="E558B3351DE946EEBAD041F3528371AD17"/>
    <w:rsid w:val="0061066A"/>
    <w:rPr>
      <w:rFonts w:ascii="Arial" w:eastAsiaTheme="minorHAnsi" w:hAnsi="Arial"/>
      <w:lang w:eastAsia="en-US"/>
    </w:rPr>
  </w:style>
  <w:style w:type="paragraph" w:customStyle="1" w:styleId="E881AFD05CAE40EA8DE1C14BE82C1A1817">
    <w:name w:val="E881AFD05CAE40EA8DE1C14BE82C1A1817"/>
    <w:rsid w:val="0061066A"/>
    <w:rPr>
      <w:rFonts w:ascii="Arial" w:eastAsiaTheme="minorHAnsi" w:hAnsi="Arial"/>
      <w:lang w:eastAsia="en-US"/>
    </w:rPr>
  </w:style>
  <w:style w:type="paragraph" w:customStyle="1" w:styleId="BB5187F08D964812AEB317EDFDE7470618">
    <w:name w:val="BB5187F08D964812AEB317EDFDE7470618"/>
    <w:rsid w:val="0061066A"/>
    <w:rPr>
      <w:rFonts w:ascii="Arial" w:eastAsiaTheme="minorHAnsi" w:hAnsi="Arial"/>
      <w:lang w:eastAsia="en-US"/>
    </w:rPr>
  </w:style>
  <w:style w:type="paragraph" w:customStyle="1" w:styleId="21DA04E504044504AC05541DB50FFDC618">
    <w:name w:val="21DA04E504044504AC05541DB50FFDC618"/>
    <w:rsid w:val="0061066A"/>
    <w:rPr>
      <w:rFonts w:ascii="Arial" w:eastAsiaTheme="minorHAnsi" w:hAnsi="Arial"/>
      <w:lang w:eastAsia="en-US"/>
    </w:rPr>
  </w:style>
  <w:style w:type="paragraph" w:customStyle="1" w:styleId="6F04C06187B34174BA1F4DF33FBDA18618">
    <w:name w:val="6F04C06187B34174BA1F4DF33FBDA18618"/>
    <w:rsid w:val="0061066A"/>
    <w:rPr>
      <w:rFonts w:ascii="Arial" w:eastAsiaTheme="minorHAnsi" w:hAnsi="Arial"/>
      <w:lang w:eastAsia="en-US"/>
    </w:rPr>
  </w:style>
  <w:style w:type="paragraph" w:customStyle="1" w:styleId="98AB84EC89244147A613F503B69C062418">
    <w:name w:val="98AB84EC89244147A613F503B69C062418"/>
    <w:rsid w:val="0061066A"/>
    <w:rPr>
      <w:rFonts w:ascii="Arial" w:eastAsiaTheme="minorHAnsi" w:hAnsi="Arial"/>
      <w:lang w:eastAsia="en-US"/>
    </w:rPr>
  </w:style>
  <w:style w:type="paragraph" w:customStyle="1" w:styleId="63D053A8B2234A21B9CA5525737C86F918">
    <w:name w:val="63D053A8B2234A21B9CA5525737C86F918"/>
    <w:rsid w:val="0061066A"/>
    <w:rPr>
      <w:rFonts w:ascii="Arial" w:eastAsiaTheme="minorHAnsi" w:hAnsi="Arial"/>
      <w:lang w:eastAsia="en-US"/>
    </w:rPr>
  </w:style>
  <w:style w:type="paragraph" w:customStyle="1" w:styleId="197E844265444C679B0BB49F7192FFBC18">
    <w:name w:val="197E844265444C679B0BB49F7192FFBC18"/>
    <w:rsid w:val="0061066A"/>
    <w:rPr>
      <w:rFonts w:ascii="Arial" w:eastAsiaTheme="minorHAnsi" w:hAnsi="Arial"/>
      <w:lang w:eastAsia="en-US"/>
    </w:rPr>
  </w:style>
  <w:style w:type="paragraph" w:customStyle="1" w:styleId="B71854CE14674BD3A931019FE761E6967">
    <w:name w:val="B71854CE14674BD3A931019FE761E6967"/>
    <w:rsid w:val="0061066A"/>
    <w:rPr>
      <w:rFonts w:ascii="Arial" w:eastAsiaTheme="minorHAnsi" w:hAnsi="Arial"/>
      <w:lang w:eastAsia="en-US"/>
    </w:rPr>
  </w:style>
  <w:style w:type="paragraph" w:customStyle="1" w:styleId="15F8666B37714FC48FC6EBF773081A9819">
    <w:name w:val="15F8666B37714FC48FC6EBF773081A9819"/>
    <w:rsid w:val="002D7CF5"/>
    <w:rPr>
      <w:rFonts w:ascii="Arial" w:eastAsiaTheme="minorHAnsi" w:hAnsi="Arial"/>
      <w:lang w:eastAsia="en-US"/>
    </w:rPr>
  </w:style>
  <w:style w:type="paragraph" w:customStyle="1" w:styleId="E6C98B7B96A7406B82C570F7F84101BF19">
    <w:name w:val="E6C98B7B96A7406B82C570F7F84101BF19"/>
    <w:rsid w:val="002D7CF5"/>
    <w:rPr>
      <w:rFonts w:ascii="Arial" w:eastAsiaTheme="minorHAnsi" w:hAnsi="Arial"/>
      <w:lang w:eastAsia="en-US"/>
    </w:rPr>
  </w:style>
  <w:style w:type="paragraph" w:customStyle="1" w:styleId="9FF964C7DF9C4E18B437881792B6C2B019">
    <w:name w:val="9FF964C7DF9C4E18B437881792B6C2B019"/>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8">
    <w:name w:val="073BF48BEA944CC8B52993FFB4A5E3C918"/>
    <w:rsid w:val="002D7CF5"/>
    <w:rPr>
      <w:rFonts w:ascii="Arial" w:eastAsiaTheme="minorHAnsi" w:hAnsi="Arial"/>
      <w:lang w:eastAsia="en-US"/>
    </w:rPr>
  </w:style>
  <w:style w:type="paragraph" w:customStyle="1" w:styleId="D19762104D09419F8EE5B12B923DABCC17">
    <w:name w:val="D19762104D09419F8EE5B12B923DABCC17"/>
    <w:rsid w:val="002D7CF5"/>
    <w:rPr>
      <w:rFonts w:ascii="Arial" w:eastAsiaTheme="minorHAnsi" w:hAnsi="Arial"/>
      <w:lang w:eastAsia="en-US"/>
    </w:rPr>
  </w:style>
  <w:style w:type="paragraph" w:customStyle="1" w:styleId="54D0226763B743599B7D98C1D4EE80682">
    <w:name w:val="54D0226763B743599B7D98C1D4EE80682"/>
    <w:rsid w:val="002D7CF5"/>
    <w:rPr>
      <w:rFonts w:ascii="Arial" w:eastAsiaTheme="minorHAnsi" w:hAnsi="Arial"/>
      <w:lang w:eastAsia="en-US"/>
    </w:rPr>
  </w:style>
  <w:style w:type="paragraph" w:customStyle="1" w:styleId="93A50A1D0F6C4A60BA68BC8B010902DD18">
    <w:name w:val="93A50A1D0F6C4A60BA68BC8B010902DD18"/>
    <w:rsid w:val="002D7CF5"/>
    <w:rPr>
      <w:rFonts w:ascii="Arial" w:eastAsiaTheme="minorHAnsi" w:hAnsi="Arial"/>
      <w:lang w:eastAsia="en-US"/>
    </w:rPr>
  </w:style>
  <w:style w:type="paragraph" w:customStyle="1" w:styleId="15F8666B37714FC48FC6EBF773081A9820">
    <w:name w:val="15F8666B37714FC48FC6EBF773081A9820"/>
    <w:rsid w:val="002D7CF5"/>
    <w:rPr>
      <w:rFonts w:ascii="Arial" w:eastAsiaTheme="minorHAnsi" w:hAnsi="Arial"/>
      <w:lang w:eastAsia="en-US"/>
    </w:rPr>
  </w:style>
  <w:style w:type="paragraph" w:customStyle="1" w:styleId="E6C98B7B96A7406B82C570F7F84101BF20">
    <w:name w:val="E6C98B7B96A7406B82C570F7F84101BF20"/>
    <w:rsid w:val="002D7CF5"/>
    <w:rPr>
      <w:rFonts w:ascii="Arial" w:eastAsiaTheme="minorHAnsi" w:hAnsi="Arial"/>
      <w:lang w:eastAsia="en-US"/>
    </w:rPr>
  </w:style>
  <w:style w:type="paragraph" w:customStyle="1" w:styleId="9FF964C7DF9C4E18B437881792B6C2B020">
    <w:name w:val="9FF964C7DF9C4E18B437881792B6C2B020"/>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9">
    <w:name w:val="073BF48BEA944CC8B52993FFB4A5E3C919"/>
    <w:rsid w:val="002D7CF5"/>
    <w:rPr>
      <w:rFonts w:ascii="Arial" w:eastAsiaTheme="minorHAnsi" w:hAnsi="Arial"/>
      <w:lang w:eastAsia="en-US"/>
    </w:rPr>
  </w:style>
  <w:style w:type="paragraph" w:customStyle="1" w:styleId="D19762104D09419F8EE5B12B923DABCC18">
    <w:name w:val="D19762104D09419F8EE5B12B923DABCC18"/>
    <w:rsid w:val="002D7CF5"/>
    <w:rPr>
      <w:rFonts w:ascii="Arial" w:eastAsiaTheme="minorHAnsi" w:hAnsi="Arial"/>
      <w:lang w:eastAsia="en-US"/>
    </w:rPr>
  </w:style>
  <w:style w:type="paragraph" w:customStyle="1" w:styleId="54D0226763B743599B7D98C1D4EE80683">
    <w:name w:val="54D0226763B743599B7D98C1D4EE80683"/>
    <w:rsid w:val="002D7CF5"/>
    <w:rPr>
      <w:rFonts w:ascii="Arial" w:eastAsiaTheme="minorHAnsi" w:hAnsi="Arial"/>
      <w:lang w:eastAsia="en-US"/>
    </w:rPr>
  </w:style>
  <w:style w:type="paragraph" w:customStyle="1" w:styleId="93A50A1D0F6C4A60BA68BC8B010902DD19">
    <w:name w:val="93A50A1D0F6C4A60BA68BC8B010902DD19"/>
    <w:rsid w:val="002D7CF5"/>
    <w:rPr>
      <w:rFonts w:ascii="Arial" w:eastAsiaTheme="minorHAnsi" w:hAnsi="Arial"/>
      <w:lang w:eastAsia="en-US"/>
    </w:rPr>
  </w:style>
  <w:style w:type="paragraph" w:customStyle="1" w:styleId="0309ADFECF8749B0A618590404985AF218">
    <w:name w:val="0309ADFECF8749B0A618590404985AF218"/>
    <w:rsid w:val="002D7CF5"/>
    <w:rPr>
      <w:rFonts w:ascii="Arial" w:eastAsiaTheme="minorHAnsi" w:hAnsi="Arial"/>
      <w:lang w:eastAsia="en-US"/>
    </w:rPr>
  </w:style>
  <w:style w:type="paragraph" w:customStyle="1" w:styleId="2457C2949AB84AB08EDC3B8441CB513112">
    <w:name w:val="2457C2949AB84AB08EDC3B8441CB513112"/>
    <w:rsid w:val="002D7CF5"/>
    <w:rPr>
      <w:rFonts w:ascii="Arial" w:eastAsiaTheme="minorHAnsi" w:hAnsi="Arial"/>
      <w:lang w:eastAsia="en-US"/>
    </w:rPr>
  </w:style>
  <w:style w:type="paragraph" w:customStyle="1" w:styleId="F7A10CD76F504EC6BDA6145BD0AD896818">
    <w:name w:val="F7A10CD76F504EC6BDA6145BD0AD896818"/>
    <w:rsid w:val="002D7CF5"/>
    <w:rPr>
      <w:rFonts w:ascii="Arial" w:eastAsiaTheme="minorHAnsi" w:hAnsi="Arial"/>
      <w:lang w:eastAsia="en-US"/>
    </w:rPr>
  </w:style>
  <w:style w:type="paragraph" w:customStyle="1" w:styleId="0C255FEF8045463E8EE0BF6F3437288C18">
    <w:name w:val="0C255FEF8045463E8EE0BF6F3437288C18"/>
    <w:rsid w:val="002D7CF5"/>
    <w:rPr>
      <w:rFonts w:ascii="Arial" w:eastAsiaTheme="minorHAnsi" w:hAnsi="Arial"/>
      <w:lang w:eastAsia="en-US"/>
    </w:rPr>
  </w:style>
  <w:style w:type="paragraph" w:customStyle="1" w:styleId="649EE90C25454D5798C32525FB5FBD4218">
    <w:name w:val="649EE90C25454D5798C32525FB5FBD4218"/>
    <w:rsid w:val="002D7CF5"/>
    <w:rPr>
      <w:rFonts w:ascii="Arial" w:eastAsiaTheme="minorHAnsi" w:hAnsi="Arial"/>
      <w:lang w:eastAsia="en-US"/>
    </w:rPr>
  </w:style>
  <w:style w:type="paragraph" w:customStyle="1" w:styleId="8550BDB7C9564239B3CDC2E597AF826212">
    <w:name w:val="8550BDB7C9564239B3CDC2E597AF826212"/>
    <w:rsid w:val="002D7CF5"/>
    <w:rPr>
      <w:rFonts w:ascii="Arial" w:eastAsiaTheme="minorHAnsi" w:hAnsi="Arial"/>
      <w:lang w:eastAsia="en-US"/>
    </w:rPr>
  </w:style>
  <w:style w:type="paragraph" w:customStyle="1" w:styleId="623CA75C037A4B2DBE07A9A8FD87051E18">
    <w:name w:val="623CA75C037A4B2DBE07A9A8FD87051E18"/>
    <w:rsid w:val="002D7CF5"/>
    <w:rPr>
      <w:rFonts w:ascii="Arial" w:eastAsiaTheme="minorHAnsi" w:hAnsi="Arial"/>
      <w:lang w:eastAsia="en-US"/>
    </w:rPr>
  </w:style>
  <w:style w:type="paragraph" w:customStyle="1" w:styleId="588C605549F04613A2BF81508B7D4CCC14">
    <w:name w:val="588C605549F04613A2BF81508B7D4CCC14"/>
    <w:rsid w:val="002D7CF5"/>
    <w:rPr>
      <w:rFonts w:ascii="Arial" w:eastAsiaTheme="minorHAnsi" w:hAnsi="Arial"/>
      <w:lang w:eastAsia="en-US"/>
    </w:rPr>
  </w:style>
  <w:style w:type="paragraph" w:customStyle="1" w:styleId="5FEC03F7BFE1440EAD1BD10EA9F2F23C18">
    <w:name w:val="5FEC03F7BFE1440EAD1BD10EA9F2F23C18"/>
    <w:rsid w:val="002D7CF5"/>
    <w:rPr>
      <w:rFonts w:ascii="Arial" w:eastAsiaTheme="minorHAnsi" w:hAnsi="Arial"/>
      <w:lang w:eastAsia="en-US"/>
    </w:rPr>
  </w:style>
  <w:style w:type="paragraph" w:customStyle="1" w:styleId="FF4F2CB6626A4A07B3313A7B78FBA7B012">
    <w:name w:val="FF4F2CB6626A4A07B3313A7B78FBA7B012"/>
    <w:rsid w:val="002D7CF5"/>
    <w:rPr>
      <w:rFonts w:ascii="Arial" w:eastAsiaTheme="minorHAnsi" w:hAnsi="Arial"/>
      <w:lang w:eastAsia="en-US"/>
    </w:rPr>
  </w:style>
  <w:style w:type="paragraph" w:customStyle="1" w:styleId="CEEF91EE8F9D440097526C37E3966CE118">
    <w:name w:val="CEEF91EE8F9D440097526C37E3966CE118"/>
    <w:rsid w:val="002D7CF5"/>
    <w:rPr>
      <w:rFonts w:ascii="Arial" w:eastAsiaTheme="minorHAnsi" w:hAnsi="Arial"/>
      <w:lang w:eastAsia="en-US"/>
    </w:rPr>
  </w:style>
  <w:style w:type="paragraph" w:customStyle="1" w:styleId="E558B3351DE946EEBAD041F3528371AD18">
    <w:name w:val="E558B3351DE946EEBAD041F3528371AD18"/>
    <w:rsid w:val="002D7CF5"/>
    <w:rPr>
      <w:rFonts w:ascii="Arial" w:eastAsiaTheme="minorHAnsi" w:hAnsi="Arial"/>
      <w:lang w:eastAsia="en-US"/>
    </w:rPr>
  </w:style>
  <w:style w:type="paragraph" w:customStyle="1" w:styleId="E881AFD05CAE40EA8DE1C14BE82C1A1818">
    <w:name w:val="E881AFD05CAE40EA8DE1C14BE82C1A1818"/>
    <w:rsid w:val="002D7CF5"/>
    <w:rPr>
      <w:rFonts w:ascii="Arial" w:eastAsiaTheme="minorHAnsi" w:hAnsi="Arial"/>
      <w:lang w:eastAsia="en-US"/>
    </w:rPr>
  </w:style>
  <w:style w:type="paragraph" w:customStyle="1" w:styleId="BB5187F08D964812AEB317EDFDE7470619">
    <w:name w:val="BB5187F08D964812AEB317EDFDE7470619"/>
    <w:rsid w:val="002D7CF5"/>
    <w:rPr>
      <w:rFonts w:ascii="Arial" w:eastAsiaTheme="minorHAnsi" w:hAnsi="Arial"/>
      <w:lang w:eastAsia="en-US"/>
    </w:rPr>
  </w:style>
  <w:style w:type="paragraph" w:customStyle="1" w:styleId="21DA04E504044504AC05541DB50FFDC619">
    <w:name w:val="21DA04E504044504AC05541DB50FFDC619"/>
    <w:rsid w:val="002D7CF5"/>
    <w:rPr>
      <w:rFonts w:ascii="Arial" w:eastAsiaTheme="minorHAnsi" w:hAnsi="Arial"/>
      <w:lang w:eastAsia="en-US"/>
    </w:rPr>
  </w:style>
  <w:style w:type="paragraph" w:customStyle="1" w:styleId="6F04C06187B34174BA1F4DF33FBDA18619">
    <w:name w:val="6F04C06187B34174BA1F4DF33FBDA18619"/>
    <w:rsid w:val="002D7CF5"/>
    <w:rPr>
      <w:rFonts w:ascii="Arial" w:eastAsiaTheme="minorHAnsi" w:hAnsi="Arial"/>
      <w:lang w:eastAsia="en-US"/>
    </w:rPr>
  </w:style>
  <w:style w:type="paragraph" w:customStyle="1" w:styleId="98AB84EC89244147A613F503B69C062419">
    <w:name w:val="98AB84EC89244147A613F503B69C062419"/>
    <w:rsid w:val="002D7CF5"/>
    <w:rPr>
      <w:rFonts w:ascii="Arial" w:eastAsiaTheme="minorHAnsi" w:hAnsi="Arial"/>
      <w:lang w:eastAsia="en-US"/>
    </w:rPr>
  </w:style>
  <w:style w:type="paragraph" w:customStyle="1" w:styleId="63D053A8B2234A21B9CA5525737C86F919">
    <w:name w:val="63D053A8B2234A21B9CA5525737C86F919"/>
    <w:rsid w:val="002D7CF5"/>
    <w:rPr>
      <w:rFonts w:ascii="Arial" w:eastAsiaTheme="minorHAnsi" w:hAnsi="Arial"/>
      <w:lang w:eastAsia="en-US"/>
    </w:rPr>
  </w:style>
  <w:style w:type="paragraph" w:customStyle="1" w:styleId="197E844265444C679B0BB49F7192FFBC19">
    <w:name w:val="197E844265444C679B0BB49F7192FFBC19"/>
    <w:rsid w:val="002D7CF5"/>
    <w:rPr>
      <w:rFonts w:ascii="Arial" w:eastAsiaTheme="minorHAnsi" w:hAnsi="Arial"/>
      <w:lang w:eastAsia="en-US"/>
    </w:rPr>
  </w:style>
  <w:style w:type="paragraph" w:customStyle="1" w:styleId="B71854CE14674BD3A931019FE761E6968">
    <w:name w:val="B71854CE14674BD3A931019FE761E6968"/>
    <w:rsid w:val="002D7CF5"/>
    <w:rPr>
      <w:rFonts w:ascii="Arial" w:eastAsiaTheme="minorHAnsi" w:hAnsi="Arial"/>
      <w:lang w:eastAsia="en-US"/>
    </w:rPr>
  </w:style>
  <w:style w:type="paragraph" w:customStyle="1" w:styleId="E0159B26DD3F4ACB9A8C5DB3ACC77D27">
    <w:name w:val="E0159B26DD3F4ACB9A8C5DB3ACC77D27"/>
    <w:rsid w:val="002D7CF5"/>
  </w:style>
  <w:style w:type="paragraph" w:customStyle="1" w:styleId="49EC7F33A5F144E0AF63D300F1AA50E4">
    <w:name w:val="49EC7F33A5F144E0AF63D300F1AA50E4"/>
    <w:rsid w:val="002D7CF5"/>
  </w:style>
  <w:style w:type="paragraph" w:customStyle="1" w:styleId="D2250F29AF2141DDA6DA39B45B473FD6">
    <w:name w:val="D2250F29AF2141DDA6DA39B45B473FD6"/>
    <w:rsid w:val="002D7CF5"/>
  </w:style>
  <w:style w:type="paragraph" w:customStyle="1" w:styleId="15F8666B37714FC48FC6EBF773081A9821">
    <w:name w:val="15F8666B37714FC48FC6EBF773081A9821"/>
    <w:rsid w:val="002D7CF5"/>
    <w:rPr>
      <w:rFonts w:ascii="Arial" w:eastAsiaTheme="minorHAnsi" w:hAnsi="Arial"/>
      <w:lang w:eastAsia="en-US"/>
    </w:rPr>
  </w:style>
  <w:style w:type="paragraph" w:customStyle="1" w:styleId="E6C98B7B96A7406B82C570F7F84101BF21">
    <w:name w:val="E6C98B7B96A7406B82C570F7F84101BF21"/>
    <w:rsid w:val="002D7CF5"/>
    <w:rPr>
      <w:rFonts w:ascii="Arial" w:eastAsiaTheme="minorHAnsi" w:hAnsi="Arial"/>
      <w:lang w:eastAsia="en-US"/>
    </w:rPr>
  </w:style>
  <w:style w:type="paragraph" w:customStyle="1" w:styleId="9FF964C7DF9C4E18B437881792B6C2B021">
    <w:name w:val="9FF964C7DF9C4E18B437881792B6C2B021"/>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0">
    <w:name w:val="073BF48BEA944CC8B52993FFB4A5E3C920"/>
    <w:rsid w:val="002D7CF5"/>
    <w:rPr>
      <w:rFonts w:ascii="Arial" w:eastAsiaTheme="minorHAnsi" w:hAnsi="Arial"/>
      <w:lang w:eastAsia="en-US"/>
    </w:rPr>
  </w:style>
  <w:style w:type="paragraph" w:customStyle="1" w:styleId="D19762104D09419F8EE5B12B923DABCC19">
    <w:name w:val="D19762104D09419F8EE5B12B923DABCC19"/>
    <w:rsid w:val="002D7CF5"/>
    <w:rPr>
      <w:rFonts w:ascii="Arial" w:eastAsiaTheme="minorHAnsi" w:hAnsi="Arial"/>
      <w:lang w:eastAsia="en-US"/>
    </w:rPr>
  </w:style>
  <w:style w:type="paragraph" w:customStyle="1" w:styleId="54D0226763B743599B7D98C1D4EE80684">
    <w:name w:val="54D0226763B743599B7D98C1D4EE80684"/>
    <w:rsid w:val="002D7CF5"/>
    <w:rPr>
      <w:rFonts w:ascii="Arial" w:eastAsiaTheme="minorHAnsi" w:hAnsi="Arial"/>
      <w:lang w:eastAsia="en-US"/>
    </w:rPr>
  </w:style>
  <w:style w:type="paragraph" w:customStyle="1" w:styleId="93A50A1D0F6C4A60BA68BC8B010902DD20">
    <w:name w:val="93A50A1D0F6C4A60BA68BC8B010902DD20"/>
    <w:rsid w:val="002D7CF5"/>
    <w:rPr>
      <w:rFonts w:ascii="Arial" w:eastAsiaTheme="minorHAnsi" w:hAnsi="Arial"/>
      <w:lang w:eastAsia="en-US"/>
    </w:rPr>
  </w:style>
  <w:style w:type="paragraph" w:customStyle="1" w:styleId="0309ADFECF8749B0A618590404985AF219">
    <w:name w:val="0309ADFECF8749B0A618590404985AF219"/>
    <w:rsid w:val="002D7CF5"/>
    <w:rPr>
      <w:rFonts w:ascii="Arial" w:eastAsiaTheme="minorHAnsi" w:hAnsi="Arial"/>
      <w:lang w:eastAsia="en-US"/>
    </w:rPr>
  </w:style>
  <w:style w:type="paragraph" w:customStyle="1" w:styleId="2457C2949AB84AB08EDC3B8441CB513113">
    <w:name w:val="2457C2949AB84AB08EDC3B8441CB513113"/>
    <w:rsid w:val="002D7CF5"/>
    <w:rPr>
      <w:rFonts w:ascii="Arial" w:eastAsiaTheme="minorHAnsi" w:hAnsi="Arial"/>
      <w:lang w:eastAsia="en-US"/>
    </w:rPr>
  </w:style>
  <w:style w:type="paragraph" w:customStyle="1" w:styleId="F7A10CD76F504EC6BDA6145BD0AD896819">
    <w:name w:val="F7A10CD76F504EC6BDA6145BD0AD896819"/>
    <w:rsid w:val="002D7CF5"/>
    <w:rPr>
      <w:rFonts w:ascii="Arial" w:eastAsiaTheme="minorHAnsi" w:hAnsi="Arial"/>
      <w:lang w:eastAsia="en-US"/>
    </w:rPr>
  </w:style>
  <w:style w:type="paragraph" w:customStyle="1" w:styleId="E0159B26DD3F4ACB9A8C5DB3ACC77D271">
    <w:name w:val="E0159B26DD3F4ACB9A8C5DB3ACC77D271"/>
    <w:rsid w:val="002D7CF5"/>
    <w:rPr>
      <w:rFonts w:ascii="Arial" w:eastAsiaTheme="minorHAnsi" w:hAnsi="Arial"/>
      <w:lang w:eastAsia="en-US"/>
    </w:rPr>
  </w:style>
  <w:style w:type="paragraph" w:customStyle="1" w:styleId="649EE90C25454D5798C32525FB5FBD4219">
    <w:name w:val="649EE90C25454D5798C32525FB5FBD4219"/>
    <w:rsid w:val="002D7CF5"/>
    <w:rPr>
      <w:rFonts w:ascii="Arial" w:eastAsiaTheme="minorHAnsi" w:hAnsi="Arial"/>
      <w:lang w:eastAsia="en-US"/>
    </w:rPr>
  </w:style>
  <w:style w:type="paragraph" w:customStyle="1" w:styleId="8550BDB7C9564239B3CDC2E597AF826213">
    <w:name w:val="8550BDB7C9564239B3CDC2E597AF826213"/>
    <w:rsid w:val="002D7CF5"/>
    <w:rPr>
      <w:rFonts w:ascii="Arial" w:eastAsiaTheme="minorHAnsi" w:hAnsi="Arial"/>
      <w:lang w:eastAsia="en-US"/>
    </w:rPr>
  </w:style>
  <w:style w:type="paragraph" w:customStyle="1" w:styleId="623CA75C037A4B2DBE07A9A8FD87051E19">
    <w:name w:val="623CA75C037A4B2DBE07A9A8FD87051E19"/>
    <w:rsid w:val="002D7CF5"/>
    <w:rPr>
      <w:rFonts w:ascii="Arial" w:eastAsiaTheme="minorHAnsi" w:hAnsi="Arial"/>
      <w:lang w:eastAsia="en-US"/>
    </w:rPr>
  </w:style>
  <w:style w:type="paragraph" w:customStyle="1" w:styleId="49EC7F33A5F144E0AF63D300F1AA50E41">
    <w:name w:val="49EC7F33A5F144E0AF63D300F1AA50E41"/>
    <w:rsid w:val="002D7CF5"/>
    <w:rPr>
      <w:rFonts w:ascii="Arial" w:eastAsiaTheme="minorHAnsi" w:hAnsi="Arial"/>
      <w:lang w:eastAsia="en-US"/>
    </w:rPr>
  </w:style>
  <w:style w:type="paragraph" w:customStyle="1" w:styleId="5FEC03F7BFE1440EAD1BD10EA9F2F23C19">
    <w:name w:val="5FEC03F7BFE1440EAD1BD10EA9F2F23C19"/>
    <w:rsid w:val="002D7CF5"/>
    <w:rPr>
      <w:rFonts w:ascii="Arial" w:eastAsiaTheme="minorHAnsi" w:hAnsi="Arial"/>
      <w:lang w:eastAsia="en-US"/>
    </w:rPr>
  </w:style>
  <w:style w:type="paragraph" w:customStyle="1" w:styleId="FF4F2CB6626A4A07B3313A7B78FBA7B013">
    <w:name w:val="FF4F2CB6626A4A07B3313A7B78FBA7B013"/>
    <w:rsid w:val="002D7CF5"/>
    <w:rPr>
      <w:rFonts w:ascii="Arial" w:eastAsiaTheme="minorHAnsi" w:hAnsi="Arial"/>
      <w:lang w:eastAsia="en-US"/>
    </w:rPr>
  </w:style>
  <w:style w:type="paragraph" w:customStyle="1" w:styleId="CEEF91EE8F9D440097526C37E3966CE119">
    <w:name w:val="CEEF91EE8F9D440097526C37E3966CE119"/>
    <w:rsid w:val="002D7CF5"/>
    <w:rPr>
      <w:rFonts w:ascii="Arial" w:eastAsiaTheme="minorHAnsi" w:hAnsi="Arial"/>
      <w:lang w:eastAsia="en-US"/>
    </w:rPr>
  </w:style>
  <w:style w:type="paragraph" w:customStyle="1" w:styleId="D2250F29AF2141DDA6DA39B45B473FD61">
    <w:name w:val="D2250F29AF2141DDA6DA39B45B473FD61"/>
    <w:rsid w:val="002D7CF5"/>
    <w:rPr>
      <w:rFonts w:ascii="Arial" w:eastAsiaTheme="minorHAnsi" w:hAnsi="Arial"/>
      <w:lang w:eastAsia="en-US"/>
    </w:rPr>
  </w:style>
  <w:style w:type="paragraph" w:customStyle="1" w:styleId="E881AFD05CAE40EA8DE1C14BE82C1A1819">
    <w:name w:val="E881AFD05CAE40EA8DE1C14BE82C1A1819"/>
    <w:rsid w:val="002D7CF5"/>
    <w:rPr>
      <w:rFonts w:ascii="Arial" w:eastAsiaTheme="minorHAnsi" w:hAnsi="Arial"/>
      <w:lang w:eastAsia="en-US"/>
    </w:rPr>
  </w:style>
  <w:style w:type="paragraph" w:customStyle="1" w:styleId="BB5187F08D964812AEB317EDFDE7470620">
    <w:name w:val="BB5187F08D964812AEB317EDFDE7470620"/>
    <w:rsid w:val="002D7CF5"/>
    <w:rPr>
      <w:rFonts w:ascii="Arial" w:eastAsiaTheme="minorHAnsi" w:hAnsi="Arial"/>
      <w:lang w:eastAsia="en-US"/>
    </w:rPr>
  </w:style>
  <w:style w:type="paragraph" w:customStyle="1" w:styleId="21DA04E504044504AC05541DB50FFDC620">
    <w:name w:val="21DA04E504044504AC05541DB50FFDC620"/>
    <w:rsid w:val="002D7CF5"/>
    <w:rPr>
      <w:rFonts w:ascii="Arial" w:eastAsiaTheme="minorHAnsi" w:hAnsi="Arial"/>
      <w:lang w:eastAsia="en-US"/>
    </w:rPr>
  </w:style>
  <w:style w:type="paragraph" w:customStyle="1" w:styleId="6F04C06187B34174BA1F4DF33FBDA18620">
    <w:name w:val="6F04C06187B34174BA1F4DF33FBDA18620"/>
    <w:rsid w:val="002D7CF5"/>
    <w:rPr>
      <w:rFonts w:ascii="Arial" w:eastAsiaTheme="minorHAnsi" w:hAnsi="Arial"/>
      <w:lang w:eastAsia="en-US"/>
    </w:rPr>
  </w:style>
  <w:style w:type="paragraph" w:customStyle="1" w:styleId="98AB84EC89244147A613F503B69C062420">
    <w:name w:val="98AB84EC89244147A613F503B69C062420"/>
    <w:rsid w:val="002D7CF5"/>
    <w:rPr>
      <w:rFonts w:ascii="Arial" w:eastAsiaTheme="minorHAnsi" w:hAnsi="Arial"/>
      <w:lang w:eastAsia="en-US"/>
    </w:rPr>
  </w:style>
  <w:style w:type="paragraph" w:customStyle="1" w:styleId="63D053A8B2234A21B9CA5525737C86F920">
    <w:name w:val="63D053A8B2234A21B9CA5525737C86F920"/>
    <w:rsid w:val="002D7CF5"/>
    <w:rPr>
      <w:rFonts w:ascii="Arial" w:eastAsiaTheme="minorHAnsi" w:hAnsi="Arial"/>
      <w:lang w:eastAsia="en-US"/>
    </w:rPr>
  </w:style>
  <w:style w:type="paragraph" w:customStyle="1" w:styleId="197E844265444C679B0BB49F7192FFBC20">
    <w:name w:val="197E844265444C679B0BB49F7192FFBC20"/>
    <w:rsid w:val="002D7CF5"/>
    <w:rPr>
      <w:rFonts w:ascii="Arial" w:eastAsiaTheme="minorHAnsi" w:hAnsi="Arial"/>
      <w:lang w:eastAsia="en-US"/>
    </w:rPr>
  </w:style>
  <w:style w:type="paragraph" w:customStyle="1" w:styleId="B71854CE14674BD3A931019FE761E6969">
    <w:name w:val="B71854CE14674BD3A931019FE761E6969"/>
    <w:rsid w:val="002D7CF5"/>
    <w:rPr>
      <w:rFonts w:ascii="Arial" w:eastAsiaTheme="minorHAnsi" w:hAnsi="Arial"/>
      <w:lang w:eastAsia="en-US"/>
    </w:rPr>
  </w:style>
  <w:style w:type="paragraph" w:customStyle="1" w:styleId="15F8666B37714FC48FC6EBF773081A9822">
    <w:name w:val="15F8666B37714FC48FC6EBF773081A9822"/>
    <w:rsid w:val="002D7CF5"/>
    <w:rPr>
      <w:rFonts w:ascii="Arial" w:eastAsiaTheme="minorHAnsi" w:hAnsi="Arial"/>
      <w:lang w:eastAsia="en-US"/>
    </w:rPr>
  </w:style>
  <w:style w:type="paragraph" w:customStyle="1" w:styleId="E6C98B7B96A7406B82C570F7F84101BF22">
    <w:name w:val="E6C98B7B96A7406B82C570F7F84101BF22"/>
    <w:rsid w:val="002D7CF5"/>
    <w:rPr>
      <w:rFonts w:ascii="Arial" w:eastAsiaTheme="minorHAnsi" w:hAnsi="Arial"/>
      <w:lang w:eastAsia="en-US"/>
    </w:rPr>
  </w:style>
  <w:style w:type="paragraph" w:customStyle="1" w:styleId="9FF964C7DF9C4E18B437881792B6C2B022">
    <w:name w:val="9FF964C7DF9C4E18B437881792B6C2B022"/>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1">
    <w:name w:val="073BF48BEA944CC8B52993FFB4A5E3C921"/>
    <w:rsid w:val="002D7CF5"/>
    <w:rPr>
      <w:rFonts w:ascii="Arial" w:eastAsiaTheme="minorHAnsi" w:hAnsi="Arial"/>
      <w:lang w:eastAsia="en-US"/>
    </w:rPr>
  </w:style>
  <w:style w:type="paragraph" w:customStyle="1" w:styleId="D19762104D09419F8EE5B12B923DABCC20">
    <w:name w:val="D19762104D09419F8EE5B12B923DABCC20"/>
    <w:rsid w:val="002D7CF5"/>
    <w:rPr>
      <w:rFonts w:ascii="Arial" w:eastAsiaTheme="minorHAnsi" w:hAnsi="Arial"/>
      <w:lang w:eastAsia="en-US"/>
    </w:rPr>
  </w:style>
  <w:style w:type="paragraph" w:customStyle="1" w:styleId="54D0226763B743599B7D98C1D4EE80685">
    <w:name w:val="54D0226763B743599B7D98C1D4EE80685"/>
    <w:rsid w:val="002D7CF5"/>
    <w:rPr>
      <w:rFonts w:ascii="Arial" w:eastAsiaTheme="minorHAnsi" w:hAnsi="Arial"/>
      <w:lang w:eastAsia="en-US"/>
    </w:rPr>
  </w:style>
  <w:style w:type="paragraph" w:customStyle="1" w:styleId="93A50A1D0F6C4A60BA68BC8B010902DD21">
    <w:name w:val="93A50A1D0F6C4A60BA68BC8B010902DD21"/>
    <w:rsid w:val="002D7CF5"/>
    <w:rPr>
      <w:rFonts w:ascii="Arial" w:eastAsiaTheme="minorHAnsi" w:hAnsi="Arial"/>
      <w:lang w:eastAsia="en-US"/>
    </w:rPr>
  </w:style>
  <w:style w:type="paragraph" w:customStyle="1" w:styleId="0309ADFECF8749B0A618590404985AF220">
    <w:name w:val="0309ADFECF8749B0A618590404985AF220"/>
    <w:rsid w:val="002D7CF5"/>
    <w:rPr>
      <w:rFonts w:ascii="Arial" w:eastAsiaTheme="minorHAnsi" w:hAnsi="Arial"/>
      <w:lang w:eastAsia="en-US"/>
    </w:rPr>
  </w:style>
  <w:style w:type="paragraph" w:customStyle="1" w:styleId="2457C2949AB84AB08EDC3B8441CB513114">
    <w:name w:val="2457C2949AB84AB08EDC3B8441CB513114"/>
    <w:rsid w:val="002D7CF5"/>
    <w:rPr>
      <w:rFonts w:ascii="Arial" w:eastAsiaTheme="minorHAnsi" w:hAnsi="Arial"/>
      <w:lang w:eastAsia="en-US"/>
    </w:rPr>
  </w:style>
  <w:style w:type="paragraph" w:customStyle="1" w:styleId="F7A10CD76F504EC6BDA6145BD0AD896820">
    <w:name w:val="F7A10CD76F504EC6BDA6145BD0AD896820"/>
    <w:rsid w:val="002D7CF5"/>
    <w:rPr>
      <w:rFonts w:ascii="Arial" w:eastAsiaTheme="minorHAnsi" w:hAnsi="Arial"/>
      <w:lang w:eastAsia="en-US"/>
    </w:rPr>
  </w:style>
  <w:style w:type="paragraph" w:customStyle="1" w:styleId="E0159B26DD3F4ACB9A8C5DB3ACC77D272">
    <w:name w:val="E0159B26DD3F4ACB9A8C5DB3ACC77D272"/>
    <w:rsid w:val="002D7CF5"/>
    <w:rPr>
      <w:rFonts w:ascii="Arial" w:eastAsiaTheme="minorHAnsi" w:hAnsi="Arial"/>
      <w:lang w:eastAsia="en-US"/>
    </w:rPr>
  </w:style>
  <w:style w:type="paragraph" w:customStyle="1" w:styleId="649EE90C25454D5798C32525FB5FBD4220">
    <w:name w:val="649EE90C25454D5798C32525FB5FBD4220"/>
    <w:rsid w:val="002D7CF5"/>
    <w:rPr>
      <w:rFonts w:ascii="Arial" w:eastAsiaTheme="minorHAnsi" w:hAnsi="Arial"/>
      <w:lang w:eastAsia="en-US"/>
    </w:rPr>
  </w:style>
  <w:style w:type="paragraph" w:customStyle="1" w:styleId="8550BDB7C9564239B3CDC2E597AF826214">
    <w:name w:val="8550BDB7C9564239B3CDC2E597AF826214"/>
    <w:rsid w:val="002D7CF5"/>
    <w:rPr>
      <w:rFonts w:ascii="Arial" w:eastAsiaTheme="minorHAnsi" w:hAnsi="Arial"/>
      <w:lang w:eastAsia="en-US"/>
    </w:rPr>
  </w:style>
  <w:style w:type="paragraph" w:customStyle="1" w:styleId="623CA75C037A4B2DBE07A9A8FD87051E20">
    <w:name w:val="623CA75C037A4B2DBE07A9A8FD87051E20"/>
    <w:rsid w:val="002D7CF5"/>
    <w:rPr>
      <w:rFonts w:ascii="Arial" w:eastAsiaTheme="minorHAnsi" w:hAnsi="Arial"/>
      <w:lang w:eastAsia="en-US"/>
    </w:rPr>
  </w:style>
  <w:style w:type="paragraph" w:customStyle="1" w:styleId="49EC7F33A5F144E0AF63D300F1AA50E42">
    <w:name w:val="49EC7F33A5F144E0AF63D300F1AA50E42"/>
    <w:rsid w:val="002D7CF5"/>
    <w:rPr>
      <w:rFonts w:ascii="Arial" w:eastAsiaTheme="minorHAnsi" w:hAnsi="Arial"/>
      <w:lang w:eastAsia="en-US"/>
    </w:rPr>
  </w:style>
  <w:style w:type="paragraph" w:customStyle="1" w:styleId="5FEC03F7BFE1440EAD1BD10EA9F2F23C20">
    <w:name w:val="5FEC03F7BFE1440EAD1BD10EA9F2F23C20"/>
    <w:rsid w:val="002D7CF5"/>
    <w:rPr>
      <w:rFonts w:ascii="Arial" w:eastAsiaTheme="minorHAnsi" w:hAnsi="Arial"/>
      <w:lang w:eastAsia="en-US"/>
    </w:rPr>
  </w:style>
  <w:style w:type="paragraph" w:customStyle="1" w:styleId="FF4F2CB6626A4A07B3313A7B78FBA7B014">
    <w:name w:val="FF4F2CB6626A4A07B3313A7B78FBA7B014"/>
    <w:rsid w:val="002D7CF5"/>
    <w:rPr>
      <w:rFonts w:ascii="Arial" w:eastAsiaTheme="minorHAnsi" w:hAnsi="Arial"/>
      <w:lang w:eastAsia="en-US"/>
    </w:rPr>
  </w:style>
  <w:style w:type="paragraph" w:customStyle="1" w:styleId="CEEF91EE8F9D440097526C37E3966CE120">
    <w:name w:val="CEEF91EE8F9D440097526C37E3966CE120"/>
    <w:rsid w:val="002D7CF5"/>
    <w:rPr>
      <w:rFonts w:ascii="Arial" w:eastAsiaTheme="minorHAnsi" w:hAnsi="Arial"/>
      <w:lang w:eastAsia="en-US"/>
    </w:rPr>
  </w:style>
  <w:style w:type="paragraph" w:customStyle="1" w:styleId="D2250F29AF2141DDA6DA39B45B473FD62">
    <w:name w:val="D2250F29AF2141DDA6DA39B45B473FD62"/>
    <w:rsid w:val="002D7CF5"/>
    <w:rPr>
      <w:rFonts w:ascii="Arial" w:eastAsiaTheme="minorHAnsi" w:hAnsi="Arial"/>
      <w:lang w:eastAsia="en-US"/>
    </w:rPr>
  </w:style>
  <w:style w:type="paragraph" w:customStyle="1" w:styleId="E881AFD05CAE40EA8DE1C14BE82C1A1820">
    <w:name w:val="E881AFD05CAE40EA8DE1C14BE82C1A1820"/>
    <w:rsid w:val="002D7CF5"/>
    <w:rPr>
      <w:rFonts w:ascii="Arial" w:eastAsiaTheme="minorHAnsi" w:hAnsi="Arial"/>
      <w:lang w:eastAsia="en-US"/>
    </w:rPr>
  </w:style>
  <w:style w:type="paragraph" w:customStyle="1" w:styleId="BB5187F08D964812AEB317EDFDE7470621">
    <w:name w:val="BB5187F08D964812AEB317EDFDE7470621"/>
    <w:rsid w:val="002D7CF5"/>
    <w:rPr>
      <w:rFonts w:ascii="Arial" w:eastAsiaTheme="minorHAnsi" w:hAnsi="Arial"/>
      <w:lang w:eastAsia="en-US"/>
    </w:rPr>
  </w:style>
  <w:style w:type="paragraph" w:customStyle="1" w:styleId="21DA04E504044504AC05541DB50FFDC621">
    <w:name w:val="21DA04E504044504AC05541DB50FFDC621"/>
    <w:rsid w:val="002D7CF5"/>
    <w:rPr>
      <w:rFonts w:ascii="Arial" w:eastAsiaTheme="minorHAnsi" w:hAnsi="Arial"/>
      <w:lang w:eastAsia="en-US"/>
    </w:rPr>
  </w:style>
  <w:style w:type="paragraph" w:customStyle="1" w:styleId="6F04C06187B34174BA1F4DF33FBDA18621">
    <w:name w:val="6F04C06187B34174BA1F4DF33FBDA18621"/>
    <w:rsid w:val="002D7CF5"/>
    <w:rPr>
      <w:rFonts w:ascii="Arial" w:eastAsiaTheme="minorHAnsi" w:hAnsi="Arial"/>
      <w:lang w:eastAsia="en-US"/>
    </w:rPr>
  </w:style>
  <w:style w:type="paragraph" w:customStyle="1" w:styleId="98AB84EC89244147A613F503B69C062421">
    <w:name w:val="98AB84EC89244147A613F503B69C062421"/>
    <w:rsid w:val="002D7CF5"/>
    <w:rPr>
      <w:rFonts w:ascii="Arial" w:eastAsiaTheme="minorHAnsi" w:hAnsi="Arial"/>
      <w:lang w:eastAsia="en-US"/>
    </w:rPr>
  </w:style>
  <w:style w:type="paragraph" w:customStyle="1" w:styleId="63D053A8B2234A21B9CA5525737C86F921">
    <w:name w:val="63D053A8B2234A21B9CA5525737C86F921"/>
    <w:rsid w:val="002D7CF5"/>
    <w:rPr>
      <w:rFonts w:ascii="Arial" w:eastAsiaTheme="minorHAnsi" w:hAnsi="Arial"/>
      <w:lang w:eastAsia="en-US"/>
    </w:rPr>
  </w:style>
  <w:style w:type="paragraph" w:customStyle="1" w:styleId="197E844265444C679B0BB49F7192FFBC21">
    <w:name w:val="197E844265444C679B0BB49F7192FFBC21"/>
    <w:rsid w:val="002D7CF5"/>
    <w:rPr>
      <w:rFonts w:ascii="Arial" w:eastAsiaTheme="minorHAnsi" w:hAnsi="Arial"/>
      <w:lang w:eastAsia="en-US"/>
    </w:rPr>
  </w:style>
  <w:style w:type="paragraph" w:customStyle="1" w:styleId="B71854CE14674BD3A931019FE761E69610">
    <w:name w:val="B71854CE14674BD3A931019FE761E69610"/>
    <w:rsid w:val="002D7CF5"/>
    <w:rPr>
      <w:rFonts w:ascii="Arial" w:eastAsiaTheme="minorHAnsi" w:hAnsi="Arial"/>
      <w:lang w:eastAsia="en-US"/>
    </w:rPr>
  </w:style>
  <w:style w:type="paragraph" w:customStyle="1" w:styleId="15F8666B37714FC48FC6EBF773081A9823">
    <w:name w:val="15F8666B37714FC48FC6EBF773081A9823"/>
    <w:rsid w:val="002D7CF5"/>
    <w:rPr>
      <w:rFonts w:ascii="Arial" w:eastAsiaTheme="minorHAnsi" w:hAnsi="Arial"/>
      <w:lang w:eastAsia="en-US"/>
    </w:rPr>
  </w:style>
  <w:style w:type="paragraph" w:customStyle="1" w:styleId="E6C98B7B96A7406B82C570F7F84101BF23">
    <w:name w:val="E6C98B7B96A7406B82C570F7F84101BF23"/>
    <w:rsid w:val="002D7CF5"/>
    <w:rPr>
      <w:rFonts w:ascii="Arial" w:eastAsiaTheme="minorHAnsi" w:hAnsi="Arial"/>
      <w:lang w:eastAsia="en-US"/>
    </w:rPr>
  </w:style>
  <w:style w:type="paragraph" w:customStyle="1" w:styleId="9FF964C7DF9C4E18B437881792B6C2B023">
    <w:name w:val="9FF964C7DF9C4E18B437881792B6C2B023"/>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2">
    <w:name w:val="073BF48BEA944CC8B52993FFB4A5E3C922"/>
    <w:rsid w:val="002D7CF5"/>
    <w:rPr>
      <w:rFonts w:ascii="Arial" w:eastAsiaTheme="minorHAnsi" w:hAnsi="Arial"/>
      <w:lang w:eastAsia="en-US"/>
    </w:rPr>
  </w:style>
  <w:style w:type="paragraph" w:customStyle="1" w:styleId="D19762104D09419F8EE5B12B923DABCC21">
    <w:name w:val="D19762104D09419F8EE5B12B923DABCC21"/>
    <w:rsid w:val="002D7CF5"/>
    <w:rPr>
      <w:rFonts w:ascii="Arial" w:eastAsiaTheme="minorHAnsi" w:hAnsi="Arial"/>
      <w:lang w:eastAsia="en-US"/>
    </w:rPr>
  </w:style>
  <w:style w:type="paragraph" w:customStyle="1" w:styleId="54D0226763B743599B7D98C1D4EE80686">
    <w:name w:val="54D0226763B743599B7D98C1D4EE80686"/>
    <w:rsid w:val="002D7CF5"/>
    <w:rPr>
      <w:rFonts w:ascii="Arial" w:eastAsiaTheme="minorHAnsi" w:hAnsi="Arial"/>
      <w:lang w:eastAsia="en-US"/>
    </w:rPr>
  </w:style>
  <w:style w:type="paragraph" w:customStyle="1" w:styleId="93A50A1D0F6C4A60BA68BC8B010902DD22">
    <w:name w:val="93A50A1D0F6C4A60BA68BC8B010902DD22"/>
    <w:rsid w:val="002D7CF5"/>
    <w:rPr>
      <w:rFonts w:ascii="Arial" w:eastAsiaTheme="minorHAnsi" w:hAnsi="Arial"/>
      <w:lang w:eastAsia="en-US"/>
    </w:rPr>
  </w:style>
  <w:style w:type="paragraph" w:customStyle="1" w:styleId="0309ADFECF8749B0A618590404985AF221">
    <w:name w:val="0309ADFECF8749B0A618590404985AF221"/>
    <w:rsid w:val="002D7CF5"/>
    <w:rPr>
      <w:rFonts w:ascii="Arial" w:eastAsiaTheme="minorHAnsi" w:hAnsi="Arial"/>
      <w:lang w:eastAsia="en-US"/>
    </w:rPr>
  </w:style>
  <w:style w:type="paragraph" w:customStyle="1" w:styleId="2457C2949AB84AB08EDC3B8441CB513115">
    <w:name w:val="2457C2949AB84AB08EDC3B8441CB513115"/>
    <w:rsid w:val="002D7CF5"/>
    <w:rPr>
      <w:rFonts w:ascii="Arial" w:eastAsiaTheme="minorHAnsi" w:hAnsi="Arial"/>
      <w:lang w:eastAsia="en-US"/>
    </w:rPr>
  </w:style>
  <w:style w:type="paragraph" w:customStyle="1" w:styleId="F7A10CD76F504EC6BDA6145BD0AD896821">
    <w:name w:val="F7A10CD76F504EC6BDA6145BD0AD896821"/>
    <w:rsid w:val="002D7CF5"/>
    <w:rPr>
      <w:rFonts w:ascii="Arial" w:eastAsiaTheme="minorHAnsi" w:hAnsi="Arial"/>
      <w:lang w:eastAsia="en-US"/>
    </w:rPr>
  </w:style>
  <w:style w:type="paragraph" w:customStyle="1" w:styleId="E0159B26DD3F4ACB9A8C5DB3ACC77D273">
    <w:name w:val="E0159B26DD3F4ACB9A8C5DB3ACC77D273"/>
    <w:rsid w:val="002D7CF5"/>
    <w:rPr>
      <w:rFonts w:ascii="Arial" w:eastAsiaTheme="minorHAnsi" w:hAnsi="Arial"/>
      <w:lang w:eastAsia="en-US"/>
    </w:rPr>
  </w:style>
  <w:style w:type="paragraph" w:customStyle="1" w:styleId="649EE90C25454D5798C32525FB5FBD4221">
    <w:name w:val="649EE90C25454D5798C32525FB5FBD4221"/>
    <w:rsid w:val="002D7CF5"/>
    <w:rPr>
      <w:rFonts w:ascii="Arial" w:eastAsiaTheme="minorHAnsi" w:hAnsi="Arial"/>
      <w:lang w:eastAsia="en-US"/>
    </w:rPr>
  </w:style>
  <w:style w:type="paragraph" w:customStyle="1" w:styleId="8550BDB7C9564239B3CDC2E597AF826215">
    <w:name w:val="8550BDB7C9564239B3CDC2E597AF826215"/>
    <w:rsid w:val="002D7CF5"/>
    <w:rPr>
      <w:rFonts w:ascii="Arial" w:eastAsiaTheme="minorHAnsi" w:hAnsi="Arial"/>
      <w:lang w:eastAsia="en-US"/>
    </w:rPr>
  </w:style>
  <w:style w:type="paragraph" w:customStyle="1" w:styleId="623CA75C037A4B2DBE07A9A8FD87051E21">
    <w:name w:val="623CA75C037A4B2DBE07A9A8FD87051E21"/>
    <w:rsid w:val="002D7CF5"/>
    <w:rPr>
      <w:rFonts w:ascii="Arial" w:eastAsiaTheme="minorHAnsi" w:hAnsi="Arial"/>
      <w:lang w:eastAsia="en-US"/>
    </w:rPr>
  </w:style>
  <w:style w:type="paragraph" w:customStyle="1" w:styleId="49EC7F33A5F144E0AF63D300F1AA50E43">
    <w:name w:val="49EC7F33A5F144E0AF63D300F1AA50E43"/>
    <w:rsid w:val="002D7CF5"/>
    <w:rPr>
      <w:rFonts w:ascii="Arial" w:eastAsiaTheme="minorHAnsi" w:hAnsi="Arial"/>
      <w:lang w:eastAsia="en-US"/>
    </w:rPr>
  </w:style>
  <w:style w:type="paragraph" w:customStyle="1" w:styleId="5FEC03F7BFE1440EAD1BD10EA9F2F23C21">
    <w:name w:val="5FEC03F7BFE1440EAD1BD10EA9F2F23C21"/>
    <w:rsid w:val="002D7CF5"/>
    <w:rPr>
      <w:rFonts w:ascii="Arial" w:eastAsiaTheme="minorHAnsi" w:hAnsi="Arial"/>
      <w:lang w:eastAsia="en-US"/>
    </w:rPr>
  </w:style>
  <w:style w:type="paragraph" w:customStyle="1" w:styleId="FF4F2CB6626A4A07B3313A7B78FBA7B015">
    <w:name w:val="FF4F2CB6626A4A07B3313A7B78FBA7B015"/>
    <w:rsid w:val="002D7CF5"/>
    <w:rPr>
      <w:rFonts w:ascii="Arial" w:eastAsiaTheme="minorHAnsi" w:hAnsi="Arial"/>
      <w:lang w:eastAsia="en-US"/>
    </w:rPr>
  </w:style>
  <w:style w:type="paragraph" w:customStyle="1" w:styleId="CEEF91EE8F9D440097526C37E3966CE121">
    <w:name w:val="CEEF91EE8F9D440097526C37E3966CE121"/>
    <w:rsid w:val="002D7CF5"/>
    <w:rPr>
      <w:rFonts w:ascii="Arial" w:eastAsiaTheme="minorHAnsi" w:hAnsi="Arial"/>
      <w:lang w:eastAsia="en-US"/>
    </w:rPr>
  </w:style>
  <w:style w:type="paragraph" w:customStyle="1" w:styleId="D2250F29AF2141DDA6DA39B45B473FD63">
    <w:name w:val="D2250F29AF2141DDA6DA39B45B473FD63"/>
    <w:rsid w:val="002D7CF5"/>
    <w:rPr>
      <w:rFonts w:ascii="Arial" w:eastAsiaTheme="minorHAnsi" w:hAnsi="Arial"/>
      <w:lang w:eastAsia="en-US"/>
    </w:rPr>
  </w:style>
  <w:style w:type="paragraph" w:customStyle="1" w:styleId="E881AFD05CAE40EA8DE1C14BE82C1A1821">
    <w:name w:val="E881AFD05CAE40EA8DE1C14BE82C1A1821"/>
    <w:rsid w:val="002D7CF5"/>
    <w:rPr>
      <w:rFonts w:ascii="Arial" w:eastAsiaTheme="minorHAnsi" w:hAnsi="Arial"/>
      <w:lang w:eastAsia="en-US"/>
    </w:rPr>
  </w:style>
  <w:style w:type="paragraph" w:customStyle="1" w:styleId="BB5187F08D964812AEB317EDFDE7470622">
    <w:name w:val="BB5187F08D964812AEB317EDFDE7470622"/>
    <w:rsid w:val="002D7CF5"/>
    <w:rPr>
      <w:rFonts w:ascii="Arial" w:eastAsiaTheme="minorHAnsi" w:hAnsi="Arial"/>
      <w:lang w:eastAsia="en-US"/>
    </w:rPr>
  </w:style>
  <w:style w:type="paragraph" w:customStyle="1" w:styleId="21DA04E504044504AC05541DB50FFDC622">
    <w:name w:val="21DA04E504044504AC05541DB50FFDC622"/>
    <w:rsid w:val="002D7CF5"/>
    <w:rPr>
      <w:rFonts w:ascii="Arial" w:eastAsiaTheme="minorHAnsi" w:hAnsi="Arial"/>
      <w:lang w:eastAsia="en-US"/>
    </w:rPr>
  </w:style>
  <w:style w:type="paragraph" w:customStyle="1" w:styleId="6F04C06187B34174BA1F4DF33FBDA18622">
    <w:name w:val="6F04C06187B34174BA1F4DF33FBDA18622"/>
    <w:rsid w:val="002D7CF5"/>
    <w:rPr>
      <w:rFonts w:ascii="Arial" w:eastAsiaTheme="minorHAnsi" w:hAnsi="Arial"/>
      <w:lang w:eastAsia="en-US"/>
    </w:rPr>
  </w:style>
  <w:style w:type="paragraph" w:customStyle="1" w:styleId="98AB84EC89244147A613F503B69C062422">
    <w:name w:val="98AB84EC89244147A613F503B69C062422"/>
    <w:rsid w:val="002D7CF5"/>
    <w:rPr>
      <w:rFonts w:ascii="Arial" w:eastAsiaTheme="minorHAnsi" w:hAnsi="Arial"/>
      <w:lang w:eastAsia="en-US"/>
    </w:rPr>
  </w:style>
  <w:style w:type="paragraph" w:customStyle="1" w:styleId="63D053A8B2234A21B9CA5525737C86F922">
    <w:name w:val="63D053A8B2234A21B9CA5525737C86F922"/>
    <w:rsid w:val="002D7CF5"/>
    <w:rPr>
      <w:rFonts w:ascii="Arial" w:eastAsiaTheme="minorHAnsi" w:hAnsi="Arial"/>
      <w:lang w:eastAsia="en-US"/>
    </w:rPr>
  </w:style>
  <w:style w:type="paragraph" w:customStyle="1" w:styleId="197E844265444C679B0BB49F7192FFBC22">
    <w:name w:val="197E844265444C679B0BB49F7192FFBC22"/>
    <w:rsid w:val="002D7CF5"/>
    <w:rPr>
      <w:rFonts w:ascii="Arial" w:eastAsiaTheme="minorHAnsi" w:hAnsi="Arial"/>
      <w:lang w:eastAsia="en-US"/>
    </w:rPr>
  </w:style>
  <w:style w:type="paragraph" w:customStyle="1" w:styleId="681A04EDDF474355ABBAEF7D2594B014">
    <w:name w:val="681A04EDDF474355ABBAEF7D2594B014"/>
    <w:rsid w:val="002D7CF5"/>
    <w:rPr>
      <w:rFonts w:ascii="Arial" w:eastAsiaTheme="minorHAnsi" w:hAnsi="Arial"/>
      <w:lang w:eastAsia="en-US"/>
    </w:rPr>
  </w:style>
  <w:style w:type="paragraph" w:customStyle="1" w:styleId="B71854CE14674BD3A931019FE761E69611">
    <w:name w:val="B71854CE14674BD3A931019FE761E69611"/>
    <w:rsid w:val="002D7CF5"/>
    <w:rPr>
      <w:rFonts w:ascii="Arial" w:eastAsiaTheme="minorHAnsi" w:hAnsi="Arial"/>
      <w:lang w:eastAsia="en-US"/>
    </w:rPr>
  </w:style>
  <w:style w:type="paragraph" w:customStyle="1" w:styleId="15F8666B37714FC48FC6EBF773081A9824">
    <w:name w:val="15F8666B37714FC48FC6EBF773081A9824"/>
    <w:rsid w:val="002D7CF5"/>
    <w:rPr>
      <w:rFonts w:ascii="Arial" w:eastAsiaTheme="minorHAnsi" w:hAnsi="Arial"/>
      <w:lang w:eastAsia="en-US"/>
    </w:rPr>
  </w:style>
  <w:style w:type="paragraph" w:customStyle="1" w:styleId="E6C98B7B96A7406B82C570F7F84101BF24">
    <w:name w:val="E6C98B7B96A7406B82C570F7F84101BF24"/>
    <w:rsid w:val="002D7CF5"/>
    <w:rPr>
      <w:rFonts w:ascii="Arial" w:eastAsiaTheme="minorHAnsi" w:hAnsi="Arial"/>
      <w:lang w:eastAsia="en-US"/>
    </w:rPr>
  </w:style>
  <w:style w:type="paragraph" w:customStyle="1" w:styleId="9FF964C7DF9C4E18B437881792B6C2B024">
    <w:name w:val="9FF964C7DF9C4E18B437881792B6C2B024"/>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3">
    <w:name w:val="073BF48BEA944CC8B52993FFB4A5E3C923"/>
    <w:rsid w:val="002D7CF5"/>
    <w:rPr>
      <w:rFonts w:ascii="Arial" w:eastAsiaTheme="minorHAnsi" w:hAnsi="Arial"/>
      <w:lang w:eastAsia="en-US"/>
    </w:rPr>
  </w:style>
  <w:style w:type="paragraph" w:customStyle="1" w:styleId="D19762104D09419F8EE5B12B923DABCC22">
    <w:name w:val="D19762104D09419F8EE5B12B923DABCC22"/>
    <w:rsid w:val="002D7CF5"/>
    <w:rPr>
      <w:rFonts w:ascii="Arial" w:eastAsiaTheme="minorHAnsi" w:hAnsi="Arial"/>
      <w:lang w:eastAsia="en-US"/>
    </w:rPr>
  </w:style>
  <w:style w:type="paragraph" w:customStyle="1" w:styleId="54D0226763B743599B7D98C1D4EE80687">
    <w:name w:val="54D0226763B743599B7D98C1D4EE80687"/>
    <w:rsid w:val="002D7CF5"/>
    <w:rPr>
      <w:rFonts w:ascii="Arial" w:eastAsiaTheme="minorHAnsi" w:hAnsi="Arial"/>
      <w:lang w:eastAsia="en-US"/>
    </w:rPr>
  </w:style>
  <w:style w:type="paragraph" w:customStyle="1" w:styleId="93A50A1D0F6C4A60BA68BC8B010902DD23">
    <w:name w:val="93A50A1D0F6C4A60BA68BC8B010902DD23"/>
    <w:rsid w:val="002D7CF5"/>
    <w:rPr>
      <w:rFonts w:ascii="Arial" w:eastAsiaTheme="minorHAnsi" w:hAnsi="Arial"/>
      <w:lang w:eastAsia="en-US"/>
    </w:rPr>
  </w:style>
  <w:style w:type="paragraph" w:customStyle="1" w:styleId="0309ADFECF8749B0A618590404985AF222">
    <w:name w:val="0309ADFECF8749B0A618590404985AF222"/>
    <w:rsid w:val="002D7CF5"/>
    <w:rPr>
      <w:rFonts w:ascii="Arial" w:eastAsiaTheme="minorHAnsi" w:hAnsi="Arial"/>
      <w:lang w:eastAsia="en-US"/>
    </w:rPr>
  </w:style>
  <w:style w:type="paragraph" w:customStyle="1" w:styleId="2457C2949AB84AB08EDC3B8441CB513116">
    <w:name w:val="2457C2949AB84AB08EDC3B8441CB513116"/>
    <w:rsid w:val="002D7CF5"/>
    <w:rPr>
      <w:rFonts w:ascii="Arial" w:eastAsiaTheme="minorHAnsi" w:hAnsi="Arial"/>
      <w:lang w:eastAsia="en-US"/>
    </w:rPr>
  </w:style>
  <w:style w:type="paragraph" w:customStyle="1" w:styleId="F7A10CD76F504EC6BDA6145BD0AD896822">
    <w:name w:val="F7A10CD76F504EC6BDA6145BD0AD896822"/>
    <w:rsid w:val="002D7CF5"/>
    <w:rPr>
      <w:rFonts w:ascii="Arial" w:eastAsiaTheme="minorHAnsi" w:hAnsi="Arial"/>
      <w:lang w:eastAsia="en-US"/>
    </w:rPr>
  </w:style>
  <w:style w:type="paragraph" w:customStyle="1" w:styleId="E0159B26DD3F4ACB9A8C5DB3ACC77D274">
    <w:name w:val="E0159B26DD3F4ACB9A8C5DB3ACC77D274"/>
    <w:rsid w:val="002D7CF5"/>
    <w:rPr>
      <w:rFonts w:ascii="Arial" w:eastAsiaTheme="minorHAnsi" w:hAnsi="Arial"/>
      <w:lang w:eastAsia="en-US"/>
    </w:rPr>
  </w:style>
  <w:style w:type="paragraph" w:customStyle="1" w:styleId="649EE90C25454D5798C32525FB5FBD4222">
    <w:name w:val="649EE90C25454D5798C32525FB5FBD4222"/>
    <w:rsid w:val="002D7CF5"/>
    <w:rPr>
      <w:rFonts w:ascii="Arial" w:eastAsiaTheme="minorHAnsi" w:hAnsi="Arial"/>
      <w:lang w:eastAsia="en-US"/>
    </w:rPr>
  </w:style>
  <w:style w:type="paragraph" w:customStyle="1" w:styleId="8550BDB7C9564239B3CDC2E597AF826216">
    <w:name w:val="8550BDB7C9564239B3CDC2E597AF826216"/>
    <w:rsid w:val="002D7CF5"/>
    <w:rPr>
      <w:rFonts w:ascii="Arial" w:eastAsiaTheme="minorHAnsi" w:hAnsi="Arial"/>
      <w:lang w:eastAsia="en-US"/>
    </w:rPr>
  </w:style>
  <w:style w:type="paragraph" w:customStyle="1" w:styleId="623CA75C037A4B2DBE07A9A8FD87051E22">
    <w:name w:val="623CA75C037A4B2DBE07A9A8FD87051E22"/>
    <w:rsid w:val="002D7CF5"/>
    <w:rPr>
      <w:rFonts w:ascii="Arial" w:eastAsiaTheme="minorHAnsi" w:hAnsi="Arial"/>
      <w:lang w:eastAsia="en-US"/>
    </w:rPr>
  </w:style>
  <w:style w:type="paragraph" w:customStyle="1" w:styleId="49EC7F33A5F144E0AF63D300F1AA50E44">
    <w:name w:val="49EC7F33A5F144E0AF63D300F1AA50E44"/>
    <w:rsid w:val="002D7CF5"/>
    <w:rPr>
      <w:rFonts w:ascii="Arial" w:eastAsiaTheme="minorHAnsi" w:hAnsi="Arial"/>
      <w:lang w:eastAsia="en-US"/>
    </w:rPr>
  </w:style>
  <w:style w:type="paragraph" w:customStyle="1" w:styleId="5FEC03F7BFE1440EAD1BD10EA9F2F23C22">
    <w:name w:val="5FEC03F7BFE1440EAD1BD10EA9F2F23C22"/>
    <w:rsid w:val="002D7CF5"/>
    <w:rPr>
      <w:rFonts w:ascii="Arial" w:eastAsiaTheme="minorHAnsi" w:hAnsi="Arial"/>
      <w:lang w:eastAsia="en-US"/>
    </w:rPr>
  </w:style>
  <w:style w:type="paragraph" w:customStyle="1" w:styleId="FF4F2CB6626A4A07B3313A7B78FBA7B016">
    <w:name w:val="FF4F2CB6626A4A07B3313A7B78FBA7B016"/>
    <w:rsid w:val="002D7CF5"/>
    <w:rPr>
      <w:rFonts w:ascii="Arial" w:eastAsiaTheme="minorHAnsi" w:hAnsi="Arial"/>
      <w:lang w:eastAsia="en-US"/>
    </w:rPr>
  </w:style>
  <w:style w:type="paragraph" w:customStyle="1" w:styleId="CEEF91EE8F9D440097526C37E3966CE122">
    <w:name w:val="CEEF91EE8F9D440097526C37E3966CE122"/>
    <w:rsid w:val="002D7CF5"/>
    <w:rPr>
      <w:rFonts w:ascii="Arial" w:eastAsiaTheme="minorHAnsi" w:hAnsi="Arial"/>
      <w:lang w:eastAsia="en-US"/>
    </w:rPr>
  </w:style>
  <w:style w:type="paragraph" w:customStyle="1" w:styleId="D2250F29AF2141DDA6DA39B45B473FD64">
    <w:name w:val="D2250F29AF2141DDA6DA39B45B473FD64"/>
    <w:rsid w:val="002D7CF5"/>
    <w:rPr>
      <w:rFonts w:ascii="Arial" w:eastAsiaTheme="minorHAnsi" w:hAnsi="Arial"/>
      <w:lang w:eastAsia="en-US"/>
    </w:rPr>
  </w:style>
  <w:style w:type="paragraph" w:customStyle="1" w:styleId="E881AFD05CAE40EA8DE1C14BE82C1A1822">
    <w:name w:val="E881AFD05CAE40EA8DE1C14BE82C1A1822"/>
    <w:rsid w:val="002D7CF5"/>
    <w:rPr>
      <w:rFonts w:ascii="Arial" w:eastAsiaTheme="minorHAnsi" w:hAnsi="Arial"/>
      <w:lang w:eastAsia="en-US"/>
    </w:rPr>
  </w:style>
  <w:style w:type="paragraph" w:customStyle="1" w:styleId="BB5187F08D964812AEB317EDFDE7470623">
    <w:name w:val="BB5187F08D964812AEB317EDFDE7470623"/>
    <w:rsid w:val="002D7CF5"/>
    <w:rPr>
      <w:rFonts w:ascii="Arial" w:eastAsiaTheme="minorHAnsi" w:hAnsi="Arial"/>
      <w:lang w:eastAsia="en-US"/>
    </w:rPr>
  </w:style>
  <w:style w:type="paragraph" w:customStyle="1" w:styleId="21DA04E504044504AC05541DB50FFDC623">
    <w:name w:val="21DA04E504044504AC05541DB50FFDC623"/>
    <w:rsid w:val="002D7CF5"/>
    <w:rPr>
      <w:rFonts w:ascii="Arial" w:eastAsiaTheme="minorHAnsi" w:hAnsi="Arial"/>
      <w:lang w:eastAsia="en-US"/>
    </w:rPr>
  </w:style>
  <w:style w:type="paragraph" w:customStyle="1" w:styleId="6F04C06187B34174BA1F4DF33FBDA18623">
    <w:name w:val="6F04C06187B34174BA1F4DF33FBDA18623"/>
    <w:rsid w:val="002D7CF5"/>
    <w:rPr>
      <w:rFonts w:ascii="Arial" w:eastAsiaTheme="minorHAnsi" w:hAnsi="Arial"/>
      <w:lang w:eastAsia="en-US"/>
    </w:rPr>
  </w:style>
  <w:style w:type="paragraph" w:customStyle="1" w:styleId="98AB84EC89244147A613F503B69C062423">
    <w:name w:val="98AB84EC89244147A613F503B69C062423"/>
    <w:rsid w:val="002D7CF5"/>
    <w:rPr>
      <w:rFonts w:ascii="Arial" w:eastAsiaTheme="minorHAnsi" w:hAnsi="Arial"/>
      <w:lang w:eastAsia="en-US"/>
    </w:rPr>
  </w:style>
  <w:style w:type="paragraph" w:customStyle="1" w:styleId="63D053A8B2234A21B9CA5525737C86F923">
    <w:name w:val="63D053A8B2234A21B9CA5525737C86F923"/>
    <w:rsid w:val="002D7CF5"/>
    <w:rPr>
      <w:rFonts w:ascii="Arial" w:eastAsiaTheme="minorHAnsi" w:hAnsi="Arial"/>
      <w:lang w:eastAsia="en-US"/>
    </w:rPr>
  </w:style>
  <w:style w:type="paragraph" w:customStyle="1" w:styleId="197E844265444C679B0BB49F7192FFBC23">
    <w:name w:val="197E844265444C679B0BB49F7192FFBC23"/>
    <w:rsid w:val="002D7CF5"/>
    <w:rPr>
      <w:rFonts w:ascii="Arial" w:eastAsiaTheme="minorHAnsi" w:hAnsi="Arial"/>
      <w:lang w:eastAsia="en-US"/>
    </w:rPr>
  </w:style>
  <w:style w:type="paragraph" w:customStyle="1" w:styleId="681A04EDDF474355ABBAEF7D2594B0141">
    <w:name w:val="681A04EDDF474355ABBAEF7D2594B0141"/>
    <w:rsid w:val="002D7CF5"/>
    <w:rPr>
      <w:rFonts w:ascii="Arial" w:eastAsiaTheme="minorHAnsi" w:hAnsi="Arial"/>
      <w:lang w:eastAsia="en-US"/>
    </w:rPr>
  </w:style>
  <w:style w:type="paragraph" w:customStyle="1" w:styleId="B71854CE14674BD3A931019FE761E69612">
    <w:name w:val="B71854CE14674BD3A931019FE761E69612"/>
    <w:rsid w:val="002D7CF5"/>
    <w:rPr>
      <w:rFonts w:ascii="Arial" w:eastAsiaTheme="minorHAnsi" w:hAnsi="Arial"/>
      <w:lang w:eastAsia="en-US"/>
    </w:rPr>
  </w:style>
  <w:style w:type="paragraph" w:customStyle="1" w:styleId="8CFCF1CBD32442FB83BC09BC26AE6F65">
    <w:name w:val="8CFCF1CBD32442FB83BC09BC26AE6F65"/>
    <w:rsid w:val="00A67CF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8CFCF1CBD32442FB83BC09BC26AE6F651">
    <w:name w:val="8CFCF1CBD32442FB83BC09BC26AE6F651"/>
    <w:rsid w:val="00A67CF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7AC385842C594D9698CBEEB9140FCA8A">
    <w:name w:val="7AC385842C594D9698CBEEB9140FCA8A"/>
    <w:rsid w:val="00A67CF9"/>
  </w:style>
  <w:style w:type="paragraph" w:customStyle="1" w:styleId="7AC385842C594D9698CBEEB9140FCA8A1">
    <w:name w:val="7AC385842C594D9698CBEEB9140FCA8A1"/>
    <w:rsid w:val="00A67CF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410D2FF6B7D04EC58C29810245877311">
    <w:name w:val="410D2FF6B7D04EC58C29810245877311"/>
    <w:rsid w:val="00A67CF9"/>
  </w:style>
  <w:style w:type="paragraph" w:customStyle="1" w:styleId="2956BF11847241A3B88C54C69A044F1F">
    <w:name w:val="2956BF11847241A3B88C54C69A044F1F"/>
    <w:rsid w:val="00A67CF9"/>
  </w:style>
  <w:style w:type="paragraph" w:customStyle="1" w:styleId="0ED1FA2EF51345DAB598719AF82240D0">
    <w:name w:val="0ED1FA2EF51345DAB598719AF82240D0"/>
    <w:rsid w:val="00A67CF9"/>
  </w:style>
  <w:style w:type="paragraph" w:customStyle="1" w:styleId="F172CC91993E416AA439C41F924020A8">
    <w:name w:val="F172CC91993E416AA439C41F924020A8"/>
    <w:rsid w:val="00C95F36"/>
  </w:style>
  <w:style w:type="paragraph" w:customStyle="1" w:styleId="0CBEB43E64A146148E90692174F160FD">
    <w:name w:val="0CBEB43E64A146148E90692174F160FD"/>
    <w:rsid w:val="00C95F36"/>
  </w:style>
  <w:style w:type="paragraph" w:customStyle="1" w:styleId="1E0E1090CE9D4848B19E5D77B529E2BA">
    <w:name w:val="1E0E1090CE9D4848B19E5D77B529E2BA"/>
    <w:rsid w:val="00C95F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F36"/>
    <w:rPr>
      <w:color w:val="808080"/>
    </w:rPr>
  </w:style>
  <w:style w:type="paragraph" w:customStyle="1" w:styleId="15F8666B37714FC48FC6EBF773081A98">
    <w:name w:val="15F8666B37714FC48FC6EBF773081A98"/>
  </w:style>
  <w:style w:type="paragraph" w:customStyle="1" w:styleId="E6C98B7B96A7406B82C570F7F84101BF">
    <w:name w:val="E6C98B7B96A7406B82C570F7F84101BF"/>
  </w:style>
  <w:style w:type="paragraph" w:customStyle="1" w:styleId="3BDF6E6C6939403A87E8F2ECE779A59D">
    <w:name w:val="3BDF6E6C6939403A87E8F2ECE779A59D"/>
  </w:style>
  <w:style w:type="paragraph" w:customStyle="1" w:styleId="9FF964C7DF9C4E18B437881792B6C2B0">
    <w:name w:val="9FF964C7DF9C4E18B437881792B6C2B0"/>
  </w:style>
  <w:style w:type="paragraph" w:customStyle="1" w:styleId="4C2922DB4BE243D8A7F296B83F78DB34">
    <w:name w:val="4C2922DB4BE243D8A7F296B83F78DB34"/>
  </w:style>
  <w:style w:type="paragraph" w:customStyle="1" w:styleId="805511D9B6F24AB4958B6E46F22C5D5B">
    <w:name w:val="805511D9B6F24AB4958B6E46F22C5D5B"/>
  </w:style>
  <w:style w:type="paragraph" w:customStyle="1" w:styleId="D860FD686EDB41C1B4A209DD6032D9B4">
    <w:name w:val="D860FD686EDB41C1B4A209DD6032D9B4"/>
  </w:style>
  <w:style w:type="paragraph" w:customStyle="1" w:styleId="A9F0708B63764D829321E21DE19623AA">
    <w:name w:val="A9F0708B63764D829321E21DE19623AA"/>
  </w:style>
  <w:style w:type="paragraph" w:customStyle="1" w:styleId="7DEA4B2151F04107A295668E5DDF3E0F">
    <w:name w:val="7DEA4B2151F04107A295668E5DDF3E0F"/>
  </w:style>
  <w:style w:type="paragraph" w:customStyle="1" w:styleId="77434B5A2E6D4EBB80B105B0CE8B46CC">
    <w:name w:val="77434B5A2E6D4EBB80B105B0CE8B46CC"/>
  </w:style>
  <w:style w:type="paragraph" w:customStyle="1" w:styleId="F6BFAAEC23B54235AB714CB4DFCA6264">
    <w:name w:val="F6BFAAEC23B54235AB714CB4DFCA6264"/>
  </w:style>
  <w:style w:type="paragraph" w:customStyle="1" w:styleId="B682621A97CB4D6CB39891C70C069150">
    <w:name w:val="B682621A97CB4D6CB39891C70C069150"/>
  </w:style>
  <w:style w:type="paragraph" w:customStyle="1" w:styleId="4A393E9CC55C409EA1EDF0C640B09618">
    <w:name w:val="4A393E9CC55C409EA1EDF0C640B09618"/>
  </w:style>
  <w:style w:type="paragraph" w:customStyle="1" w:styleId="29A48B97C6584FDAA36C297C03EE3270">
    <w:name w:val="29A48B97C6584FDAA36C297C03EE3270"/>
  </w:style>
  <w:style w:type="paragraph" w:customStyle="1" w:styleId="7425E04970714F5299BD7D7809BA4E08">
    <w:name w:val="7425E04970714F5299BD7D7809BA4E08"/>
  </w:style>
  <w:style w:type="paragraph" w:customStyle="1" w:styleId="811BA30ABA594DAD860861F9CFE3F80A">
    <w:name w:val="811BA30ABA594DAD860861F9CFE3F80A"/>
  </w:style>
  <w:style w:type="paragraph" w:customStyle="1" w:styleId="7E57DA898CAB4F53B9C3E1281CAB6C01">
    <w:name w:val="7E57DA898CAB4F53B9C3E1281CAB6C01"/>
  </w:style>
  <w:style w:type="paragraph" w:customStyle="1" w:styleId="32239F9959F54B7B92992A5C2011D8C3">
    <w:name w:val="32239F9959F54B7B92992A5C2011D8C3"/>
  </w:style>
  <w:style w:type="paragraph" w:customStyle="1" w:styleId="9C8CAC24A2A2407184784419ED090336">
    <w:name w:val="9C8CAC24A2A2407184784419ED090336"/>
  </w:style>
  <w:style w:type="paragraph" w:customStyle="1" w:styleId="5F126714DC404A2985D704A50F8CACC2">
    <w:name w:val="5F126714DC404A2985D704A50F8CACC2"/>
  </w:style>
  <w:style w:type="paragraph" w:customStyle="1" w:styleId="AA77DB6A8DDA44C298B31771AEC69A52">
    <w:name w:val="AA77DB6A8DDA44C298B31771AEC69A52"/>
  </w:style>
  <w:style w:type="paragraph" w:customStyle="1" w:styleId="BB5187F08D964812AEB317EDFDE74706">
    <w:name w:val="BB5187F08D964812AEB317EDFDE74706"/>
  </w:style>
  <w:style w:type="paragraph" w:customStyle="1" w:styleId="21DA04E504044504AC05541DB50FFDC6">
    <w:name w:val="21DA04E504044504AC05541DB50FFDC6"/>
  </w:style>
  <w:style w:type="paragraph" w:customStyle="1" w:styleId="6F04C06187B34174BA1F4DF33FBDA186">
    <w:name w:val="6F04C06187B34174BA1F4DF33FBDA186"/>
  </w:style>
  <w:style w:type="paragraph" w:customStyle="1" w:styleId="98AB84EC89244147A613F503B69C0624">
    <w:name w:val="98AB84EC89244147A613F503B69C0624"/>
  </w:style>
  <w:style w:type="paragraph" w:customStyle="1" w:styleId="98CDAA046EB14099A923FAF402CE41F4">
    <w:name w:val="98CDAA046EB14099A923FAF402CE41F4"/>
  </w:style>
  <w:style w:type="paragraph" w:customStyle="1" w:styleId="63D053A8B2234A21B9CA5525737C86F9">
    <w:name w:val="63D053A8B2234A21B9CA5525737C86F9"/>
  </w:style>
  <w:style w:type="paragraph" w:customStyle="1" w:styleId="09C788419B6B4F828B1610F74B008D2C">
    <w:name w:val="09C788419B6B4F828B1610F74B008D2C"/>
  </w:style>
  <w:style w:type="paragraph" w:customStyle="1" w:styleId="197E844265444C679B0BB49F7192FFBC">
    <w:name w:val="197E844265444C679B0BB49F7192FFBC"/>
  </w:style>
  <w:style w:type="paragraph" w:customStyle="1" w:styleId="15F8666B37714FC48FC6EBF773081A981">
    <w:name w:val="15F8666B37714FC48FC6EBF773081A981"/>
    <w:rsid w:val="0031754C"/>
    <w:rPr>
      <w:rFonts w:ascii="Arial" w:eastAsiaTheme="minorHAnsi" w:hAnsi="Arial"/>
      <w:lang w:eastAsia="en-US"/>
    </w:rPr>
  </w:style>
  <w:style w:type="paragraph" w:customStyle="1" w:styleId="E6C98B7B96A7406B82C570F7F84101BF1">
    <w:name w:val="E6C98B7B96A7406B82C570F7F84101BF1"/>
    <w:rsid w:val="0031754C"/>
    <w:rPr>
      <w:rFonts w:ascii="Arial" w:eastAsiaTheme="minorHAnsi" w:hAnsi="Arial"/>
      <w:lang w:eastAsia="en-US"/>
    </w:rPr>
  </w:style>
  <w:style w:type="paragraph" w:customStyle="1" w:styleId="3BDF6E6C6939403A87E8F2ECE779A59D1">
    <w:name w:val="3BDF6E6C6939403A87E8F2ECE779A59D1"/>
    <w:rsid w:val="0031754C"/>
    <w:rPr>
      <w:rFonts w:ascii="Arial" w:eastAsiaTheme="minorHAnsi" w:hAnsi="Arial"/>
      <w:lang w:eastAsia="en-US"/>
    </w:rPr>
  </w:style>
  <w:style w:type="paragraph" w:customStyle="1" w:styleId="9FF964C7DF9C4E18B437881792B6C2B01">
    <w:name w:val="9FF964C7DF9C4E18B437881792B6C2B01"/>
    <w:rsid w:val="0031754C"/>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4C2922DB4BE243D8A7F296B83F78DB341">
    <w:name w:val="4C2922DB4BE243D8A7F296B83F78DB341"/>
    <w:rsid w:val="0031754C"/>
    <w:rPr>
      <w:rFonts w:ascii="Arial" w:eastAsiaTheme="minorHAnsi" w:hAnsi="Arial"/>
      <w:lang w:eastAsia="en-US"/>
    </w:rPr>
  </w:style>
  <w:style w:type="paragraph" w:customStyle="1" w:styleId="805511D9B6F24AB4958B6E46F22C5D5B1">
    <w:name w:val="805511D9B6F24AB4958B6E46F22C5D5B1"/>
    <w:rsid w:val="0031754C"/>
    <w:rPr>
      <w:rFonts w:ascii="Arial" w:eastAsiaTheme="minorHAnsi" w:hAnsi="Arial"/>
      <w:lang w:eastAsia="en-US"/>
    </w:rPr>
  </w:style>
  <w:style w:type="paragraph" w:customStyle="1" w:styleId="D860FD686EDB41C1B4A209DD6032D9B41">
    <w:name w:val="D860FD686EDB41C1B4A209DD6032D9B41"/>
    <w:rsid w:val="0031754C"/>
    <w:rPr>
      <w:rFonts w:ascii="Arial" w:eastAsiaTheme="minorHAnsi" w:hAnsi="Arial"/>
      <w:lang w:eastAsia="en-US"/>
    </w:rPr>
  </w:style>
  <w:style w:type="paragraph" w:customStyle="1" w:styleId="A9F0708B63764D829321E21DE19623AA1">
    <w:name w:val="A9F0708B63764D829321E21DE19623AA1"/>
    <w:rsid w:val="0031754C"/>
    <w:rPr>
      <w:rFonts w:ascii="Arial" w:eastAsiaTheme="minorHAnsi" w:hAnsi="Arial"/>
      <w:lang w:eastAsia="en-US"/>
    </w:rPr>
  </w:style>
  <w:style w:type="paragraph" w:customStyle="1" w:styleId="7DEA4B2151F04107A295668E5DDF3E0F1">
    <w:name w:val="7DEA4B2151F04107A295668E5DDF3E0F1"/>
    <w:rsid w:val="0031754C"/>
    <w:rPr>
      <w:rFonts w:ascii="Arial" w:eastAsiaTheme="minorHAnsi" w:hAnsi="Arial"/>
      <w:lang w:eastAsia="en-US"/>
    </w:rPr>
  </w:style>
  <w:style w:type="paragraph" w:customStyle="1" w:styleId="77434B5A2E6D4EBB80B105B0CE8B46CC1">
    <w:name w:val="77434B5A2E6D4EBB80B105B0CE8B46CC1"/>
    <w:rsid w:val="0031754C"/>
    <w:rPr>
      <w:rFonts w:ascii="Arial" w:eastAsiaTheme="minorHAnsi" w:hAnsi="Arial"/>
      <w:lang w:eastAsia="en-US"/>
    </w:rPr>
  </w:style>
  <w:style w:type="paragraph" w:customStyle="1" w:styleId="F6BFAAEC23B54235AB714CB4DFCA62641">
    <w:name w:val="F6BFAAEC23B54235AB714CB4DFCA62641"/>
    <w:rsid w:val="0031754C"/>
    <w:rPr>
      <w:rFonts w:ascii="Arial" w:eastAsiaTheme="minorHAnsi" w:hAnsi="Arial"/>
      <w:lang w:eastAsia="en-US"/>
    </w:rPr>
  </w:style>
  <w:style w:type="paragraph" w:customStyle="1" w:styleId="B682621A97CB4D6CB39891C70C0691501">
    <w:name w:val="B682621A97CB4D6CB39891C70C0691501"/>
    <w:rsid w:val="0031754C"/>
    <w:rPr>
      <w:rFonts w:ascii="Arial" w:eastAsiaTheme="minorHAnsi" w:hAnsi="Arial"/>
      <w:lang w:eastAsia="en-US"/>
    </w:rPr>
  </w:style>
  <w:style w:type="paragraph" w:customStyle="1" w:styleId="4A393E9CC55C409EA1EDF0C640B096181">
    <w:name w:val="4A393E9CC55C409EA1EDF0C640B096181"/>
    <w:rsid w:val="0031754C"/>
    <w:rPr>
      <w:rFonts w:ascii="Arial" w:eastAsiaTheme="minorHAnsi" w:hAnsi="Arial"/>
      <w:lang w:eastAsia="en-US"/>
    </w:rPr>
  </w:style>
  <w:style w:type="paragraph" w:customStyle="1" w:styleId="29A48B97C6584FDAA36C297C03EE32701">
    <w:name w:val="29A48B97C6584FDAA36C297C03EE32701"/>
    <w:rsid w:val="0031754C"/>
    <w:rPr>
      <w:rFonts w:ascii="Arial" w:eastAsiaTheme="minorHAnsi" w:hAnsi="Arial"/>
      <w:lang w:eastAsia="en-US"/>
    </w:rPr>
  </w:style>
  <w:style w:type="paragraph" w:customStyle="1" w:styleId="7425E04970714F5299BD7D7809BA4E081">
    <w:name w:val="7425E04970714F5299BD7D7809BA4E081"/>
    <w:rsid w:val="0031754C"/>
    <w:rPr>
      <w:rFonts w:ascii="Arial" w:eastAsiaTheme="minorHAnsi" w:hAnsi="Arial"/>
      <w:lang w:eastAsia="en-US"/>
    </w:rPr>
  </w:style>
  <w:style w:type="paragraph" w:customStyle="1" w:styleId="811BA30ABA594DAD860861F9CFE3F80A1">
    <w:name w:val="811BA30ABA594DAD860861F9CFE3F80A1"/>
    <w:rsid w:val="0031754C"/>
    <w:rPr>
      <w:rFonts w:ascii="Arial" w:eastAsiaTheme="minorHAnsi" w:hAnsi="Arial"/>
      <w:lang w:eastAsia="en-US"/>
    </w:rPr>
  </w:style>
  <w:style w:type="paragraph" w:customStyle="1" w:styleId="7E57DA898CAB4F53B9C3E1281CAB6C011">
    <w:name w:val="7E57DA898CAB4F53B9C3E1281CAB6C011"/>
    <w:rsid w:val="0031754C"/>
    <w:rPr>
      <w:rFonts w:ascii="Arial" w:eastAsiaTheme="minorHAnsi" w:hAnsi="Arial"/>
      <w:lang w:eastAsia="en-US"/>
    </w:rPr>
  </w:style>
  <w:style w:type="paragraph" w:customStyle="1" w:styleId="32239F9959F54B7B92992A5C2011D8C31">
    <w:name w:val="32239F9959F54B7B92992A5C2011D8C31"/>
    <w:rsid w:val="0031754C"/>
    <w:rPr>
      <w:rFonts w:ascii="Arial" w:eastAsiaTheme="minorHAnsi" w:hAnsi="Arial"/>
      <w:lang w:eastAsia="en-US"/>
    </w:rPr>
  </w:style>
  <w:style w:type="paragraph" w:customStyle="1" w:styleId="9C8CAC24A2A2407184784419ED0903361">
    <w:name w:val="9C8CAC24A2A2407184784419ED0903361"/>
    <w:rsid w:val="0031754C"/>
    <w:rPr>
      <w:rFonts w:ascii="Arial" w:eastAsiaTheme="minorHAnsi" w:hAnsi="Arial"/>
      <w:lang w:eastAsia="en-US"/>
    </w:rPr>
  </w:style>
  <w:style w:type="paragraph" w:customStyle="1" w:styleId="5F126714DC404A2985D704A50F8CACC21">
    <w:name w:val="5F126714DC404A2985D704A50F8CACC21"/>
    <w:rsid w:val="0031754C"/>
    <w:rPr>
      <w:rFonts w:ascii="Arial" w:eastAsiaTheme="minorHAnsi" w:hAnsi="Arial"/>
      <w:lang w:eastAsia="en-US"/>
    </w:rPr>
  </w:style>
  <w:style w:type="paragraph" w:customStyle="1" w:styleId="AA77DB6A8DDA44C298B31771AEC69A521">
    <w:name w:val="AA77DB6A8DDA44C298B31771AEC69A521"/>
    <w:rsid w:val="0031754C"/>
    <w:rPr>
      <w:rFonts w:ascii="Arial" w:eastAsiaTheme="minorHAnsi" w:hAnsi="Arial"/>
      <w:lang w:eastAsia="en-US"/>
    </w:rPr>
  </w:style>
  <w:style w:type="paragraph" w:customStyle="1" w:styleId="BB5187F08D964812AEB317EDFDE747061">
    <w:name w:val="BB5187F08D964812AEB317EDFDE747061"/>
    <w:rsid w:val="0031754C"/>
    <w:rPr>
      <w:rFonts w:ascii="Arial" w:eastAsiaTheme="minorHAnsi" w:hAnsi="Arial"/>
      <w:lang w:eastAsia="en-US"/>
    </w:rPr>
  </w:style>
  <w:style w:type="paragraph" w:customStyle="1" w:styleId="21DA04E504044504AC05541DB50FFDC61">
    <w:name w:val="21DA04E504044504AC05541DB50FFDC61"/>
    <w:rsid w:val="0031754C"/>
    <w:rPr>
      <w:rFonts w:ascii="Arial" w:eastAsiaTheme="minorHAnsi" w:hAnsi="Arial"/>
      <w:lang w:eastAsia="en-US"/>
    </w:rPr>
  </w:style>
  <w:style w:type="paragraph" w:customStyle="1" w:styleId="6F04C06187B34174BA1F4DF33FBDA1861">
    <w:name w:val="6F04C06187B34174BA1F4DF33FBDA1861"/>
    <w:rsid w:val="0031754C"/>
    <w:rPr>
      <w:rFonts w:ascii="Arial" w:eastAsiaTheme="minorHAnsi" w:hAnsi="Arial"/>
      <w:lang w:eastAsia="en-US"/>
    </w:rPr>
  </w:style>
  <w:style w:type="paragraph" w:customStyle="1" w:styleId="98AB84EC89244147A613F503B69C06241">
    <w:name w:val="98AB84EC89244147A613F503B69C06241"/>
    <w:rsid w:val="0031754C"/>
    <w:rPr>
      <w:rFonts w:ascii="Arial" w:eastAsiaTheme="minorHAnsi" w:hAnsi="Arial"/>
      <w:lang w:eastAsia="en-US"/>
    </w:rPr>
  </w:style>
  <w:style w:type="paragraph" w:customStyle="1" w:styleId="98CDAA046EB14099A923FAF402CE41F41">
    <w:name w:val="98CDAA046EB14099A923FAF402CE41F41"/>
    <w:rsid w:val="0031754C"/>
    <w:rPr>
      <w:rFonts w:ascii="Arial" w:eastAsiaTheme="minorHAnsi" w:hAnsi="Arial"/>
      <w:lang w:eastAsia="en-US"/>
    </w:rPr>
  </w:style>
  <w:style w:type="paragraph" w:customStyle="1" w:styleId="63D053A8B2234A21B9CA5525737C86F91">
    <w:name w:val="63D053A8B2234A21B9CA5525737C86F91"/>
    <w:rsid w:val="0031754C"/>
    <w:rPr>
      <w:rFonts w:ascii="Arial" w:eastAsiaTheme="minorHAnsi" w:hAnsi="Arial"/>
      <w:lang w:eastAsia="en-US"/>
    </w:rPr>
  </w:style>
  <w:style w:type="paragraph" w:customStyle="1" w:styleId="09C788419B6B4F828B1610F74B008D2C1">
    <w:name w:val="09C788419B6B4F828B1610F74B008D2C1"/>
    <w:rsid w:val="0031754C"/>
    <w:rPr>
      <w:rFonts w:ascii="Arial" w:eastAsiaTheme="minorHAnsi" w:hAnsi="Arial"/>
      <w:lang w:eastAsia="en-US"/>
    </w:rPr>
  </w:style>
  <w:style w:type="paragraph" w:customStyle="1" w:styleId="197E844265444C679B0BB49F7192FFBC1">
    <w:name w:val="197E844265444C679B0BB49F7192FFBC1"/>
    <w:rsid w:val="0031754C"/>
    <w:rPr>
      <w:rFonts w:ascii="Arial" w:eastAsiaTheme="minorHAnsi" w:hAnsi="Arial"/>
      <w:lang w:eastAsia="en-US"/>
    </w:rPr>
  </w:style>
  <w:style w:type="paragraph" w:customStyle="1" w:styleId="073BF48BEA944CC8B52993FFB4A5E3C9">
    <w:name w:val="073BF48BEA944CC8B52993FFB4A5E3C9"/>
    <w:rsid w:val="0031754C"/>
  </w:style>
  <w:style w:type="paragraph" w:customStyle="1" w:styleId="BFF9A7713A53438AAE6C1DD7694F0F6C">
    <w:name w:val="BFF9A7713A53438AAE6C1DD7694F0F6C"/>
    <w:rsid w:val="0031754C"/>
  </w:style>
  <w:style w:type="paragraph" w:customStyle="1" w:styleId="91F308FA6D61491FA08C013A0B8D8EB9">
    <w:name w:val="91F308FA6D61491FA08C013A0B8D8EB9"/>
    <w:rsid w:val="0031754C"/>
  </w:style>
  <w:style w:type="paragraph" w:customStyle="1" w:styleId="93A50A1D0F6C4A60BA68BC8B010902DD">
    <w:name w:val="93A50A1D0F6C4A60BA68BC8B010902DD"/>
    <w:rsid w:val="0031754C"/>
  </w:style>
  <w:style w:type="paragraph" w:customStyle="1" w:styleId="0309ADFECF8749B0A618590404985AF2">
    <w:name w:val="0309ADFECF8749B0A618590404985AF2"/>
    <w:rsid w:val="0031754C"/>
  </w:style>
  <w:style w:type="paragraph" w:customStyle="1" w:styleId="8627593394ED4BF1923019784C70B9DC">
    <w:name w:val="8627593394ED4BF1923019784C70B9DC"/>
    <w:rsid w:val="0031754C"/>
  </w:style>
  <w:style w:type="paragraph" w:customStyle="1" w:styleId="F7A10CD76F504EC6BDA6145BD0AD8968">
    <w:name w:val="F7A10CD76F504EC6BDA6145BD0AD8968"/>
    <w:rsid w:val="0031754C"/>
  </w:style>
  <w:style w:type="paragraph" w:customStyle="1" w:styleId="0C255FEF8045463E8EE0BF6F3437288C">
    <w:name w:val="0C255FEF8045463E8EE0BF6F3437288C"/>
    <w:rsid w:val="0031754C"/>
  </w:style>
  <w:style w:type="paragraph" w:customStyle="1" w:styleId="649EE90C25454D5798C32525FB5FBD42">
    <w:name w:val="649EE90C25454D5798C32525FB5FBD42"/>
    <w:rsid w:val="0031754C"/>
  </w:style>
  <w:style w:type="paragraph" w:customStyle="1" w:styleId="3E73476CE05D42E5B602940C7C9ACD8E">
    <w:name w:val="3E73476CE05D42E5B602940C7C9ACD8E"/>
    <w:rsid w:val="0031754C"/>
  </w:style>
  <w:style w:type="paragraph" w:customStyle="1" w:styleId="623CA75C037A4B2DBE07A9A8FD87051E">
    <w:name w:val="623CA75C037A4B2DBE07A9A8FD87051E"/>
    <w:rsid w:val="0031754C"/>
  </w:style>
  <w:style w:type="paragraph" w:customStyle="1" w:styleId="588C605549F04613A2BF81508B7D4CCC">
    <w:name w:val="588C605549F04613A2BF81508B7D4CCC"/>
    <w:rsid w:val="0031754C"/>
  </w:style>
  <w:style w:type="paragraph" w:customStyle="1" w:styleId="5FEC03F7BFE1440EAD1BD10EA9F2F23C">
    <w:name w:val="5FEC03F7BFE1440EAD1BD10EA9F2F23C"/>
    <w:rsid w:val="0031754C"/>
  </w:style>
  <w:style w:type="paragraph" w:customStyle="1" w:styleId="A73093301BB740CBB7E36BFF7AE8BB5F">
    <w:name w:val="A73093301BB740CBB7E36BFF7AE8BB5F"/>
    <w:rsid w:val="0031754C"/>
  </w:style>
  <w:style w:type="paragraph" w:customStyle="1" w:styleId="CEEF91EE8F9D440097526C37E3966CE1">
    <w:name w:val="CEEF91EE8F9D440097526C37E3966CE1"/>
    <w:rsid w:val="0031754C"/>
  </w:style>
  <w:style w:type="paragraph" w:customStyle="1" w:styleId="E558B3351DE946EEBAD041F3528371AD">
    <w:name w:val="E558B3351DE946EEBAD041F3528371AD"/>
    <w:rsid w:val="0031754C"/>
  </w:style>
  <w:style w:type="paragraph" w:customStyle="1" w:styleId="E881AFD05CAE40EA8DE1C14BE82C1A18">
    <w:name w:val="E881AFD05CAE40EA8DE1C14BE82C1A18"/>
    <w:rsid w:val="0031754C"/>
  </w:style>
  <w:style w:type="paragraph" w:customStyle="1" w:styleId="D19762104D09419F8EE5B12B923DABCC">
    <w:name w:val="D19762104D09419F8EE5B12B923DABCC"/>
    <w:rsid w:val="0031754C"/>
  </w:style>
  <w:style w:type="paragraph" w:customStyle="1" w:styleId="0D0BD9DB504B491FB4E853B22110B9BD">
    <w:name w:val="0D0BD9DB504B491FB4E853B22110B9BD"/>
    <w:rsid w:val="0031754C"/>
  </w:style>
  <w:style w:type="paragraph" w:customStyle="1" w:styleId="9A66E88936CF443EADF8F0E4F6D187E2">
    <w:name w:val="9A66E88936CF443EADF8F0E4F6D187E2"/>
    <w:rsid w:val="0031754C"/>
  </w:style>
  <w:style w:type="paragraph" w:customStyle="1" w:styleId="A4CEF261B4564135AE0257CE087E0B94">
    <w:name w:val="A4CEF261B4564135AE0257CE087E0B94"/>
    <w:rsid w:val="0031754C"/>
  </w:style>
  <w:style w:type="paragraph" w:customStyle="1" w:styleId="88DF3617BF15464B9BFACE4B804B1CAA">
    <w:name w:val="88DF3617BF15464B9BFACE4B804B1CAA"/>
    <w:rsid w:val="00017D94"/>
  </w:style>
  <w:style w:type="paragraph" w:customStyle="1" w:styleId="15F8666B37714FC48FC6EBF773081A982">
    <w:name w:val="15F8666B37714FC48FC6EBF773081A982"/>
    <w:rsid w:val="00017D94"/>
    <w:rPr>
      <w:rFonts w:ascii="Arial" w:eastAsiaTheme="minorHAnsi" w:hAnsi="Arial"/>
      <w:lang w:eastAsia="en-US"/>
    </w:rPr>
  </w:style>
  <w:style w:type="paragraph" w:customStyle="1" w:styleId="E6C98B7B96A7406B82C570F7F84101BF2">
    <w:name w:val="E6C98B7B96A7406B82C570F7F84101BF2"/>
    <w:rsid w:val="00017D94"/>
    <w:rPr>
      <w:rFonts w:ascii="Arial" w:eastAsiaTheme="minorHAnsi" w:hAnsi="Arial"/>
      <w:lang w:eastAsia="en-US"/>
    </w:rPr>
  </w:style>
  <w:style w:type="paragraph" w:customStyle="1" w:styleId="3BDF6E6C6939403A87E8F2ECE779A59D2">
    <w:name w:val="3BDF6E6C6939403A87E8F2ECE779A59D2"/>
    <w:rsid w:val="00017D94"/>
    <w:rPr>
      <w:rFonts w:ascii="Arial" w:eastAsiaTheme="minorHAnsi" w:hAnsi="Arial"/>
      <w:lang w:eastAsia="en-US"/>
    </w:rPr>
  </w:style>
  <w:style w:type="paragraph" w:customStyle="1" w:styleId="9FF964C7DF9C4E18B437881792B6C2B02">
    <w:name w:val="9FF964C7DF9C4E18B437881792B6C2B02"/>
    <w:rsid w:val="00017D94"/>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
    <w:name w:val="073BF48BEA944CC8B52993FFB4A5E3C91"/>
    <w:rsid w:val="00017D94"/>
    <w:rPr>
      <w:rFonts w:ascii="Arial" w:eastAsiaTheme="minorHAnsi" w:hAnsi="Arial"/>
      <w:lang w:eastAsia="en-US"/>
    </w:rPr>
  </w:style>
  <w:style w:type="paragraph" w:customStyle="1" w:styleId="D19762104D09419F8EE5B12B923DABCC1">
    <w:name w:val="D19762104D09419F8EE5B12B923DABCC1"/>
    <w:rsid w:val="00017D94"/>
    <w:rPr>
      <w:rFonts w:ascii="Arial" w:eastAsiaTheme="minorHAnsi" w:hAnsi="Arial"/>
      <w:lang w:eastAsia="en-US"/>
    </w:rPr>
  </w:style>
  <w:style w:type="paragraph" w:customStyle="1" w:styleId="91F308FA6D61491FA08C013A0B8D8EB91">
    <w:name w:val="91F308FA6D61491FA08C013A0B8D8EB91"/>
    <w:rsid w:val="00017D94"/>
    <w:rPr>
      <w:rFonts w:ascii="Arial" w:eastAsiaTheme="minorHAnsi" w:hAnsi="Arial"/>
      <w:lang w:eastAsia="en-US"/>
    </w:rPr>
  </w:style>
  <w:style w:type="paragraph" w:customStyle="1" w:styleId="93A50A1D0F6C4A60BA68BC8B010902DD1">
    <w:name w:val="93A50A1D0F6C4A60BA68BC8B010902DD1"/>
    <w:rsid w:val="00017D94"/>
    <w:rPr>
      <w:rFonts w:ascii="Arial" w:eastAsiaTheme="minorHAnsi" w:hAnsi="Arial"/>
      <w:lang w:eastAsia="en-US"/>
    </w:rPr>
  </w:style>
  <w:style w:type="paragraph" w:customStyle="1" w:styleId="0309ADFECF8749B0A618590404985AF21">
    <w:name w:val="0309ADFECF8749B0A618590404985AF21"/>
    <w:rsid w:val="00017D94"/>
    <w:rPr>
      <w:rFonts w:ascii="Arial" w:eastAsiaTheme="minorHAnsi" w:hAnsi="Arial"/>
      <w:lang w:eastAsia="en-US"/>
    </w:rPr>
  </w:style>
  <w:style w:type="paragraph" w:customStyle="1" w:styleId="88DF3617BF15464B9BFACE4B804B1CAA1">
    <w:name w:val="88DF3617BF15464B9BFACE4B804B1CAA1"/>
    <w:rsid w:val="00017D94"/>
    <w:rPr>
      <w:rFonts w:ascii="Arial" w:eastAsiaTheme="minorHAnsi" w:hAnsi="Arial"/>
      <w:lang w:eastAsia="en-US"/>
    </w:rPr>
  </w:style>
  <w:style w:type="paragraph" w:customStyle="1" w:styleId="8627593394ED4BF1923019784C70B9DC1">
    <w:name w:val="8627593394ED4BF1923019784C70B9DC1"/>
    <w:rsid w:val="00017D94"/>
    <w:rPr>
      <w:rFonts w:ascii="Arial" w:eastAsiaTheme="minorHAnsi" w:hAnsi="Arial"/>
      <w:lang w:eastAsia="en-US"/>
    </w:rPr>
  </w:style>
  <w:style w:type="paragraph" w:customStyle="1" w:styleId="0D0BD9DB504B491FB4E853B22110B9BD1">
    <w:name w:val="0D0BD9DB504B491FB4E853B22110B9BD1"/>
    <w:rsid w:val="00017D94"/>
    <w:rPr>
      <w:rFonts w:ascii="Arial" w:eastAsiaTheme="minorHAnsi" w:hAnsi="Arial"/>
      <w:lang w:eastAsia="en-US"/>
    </w:rPr>
  </w:style>
  <w:style w:type="paragraph" w:customStyle="1" w:styleId="F7A10CD76F504EC6BDA6145BD0AD89681">
    <w:name w:val="F7A10CD76F504EC6BDA6145BD0AD89681"/>
    <w:rsid w:val="00017D94"/>
    <w:rPr>
      <w:rFonts w:ascii="Arial" w:eastAsiaTheme="minorHAnsi" w:hAnsi="Arial"/>
      <w:lang w:eastAsia="en-US"/>
    </w:rPr>
  </w:style>
  <w:style w:type="paragraph" w:customStyle="1" w:styleId="0C255FEF8045463E8EE0BF6F3437288C1">
    <w:name w:val="0C255FEF8045463E8EE0BF6F3437288C1"/>
    <w:rsid w:val="00017D94"/>
    <w:rPr>
      <w:rFonts w:ascii="Arial" w:eastAsiaTheme="minorHAnsi" w:hAnsi="Arial"/>
      <w:lang w:eastAsia="en-US"/>
    </w:rPr>
  </w:style>
  <w:style w:type="paragraph" w:customStyle="1" w:styleId="649EE90C25454D5798C32525FB5FBD421">
    <w:name w:val="649EE90C25454D5798C32525FB5FBD421"/>
    <w:rsid w:val="00017D94"/>
    <w:rPr>
      <w:rFonts w:ascii="Arial" w:eastAsiaTheme="minorHAnsi" w:hAnsi="Arial"/>
      <w:lang w:eastAsia="en-US"/>
    </w:rPr>
  </w:style>
  <w:style w:type="paragraph" w:customStyle="1" w:styleId="3E73476CE05D42E5B602940C7C9ACD8E1">
    <w:name w:val="3E73476CE05D42E5B602940C7C9ACD8E1"/>
    <w:rsid w:val="00017D94"/>
    <w:rPr>
      <w:rFonts w:ascii="Arial" w:eastAsiaTheme="minorHAnsi" w:hAnsi="Arial"/>
      <w:lang w:eastAsia="en-US"/>
    </w:rPr>
  </w:style>
  <w:style w:type="paragraph" w:customStyle="1" w:styleId="9A66E88936CF443EADF8F0E4F6D187E21">
    <w:name w:val="9A66E88936CF443EADF8F0E4F6D187E21"/>
    <w:rsid w:val="00017D94"/>
    <w:rPr>
      <w:rFonts w:ascii="Arial" w:eastAsiaTheme="minorHAnsi" w:hAnsi="Arial"/>
      <w:lang w:eastAsia="en-US"/>
    </w:rPr>
  </w:style>
  <w:style w:type="paragraph" w:customStyle="1" w:styleId="623CA75C037A4B2DBE07A9A8FD87051E1">
    <w:name w:val="623CA75C037A4B2DBE07A9A8FD87051E1"/>
    <w:rsid w:val="00017D94"/>
    <w:rPr>
      <w:rFonts w:ascii="Arial" w:eastAsiaTheme="minorHAnsi" w:hAnsi="Arial"/>
      <w:lang w:eastAsia="en-US"/>
    </w:rPr>
  </w:style>
  <w:style w:type="paragraph" w:customStyle="1" w:styleId="588C605549F04613A2BF81508B7D4CCC1">
    <w:name w:val="588C605549F04613A2BF81508B7D4CCC1"/>
    <w:rsid w:val="00017D94"/>
    <w:rPr>
      <w:rFonts w:ascii="Arial" w:eastAsiaTheme="minorHAnsi" w:hAnsi="Arial"/>
      <w:lang w:eastAsia="en-US"/>
    </w:rPr>
  </w:style>
  <w:style w:type="paragraph" w:customStyle="1" w:styleId="5FEC03F7BFE1440EAD1BD10EA9F2F23C1">
    <w:name w:val="5FEC03F7BFE1440EAD1BD10EA9F2F23C1"/>
    <w:rsid w:val="00017D94"/>
    <w:rPr>
      <w:rFonts w:ascii="Arial" w:eastAsiaTheme="minorHAnsi" w:hAnsi="Arial"/>
      <w:lang w:eastAsia="en-US"/>
    </w:rPr>
  </w:style>
  <w:style w:type="paragraph" w:customStyle="1" w:styleId="A73093301BB740CBB7E36BFF7AE8BB5F1">
    <w:name w:val="A73093301BB740CBB7E36BFF7AE8BB5F1"/>
    <w:rsid w:val="00017D94"/>
    <w:rPr>
      <w:rFonts w:ascii="Arial" w:eastAsiaTheme="minorHAnsi" w:hAnsi="Arial"/>
      <w:lang w:eastAsia="en-US"/>
    </w:rPr>
  </w:style>
  <w:style w:type="paragraph" w:customStyle="1" w:styleId="A4CEF261B4564135AE0257CE087E0B941">
    <w:name w:val="A4CEF261B4564135AE0257CE087E0B941"/>
    <w:rsid w:val="00017D94"/>
    <w:rPr>
      <w:rFonts w:ascii="Arial" w:eastAsiaTheme="minorHAnsi" w:hAnsi="Arial"/>
      <w:lang w:eastAsia="en-US"/>
    </w:rPr>
  </w:style>
  <w:style w:type="paragraph" w:customStyle="1" w:styleId="CEEF91EE8F9D440097526C37E3966CE11">
    <w:name w:val="CEEF91EE8F9D440097526C37E3966CE11"/>
    <w:rsid w:val="00017D94"/>
    <w:rPr>
      <w:rFonts w:ascii="Arial" w:eastAsiaTheme="minorHAnsi" w:hAnsi="Arial"/>
      <w:lang w:eastAsia="en-US"/>
    </w:rPr>
  </w:style>
  <w:style w:type="paragraph" w:customStyle="1" w:styleId="E558B3351DE946EEBAD041F3528371AD1">
    <w:name w:val="E558B3351DE946EEBAD041F3528371AD1"/>
    <w:rsid w:val="00017D94"/>
    <w:rPr>
      <w:rFonts w:ascii="Arial" w:eastAsiaTheme="minorHAnsi" w:hAnsi="Arial"/>
      <w:lang w:eastAsia="en-US"/>
    </w:rPr>
  </w:style>
  <w:style w:type="paragraph" w:customStyle="1" w:styleId="E881AFD05CAE40EA8DE1C14BE82C1A181">
    <w:name w:val="E881AFD05CAE40EA8DE1C14BE82C1A181"/>
    <w:rsid w:val="00017D94"/>
    <w:rPr>
      <w:rFonts w:ascii="Arial" w:eastAsiaTheme="minorHAnsi" w:hAnsi="Arial"/>
      <w:lang w:eastAsia="en-US"/>
    </w:rPr>
  </w:style>
  <w:style w:type="paragraph" w:customStyle="1" w:styleId="BB5187F08D964812AEB317EDFDE747062">
    <w:name w:val="BB5187F08D964812AEB317EDFDE747062"/>
    <w:rsid w:val="00017D94"/>
    <w:rPr>
      <w:rFonts w:ascii="Arial" w:eastAsiaTheme="minorHAnsi" w:hAnsi="Arial"/>
      <w:lang w:eastAsia="en-US"/>
    </w:rPr>
  </w:style>
  <w:style w:type="paragraph" w:customStyle="1" w:styleId="21DA04E504044504AC05541DB50FFDC62">
    <w:name w:val="21DA04E504044504AC05541DB50FFDC62"/>
    <w:rsid w:val="00017D94"/>
    <w:rPr>
      <w:rFonts w:ascii="Arial" w:eastAsiaTheme="minorHAnsi" w:hAnsi="Arial"/>
      <w:lang w:eastAsia="en-US"/>
    </w:rPr>
  </w:style>
  <w:style w:type="paragraph" w:customStyle="1" w:styleId="6F04C06187B34174BA1F4DF33FBDA1862">
    <w:name w:val="6F04C06187B34174BA1F4DF33FBDA1862"/>
    <w:rsid w:val="00017D94"/>
    <w:rPr>
      <w:rFonts w:ascii="Arial" w:eastAsiaTheme="minorHAnsi" w:hAnsi="Arial"/>
      <w:lang w:eastAsia="en-US"/>
    </w:rPr>
  </w:style>
  <w:style w:type="paragraph" w:customStyle="1" w:styleId="98AB84EC89244147A613F503B69C06242">
    <w:name w:val="98AB84EC89244147A613F503B69C06242"/>
    <w:rsid w:val="00017D94"/>
    <w:rPr>
      <w:rFonts w:ascii="Arial" w:eastAsiaTheme="minorHAnsi" w:hAnsi="Arial"/>
      <w:lang w:eastAsia="en-US"/>
    </w:rPr>
  </w:style>
  <w:style w:type="paragraph" w:customStyle="1" w:styleId="98CDAA046EB14099A923FAF402CE41F42">
    <w:name w:val="98CDAA046EB14099A923FAF402CE41F42"/>
    <w:rsid w:val="00017D94"/>
    <w:rPr>
      <w:rFonts w:ascii="Arial" w:eastAsiaTheme="minorHAnsi" w:hAnsi="Arial"/>
      <w:lang w:eastAsia="en-US"/>
    </w:rPr>
  </w:style>
  <w:style w:type="paragraph" w:customStyle="1" w:styleId="63D053A8B2234A21B9CA5525737C86F92">
    <w:name w:val="63D053A8B2234A21B9CA5525737C86F92"/>
    <w:rsid w:val="00017D94"/>
    <w:rPr>
      <w:rFonts w:ascii="Arial" w:eastAsiaTheme="minorHAnsi" w:hAnsi="Arial"/>
      <w:lang w:eastAsia="en-US"/>
    </w:rPr>
  </w:style>
  <w:style w:type="paragraph" w:customStyle="1" w:styleId="09C788419B6B4F828B1610F74B008D2C2">
    <w:name w:val="09C788419B6B4F828B1610F74B008D2C2"/>
    <w:rsid w:val="00017D94"/>
    <w:rPr>
      <w:rFonts w:ascii="Arial" w:eastAsiaTheme="minorHAnsi" w:hAnsi="Arial"/>
      <w:lang w:eastAsia="en-US"/>
    </w:rPr>
  </w:style>
  <w:style w:type="paragraph" w:customStyle="1" w:styleId="197E844265444C679B0BB49F7192FFBC2">
    <w:name w:val="197E844265444C679B0BB49F7192FFBC2"/>
    <w:rsid w:val="00017D94"/>
    <w:rPr>
      <w:rFonts w:ascii="Arial" w:eastAsiaTheme="minorHAnsi" w:hAnsi="Arial"/>
      <w:lang w:eastAsia="en-US"/>
    </w:rPr>
  </w:style>
  <w:style w:type="paragraph" w:customStyle="1" w:styleId="15F8666B37714FC48FC6EBF773081A983">
    <w:name w:val="15F8666B37714FC48FC6EBF773081A983"/>
    <w:rsid w:val="00017D94"/>
    <w:rPr>
      <w:rFonts w:ascii="Arial" w:eastAsiaTheme="minorHAnsi" w:hAnsi="Arial"/>
      <w:lang w:eastAsia="en-US"/>
    </w:rPr>
  </w:style>
  <w:style w:type="paragraph" w:customStyle="1" w:styleId="E6C98B7B96A7406B82C570F7F84101BF3">
    <w:name w:val="E6C98B7B96A7406B82C570F7F84101BF3"/>
    <w:rsid w:val="00017D94"/>
    <w:rPr>
      <w:rFonts w:ascii="Arial" w:eastAsiaTheme="minorHAnsi" w:hAnsi="Arial"/>
      <w:lang w:eastAsia="en-US"/>
    </w:rPr>
  </w:style>
  <w:style w:type="paragraph" w:customStyle="1" w:styleId="3BDF6E6C6939403A87E8F2ECE779A59D3">
    <w:name w:val="3BDF6E6C6939403A87E8F2ECE779A59D3"/>
    <w:rsid w:val="00017D94"/>
    <w:rPr>
      <w:rFonts w:ascii="Arial" w:eastAsiaTheme="minorHAnsi" w:hAnsi="Arial"/>
      <w:lang w:eastAsia="en-US"/>
    </w:rPr>
  </w:style>
  <w:style w:type="paragraph" w:customStyle="1" w:styleId="9FF964C7DF9C4E18B437881792B6C2B03">
    <w:name w:val="9FF964C7DF9C4E18B437881792B6C2B03"/>
    <w:rsid w:val="00017D94"/>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
    <w:name w:val="073BF48BEA944CC8B52993FFB4A5E3C92"/>
    <w:rsid w:val="00017D94"/>
    <w:rPr>
      <w:rFonts w:ascii="Arial" w:eastAsiaTheme="minorHAnsi" w:hAnsi="Arial"/>
      <w:lang w:eastAsia="en-US"/>
    </w:rPr>
  </w:style>
  <w:style w:type="paragraph" w:customStyle="1" w:styleId="D19762104D09419F8EE5B12B923DABCC2">
    <w:name w:val="D19762104D09419F8EE5B12B923DABCC2"/>
    <w:rsid w:val="00017D94"/>
    <w:rPr>
      <w:rFonts w:ascii="Arial" w:eastAsiaTheme="minorHAnsi" w:hAnsi="Arial"/>
      <w:lang w:eastAsia="en-US"/>
    </w:rPr>
  </w:style>
  <w:style w:type="paragraph" w:customStyle="1" w:styleId="91F308FA6D61491FA08C013A0B8D8EB92">
    <w:name w:val="91F308FA6D61491FA08C013A0B8D8EB92"/>
    <w:rsid w:val="00017D94"/>
    <w:rPr>
      <w:rFonts w:ascii="Arial" w:eastAsiaTheme="minorHAnsi" w:hAnsi="Arial"/>
      <w:lang w:eastAsia="en-US"/>
    </w:rPr>
  </w:style>
  <w:style w:type="paragraph" w:customStyle="1" w:styleId="93A50A1D0F6C4A60BA68BC8B010902DD2">
    <w:name w:val="93A50A1D0F6C4A60BA68BC8B010902DD2"/>
    <w:rsid w:val="00017D94"/>
    <w:rPr>
      <w:rFonts w:ascii="Arial" w:eastAsiaTheme="minorHAnsi" w:hAnsi="Arial"/>
      <w:lang w:eastAsia="en-US"/>
    </w:rPr>
  </w:style>
  <w:style w:type="paragraph" w:customStyle="1" w:styleId="0309ADFECF8749B0A618590404985AF22">
    <w:name w:val="0309ADFECF8749B0A618590404985AF22"/>
    <w:rsid w:val="00017D94"/>
    <w:rPr>
      <w:rFonts w:ascii="Arial" w:eastAsiaTheme="minorHAnsi" w:hAnsi="Arial"/>
      <w:lang w:eastAsia="en-US"/>
    </w:rPr>
  </w:style>
  <w:style w:type="paragraph" w:customStyle="1" w:styleId="88DF3617BF15464B9BFACE4B804B1CAA2">
    <w:name w:val="88DF3617BF15464B9BFACE4B804B1CAA2"/>
    <w:rsid w:val="00017D94"/>
    <w:rPr>
      <w:rFonts w:ascii="Arial" w:eastAsiaTheme="minorHAnsi" w:hAnsi="Arial"/>
      <w:lang w:eastAsia="en-US"/>
    </w:rPr>
  </w:style>
  <w:style w:type="paragraph" w:customStyle="1" w:styleId="8627593394ED4BF1923019784C70B9DC2">
    <w:name w:val="8627593394ED4BF1923019784C70B9DC2"/>
    <w:rsid w:val="00017D94"/>
    <w:rPr>
      <w:rFonts w:ascii="Arial" w:eastAsiaTheme="minorHAnsi" w:hAnsi="Arial"/>
      <w:lang w:eastAsia="en-US"/>
    </w:rPr>
  </w:style>
  <w:style w:type="paragraph" w:customStyle="1" w:styleId="0D0BD9DB504B491FB4E853B22110B9BD2">
    <w:name w:val="0D0BD9DB504B491FB4E853B22110B9BD2"/>
    <w:rsid w:val="00017D94"/>
    <w:rPr>
      <w:rFonts w:ascii="Arial" w:eastAsiaTheme="minorHAnsi" w:hAnsi="Arial"/>
      <w:lang w:eastAsia="en-US"/>
    </w:rPr>
  </w:style>
  <w:style w:type="paragraph" w:customStyle="1" w:styleId="F7A10CD76F504EC6BDA6145BD0AD89682">
    <w:name w:val="F7A10CD76F504EC6BDA6145BD0AD89682"/>
    <w:rsid w:val="00017D94"/>
    <w:rPr>
      <w:rFonts w:ascii="Arial" w:eastAsiaTheme="minorHAnsi" w:hAnsi="Arial"/>
      <w:lang w:eastAsia="en-US"/>
    </w:rPr>
  </w:style>
  <w:style w:type="paragraph" w:customStyle="1" w:styleId="0C255FEF8045463E8EE0BF6F3437288C2">
    <w:name w:val="0C255FEF8045463E8EE0BF6F3437288C2"/>
    <w:rsid w:val="00017D94"/>
    <w:rPr>
      <w:rFonts w:ascii="Arial" w:eastAsiaTheme="minorHAnsi" w:hAnsi="Arial"/>
      <w:lang w:eastAsia="en-US"/>
    </w:rPr>
  </w:style>
  <w:style w:type="paragraph" w:customStyle="1" w:styleId="649EE90C25454D5798C32525FB5FBD422">
    <w:name w:val="649EE90C25454D5798C32525FB5FBD422"/>
    <w:rsid w:val="00017D94"/>
    <w:rPr>
      <w:rFonts w:ascii="Arial" w:eastAsiaTheme="minorHAnsi" w:hAnsi="Arial"/>
      <w:lang w:eastAsia="en-US"/>
    </w:rPr>
  </w:style>
  <w:style w:type="paragraph" w:customStyle="1" w:styleId="3E73476CE05D42E5B602940C7C9ACD8E2">
    <w:name w:val="3E73476CE05D42E5B602940C7C9ACD8E2"/>
    <w:rsid w:val="00017D94"/>
    <w:rPr>
      <w:rFonts w:ascii="Arial" w:eastAsiaTheme="minorHAnsi" w:hAnsi="Arial"/>
      <w:lang w:eastAsia="en-US"/>
    </w:rPr>
  </w:style>
  <w:style w:type="paragraph" w:customStyle="1" w:styleId="9A66E88936CF443EADF8F0E4F6D187E22">
    <w:name w:val="9A66E88936CF443EADF8F0E4F6D187E22"/>
    <w:rsid w:val="00017D94"/>
    <w:rPr>
      <w:rFonts w:ascii="Arial" w:eastAsiaTheme="minorHAnsi" w:hAnsi="Arial"/>
      <w:lang w:eastAsia="en-US"/>
    </w:rPr>
  </w:style>
  <w:style w:type="paragraph" w:customStyle="1" w:styleId="623CA75C037A4B2DBE07A9A8FD87051E2">
    <w:name w:val="623CA75C037A4B2DBE07A9A8FD87051E2"/>
    <w:rsid w:val="00017D94"/>
    <w:rPr>
      <w:rFonts w:ascii="Arial" w:eastAsiaTheme="minorHAnsi" w:hAnsi="Arial"/>
      <w:lang w:eastAsia="en-US"/>
    </w:rPr>
  </w:style>
  <w:style w:type="paragraph" w:customStyle="1" w:styleId="588C605549F04613A2BF81508B7D4CCC2">
    <w:name w:val="588C605549F04613A2BF81508B7D4CCC2"/>
    <w:rsid w:val="00017D94"/>
    <w:rPr>
      <w:rFonts w:ascii="Arial" w:eastAsiaTheme="minorHAnsi" w:hAnsi="Arial"/>
      <w:lang w:eastAsia="en-US"/>
    </w:rPr>
  </w:style>
  <w:style w:type="paragraph" w:customStyle="1" w:styleId="5FEC03F7BFE1440EAD1BD10EA9F2F23C2">
    <w:name w:val="5FEC03F7BFE1440EAD1BD10EA9F2F23C2"/>
    <w:rsid w:val="00017D94"/>
    <w:rPr>
      <w:rFonts w:ascii="Arial" w:eastAsiaTheme="minorHAnsi" w:hAnsi="Arial"/>
      <w:lang w:eastAsia="en-US"/>
    </w:rPr>
  </w:style>
  <w:style w:type="paragraph" w:customStyle="1" w:styleId="A73093301BB740CBB7E36BFF7AE8BB5F2">
    <w:name w:val="A73093301BB740CBB7E36BFF7AE8BB5F2"/>
    <w:rsid w:val="00017D94"/>
    <w:rPr>
      <w:rFonts w:ascii="Arial" w:eastAsiaTheme="minorHAnsi" w:hAnsi="Arial"/>
      <w:lang w:eastAsia="en-US"/>
    </w:rPr>
  </w:style>
  <w:style w:type="paragraph" w:customStyle="1" w:styleId="A4CEF261B4564135AE0257CE087E0B942">
    <w:name w:val="A4CEF261B4564135AE0257CE087E0B942"/>
    <w:rsid w:val="00017D94"/>
    <w:rPr>
      <w:rFonts w:ascii="Arial" w:eastAsiaTheme="minorHAnsi" w:hAnsi="Arial"/>
      <w:lang w:eastAsia="en-US"/>
    </w:rPr>
  </w:style>
  <w:style w:type="paragraph" w:customStyle="1" w:styleId="CEEF91EE8F9D440097526C37E3966CE12">
    <w:name w:val="CEEF91EE8F9D440097526C37E3966CE12"/>
    <w:rsid w:val="00017D94"/>
    <w:rPr>
      <w:rFonts w:ascii="Arial" w:eastAsiaTheme="minorHAnsi" w:hAnsi="Arial"/>
      <w:lang w:eastAsia="en-US"/>
    </w:rPr>
  </w:style>
  <w:style w:type="paragraph" w:customStyle="1" w:styleId="E558B3351DE946EEBAD041F3528371AD2">
    <w:name w:val="E558B3351DE946EEBAD041F3528371AD2"/>
    <w:rsid w:val="00017D94"/>
    <w:rPr>
      <w:rFonts w:ascii="Arial" w:eastAsiaTheme="minorHAnsi" w:hAnsi="Arial"/>
      <w:lang w:eastAsia="en-US"/>
    </w:rPr>
  </w:style>
  <w:style w:type="paragraph" w:customStyle="1" w:styleId="E881AFD05CAE40EA8DE1C14BE82C1A182">
    <w:name w:val="E881AFD05CAE40EA8DE1C14BE82C1A182"/>
    <w:rsid w:val="00017D94"/>
    <w:rPr>
      <w:rFonts w:ascii="Arial" w:eastAsiaTheme="minorHAnsi" w:hAnsi="Arial"/>
      <w:lang w:eastAsia="en-US"/>
    </w:rPr>
  </w:style>
  <w:style w:type="paragraph" w:customStyle="1" w:styleId="BB5187F08D964812AEB317EDFDE747063">
    <w:name w:val="BB5187F08D964812AEB317EDFDE747063"/>
    <w:rsid w:val="00017D94"/>
    <w:rPr>
      <w:rFonts w:ascii="Arial" w:eastAsiaTheme="minorHAnsi" w:hAnsi="Arial"/>
      <w:lang w:eastAsia="en-US"/>
    </w:rPr>
  </w:style>
  <w:style w:type="paragraph" w:customStyle="1" w:styleId="21DA04E504044504AC05541DB50FFDC63">
    <w:name w:val="21DA04E504044504AC05541DB50FFDC63"/>
    <w:rsid w:val="00017D94"/>
    <w:rPr>
      <w:rFonts w:ascii="Arial" w:eastAsiaTheme="minorHAnsi" w:hAnsi="Arial"/>
      <w:lang w:eastAsia="en-US"/>
    </w:rPr>
  </w:style>
  <w:style w:type="paragraph" w:customStyle="1" w:styleId="6F04C06187B34174BA1F4DF33FBDA1863">
    <w:name w:val="6F04C06187B34174BA1F4DF33FBDA1863"/>
    <w:rsid w:val="00017D94"/>
    <w:rPr>
      <w:rFonts w:ascii="Arial" w:eastAsiaTheme="minorHAnsi" w:hAnsi="Arial"/>
      <w:lang w:eastAsia="en-US"/>
    </w:rPr>
  </w:style>
  <w:style w:type="paragraph" w:customStyle="1" w:styleId="98AB84EC89244147A613F503B69C06243">
    <w:name w:val="98AB84EC89244147A613F503B69C06243"/>
    <w:rsid w:val="00017D94"/>
    <w:rPr>
      <w:rFonts w:ascii="Arial" w:eastAsiaTheme="minorHAnsi" w:hAnsi="Arial"/>
      <w:lang w:eastAsia="en-US"/>
    </w:rPr>
  </w:style>
  <w:style w:type="paragraph" w:customStyle="1" w:styleId="98CDAA046EB14099A923FAF402CE41F43">
    <w:name w:val="98CDAA046EB14099A923FAF402CE41F43"/>
    <w:rsid w:val="00017D94"/>
    <w:rPr>
      <w:rFonts w:ascii="Arial" w:eastAsiaTheme="minorHAnsi" w:hAnsi="Arial"/>
      <w:lang w:eastAsia="en-US"/>
    </w:rPr>
  </w:style>
  <w:style w:type="paragraph" w:customStyle="1" w:styleId="63D053A8B2234A21B9CA5525737C86F93">
    <w:name w:val="63D053A8B2234A21B9CA5525737C86F93"/>
    <w:rsid w:val="00017D94"/>
    <w:rPr>
      <w:rFonts w:ascii="Arial" w:eastAsiaTheme="minorHAnsi" w:hAnsi="Arial"/>
      <w:lang w:eastAsia="en-US"/>
    </w:rPr>
  </w:style>
  <w:style w:type="paragraph" w:customStyle="1" w:styleId="09C788419B6B4F828B1610F74B008D2C3">
    <w:name w:val="09C788419B6B4F828B1610F74B008D2C3"/>
    <w:rsid w:val="00017D94"/>
    <w:rPr>
      <w:rFonts w:ascii="Arial" w:eastAsiaTheme="minorHAnsi" w:hAnsi="Arial"/>
      <w:lang w:eastAsia="en-US"/>
    </w:rPr>
  </w:style>
  <w:style w:type="paragraph" w:customStyle="1" w:styleId="197E844265444C679B0BB49F7192FFBC3">
    <w:name w:val="197E844265444C679B0BB49F7192FFBC3"/>
    <w:rsid w:val="00017D94"/>
    <w:rPr>
      <w:rFonts w:ascii="Arial" w:eastAsiaTheme="minorHAnsi" w:hAnsi="Arial"/>
      <w:lang w:eastAsia="en-US"/>
    </w:rPr>
  </w:style>
  <w:style w:type="paragraph" w:customStyle="1" w:styleId="15F8666B37714FC48FC6EBF773081A984">
    <w:name w:val="15F8666B37714FC48FC6EBF773081A984"/>
    <w:rsid w:val="00615560"/>
    <w:rPr>
      <w:rFonts w:ascii="Arial" w:eastAsiaTheme="minorHAnsi" w:hAnsi="Arial"/>
      <w:lang w:eastAsia="en-US"/>
    </w:rPr>
  </w:style>
  <w:style w:type="paragraph" w:customStyle="1" w:styleId="E6C98B7B96A7406B82C570F7F84101BF4">
    <w:name w:val="E6C98B7B96A7406B82C570F7F84101BF4"/>
    <w:rsid w:val="00615560"/>
    <w:rPr>
      <w:rFonts w:ascii="Arial" w:eastAsiaTheme="minorHAnsi" w:hAnsi="Arial"/>
      <w:lang w:eastAsia="en-US"/>
    </w:rPr>
  </w:style>
  <w:style w:type="paragraph" w:customStyle="1" w:styleId="9FF964C7DF9C4E18B437881792B6C2B04">
    <w:name w:val="9FF964C7DF9C4E18B437881792B6C2B04"/>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3">
    <w:name w:val="073BF48BEA944CC8B52993FFB4A5E3C93"/>
    <w:rsid w:val="00615560"/>
    <w:rPr>
      <w:rFonts w:ascii="Arial" w:eastAsiaTheme="minorHAnsi" w:hAnsi="Arial"/>
      <w:lang w:eastAsia="en-US"/>
    </w:rPr>
  </w:style>
  <w:style w:type="paragraph" w:customStyle="1" w:styleId="91F308FA6D61491FA08C013A0B8D8EB93">
    <w:name w:val="91F308FA6D61491FA08C013A0B8D8EB93"/>
    <w:rsid w:val="00615560"/>
    <w:rPr>
      <w:rFonts w:ascii="Arial" w:eastAsiaTheme="minorHAnsi" w:hAnsi="Arial"/>
      <w:lang w:eastAsia="en-US"/>
    </w:rPr>
  </w:style>
  <w:style w:type="paragraph" w:customStyle="1" w:styleId="93A50A1D0F6C4A60BA68BC8B010902DD3">
    <w:name w:val="93A50A1D0F6C4A60BA68BC8B010902DD3"/>
    <w:rsid w:val="00615560"/>
    <w:rPr>
      <w:rFonts w:ascii="Arial" w:eastAsiaTheme="minorHAnsi" w:hAnsi="Arial"/>
      <w:lang w:eastAsia="en-US"/>
    </w:rPr>
  </w:style>
  <w:style w:type="paragraph" w:customStyle="1" w:styleId="0309ADFECF8749B0A618590404985AF23">
    <w:name w:val="0309ADFECF8749B0A618590404985AF23"/>
    <w:rsid w:val="00615560"/>
    <w:rPr>
      <w:rFonts w:ascii="Arial" w:eastAsiaTheme="minorHAnsi" w:hAnsi="Arial"/>
      <w:lang w:eastAsia="en-US"/>
    </w:rPr>
  </w:style>
  <w:style w:type="paragraph" w:customStyle="1" w:styleId="8627593394ED4BF1923019784C70B9DC3">
    <w:name w:val="8627593394ED4BF1923019784C70B9DC3"/>
    <w:rsid w:val="00615560"/>
    <w:rPr>
      <w:rFonts w:ascii="Arial" w:eastAsiaTheme="minorHAnsi" w:hAnsi="Arial"/>
      <w:lang w:eastAsia="en-US"/>
    </w:rPr>
  </w:style>
  <w:style w:type="paragraph" w:customStyle="1" w:styleId="F7A10CD76F504EC6BDA6145BD0AD89683">
    <w:name w:val="F7A10CD76F504EC6BDA6145BD0AD89683"/>
    <w:rsid w:val="00615560"/>
    <w:rPr>
      <w:rFonts w:ascii="Arial" w:eastAsiaTheme="minorHAnsi" w:hAnsi="Arial"/>
      <w:lang w:eastAsia="en-US"/>
    </w:rPr>
  </w:style>
  <w:style w:type="paragraph" w:customStyle="1" w:styleId="0C255FEF8045463E8EE0BF6F3437288C3">
    <w:name w:val="0C255FEF8045463E8EE0BF6F3437288C3"/>
    <w:rsid w:val="00615560"/>
    <w:rPr>
      <w:rFonts w:ascii="Arial" w:eastAsiaTheme="minorHAnsi" w:hAnsi="Arial"/>
      <w:lang w:eastAsia="en-US"/>
    </w:rPr>
  </w:style>
  <w:style w:type="paragraph" w:customStyle="1" w:styleId="649EE90C25454D5798C32525FB5FBD423">
    <w:name w:val="649EE90C25454D5798C32525FB5FBD423"/>
    <w:rsid w:val="00615560"/>
    <w:rPr>
      <w:rFonts w:ascii="Arial" w:eastAsiaTheme="minorHAnsi" w:hAnsi="Arial"/>
      <w:lang w:eastAsia="en-US"/>
    </w:rPr>
  </w:style>
  <w:style w:type="paragraph" w:customStyle="1" w:styleId="623CA75C037A4B2DBE07A9A8FD87051E3">
    <w:name w:val="623CA75C037A4B2DBE07A9A8FD87051E3"/>
    <w:rsid w:val="00615560"/>
    <w:rPr>
      <w:rFonts w:ascii="Arial" w:eastAsiaTheme="minorHAnsi" w:hAnsi="Arial"/>
      <w:lang w:eastAsia="en-US"/>
    </w:rPr>
  </w:style>
  <w:style w:type="paragraph" w:customStyle="1" w:styleId="5FEC03F7BFE1440EAD1BD10EA9F2F23C3">
    <w:name w:val="5FEC03F7BFE1440EAD1BD10EA9F2F23C3"/>
    <w:rsid w:val="00615560"/>
    <w:rPr>
      <w:rFonts w:ascii="Arial" w:eastAsiaTheme="minorHAnsi" w:hAnsi="Arial"/>
      <w:lang w:eastAsia="en-US"/>
    </w:rPr>
  </w:style>
  <w:style w:type="paragraph" w:customStyle="1" w:styleId="A73093301BB740CBB7E36BFF7AE8BB5F3">
    <w:name w:val="A73093301BB740CBB7E36BFF7AE8BB5F3"/>
    <w:rsid w:val="00615560"/>
    <w:rPr>
      <w:rFonts w:ascii="Arial" w:eastAsiaTheme="minorHAnsi" w:hAnsi="Arial"/>
      <w:lang w:eastAsia="en-US"/>
    </w:rPr>
  </w:style>
  <w:style w:type="paragraph" w:customStyle="1" w:styleId="CEEF91EE8F9D440097526C37E3966CE13">
    <w:name w:val="CEEF91EE8F9D440097526C37E3966CE13"/>
    <w:rsid w:val="00615560"/>
    <w:rPr>
      <w:rFonts w:ascii="Arial" w:eastAsiaTheme="minorHAnsi" w:hAnsi="Arial"/>
      <w:lang w:eastAsia="en-US"/>
    </w:rPr>
  </w:style>
  <w:style w:type="paragraph" w:customStyle="1" w:styleId="E558B3351DE946EEBAD041F3528371AD3">
    <w:name w:val="E558B3351DE946EEBAD041F3528371AD3"/>
    <w:rsid w:val="00615560"/>
    <w:rPr>
      <w:rFonts w:ascii="Arial" w:eastAsiaTheme="minorHAnsi" w:hAnsi="Arial"/>
      <w:lang w:eastAsia="en-US"/>
    </w:rPr>
  </w:style>
  <w:style w:type="paragraph" w:customStyle="1" w:styleId="E881AFD05CAE40EA8DE1C14BE82C1A183">
    <w:name w:val="E881AFD05CAE40EA8DE1C14BE82C1A183"/>
    <w:rsid w:val="00615560"/>
    <w:rPr>
      <w:rFonts w:ascii="Arial" w:eastAsiaTheme="minorHAnsi" w:hAnsi="Arial"/>
      <w:lang w:eastAsia="en-US"/>
    </w:rPr>
  </w:style>
  <w:style w:type="paragraph" w:customStyle="1" w:styleId="BB5187F08D964812AEB317EDFDE747064">
    <w:name w:val="BB5187F08D964812AEB317EDFDE747064"/>
    <w:rsid w:val="00615560"/>
    <w:rPr>
      <w:rFonts w:ascii="Arial" w:eastAsiaTheme="minorHAnsi" w:hAnsi="Arial"/>
      <w:lang w:eastAsia="en-US"/>
    </w:rPr>
  </w:style>
  <w:style w:type="paragraph" w:customStyle="1" w:styleId="21DA04E504044504AC05541DB50FFDC64">
    <w:name w:val="21DA04E504044504AC05541DB50FFDC64"/>
    <w:rsid w:val="00615560"/>
    <w:rPr>
      <w:rFonts w:ascii="Arial" w:eastAsiaTheme="minorHAnsi" w:hAnsi="Arial"/>
      <w:lang w:eastAsia="en-US"/>
    </w:rPr>
  </w:style>
  <w:style w:type="paragraph" w:customStyle="1" w:styleId="6F04C06187B34174BA1F4DF33FBDA1864">
    <w:name w:val="6F04C06187B34174BA1F4DF33FBDA1864"/>
    <w:rsid w:val="00615560"/>
    <w:rPr>
      <w:rFonts w:ascii="Arial" w:eastAsiaTheme="minorHAnsi" w:hAnsi="Arial"/>
      <w:lang w:eastAsia="en-US"/>
    </w:rPr>
  </w:style>
  <w:style w:type="paragraph" w:customStyle="1" w:styleId="98AB84EC89244147A613F503B69C06244">
    <w:name w:val="98AB84EC89244147A613F503B69C06244"/>
    <w:rsid w:val="00615560"/>
    <w:rPr>
      <w:rFonts w:ascii="Arial" w:eastAsiaTheme="minorHAnsi" w:hAnsi="Arial"/>
      <w:lang w:eastAsia="en-US"/>
    </w:rPr>
  </w:style>
  <w:style w:type="paragraph" w:customStyle="1" w:styleId="63D053A8B2234A21B9CA5525737C86F94">
    <w:name w:val="63D053A8B2234A21B9CA5525737C86F94"/>
    <w:rsid w:val="00615560"/>
    <w:rPr>
      <w:rFonts w:ascii="Arial" w:eastAsiaTheme="minorHAnsi" w:hAnsi="Arial"/>
      <w:lang w:eastAsia="en-US"/>
    </w:rPr>
  </w:style>
  <w:style w:type="paragraph" w:customStyle="1" w:styleId="09C788419B6B4F828B1610F74B008D2C4">
    <w:name w:val="09C788419B6B4F828B1610F74B008D2C4"/>
    <w:rsid w:val="00615560"/>
    <w:rPr>
      <w:rFonts w:ascii="Arial" w:eastAsiaTheme="minorHAnsi" w:hAnsi="Arial"/>
      <w:lang w:eastAsia="en-US"/>
    </w:rPr>
  </w:style>
  <w:style w:type="paragraph" w:customStyle="1" w:styleId="197E844265444C679B0BB49F7192FFBC4">
    <w:name w:val="197E844265444C679B0BB49F7192FFBC4"/>
    <w:rsid w:val="00615560"/>
    <w:rPr>
      <w:rFonts w:ascii="Arial" w:eastAsiaTheme="minorHAnsi" w:hAnsi="Arial"/>
      <w:lang w:eastAsia="en-US"/>
    </w:rPr>
  </w:style>
  <w:style w:type="paragraph" w:customStyle="1" w:styleId="15F8666B37714FC48FC6EBF773081A985">
    <w:name w:val="15F8666B37714FC48FC6EBF773081A985"/>
    <w:rsid w:val="00615560"/>
    <w:rPr>
      <w:rFonts w:ascii="Arial" w:eastAsiaTheme="minorHAnsi" w:hAnsi="Arial"/>
      <w:lang w:eastAsia="en-US"/>
    </w:rPr>
  </w:style>
  <w:style w:type="paragraph" w:customStyle="1" w:styleId="E6C98B7B96A7406B82C570F7F84101BF5">
    <w:name w:val="E6C98B7B96A7406B82C570F7F84101BF5"/>
    <w:rsid w:val="00615560"/>
    <w:rPr>
      <w:rFonts w:ascii="Arial" w:eastAsiaTheme="minorHAnsi" w:hAnsi="Arial"/>
      <w:lang w:eastAsia="en-US"/>
    </w:rPr>
  </w:style>
  <w:style w:type="paragraph" w:customStyle="1" w:styleId="9FF964C7DF9C4E18B437881792B6C2B05">
    <w:name w:val="9FF964C7DF9C4E18B437881792B6C2B05"/>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4">
    <w:name w:val="073BF48BEA944CC8B52993FFB4A5E3C94"/>
    <w:rsid w:val="00615560"/>
    <w:rPr>
      <w:rFonts w:ascii="Arial" w:eastAsiaTheme="minorHAnsi" w:hAnsi="Arial"/>
      <w:lang w:eastAsia="en-US"/>
    </w:rPr>
  </w:style>
  <w:style w:type="paragraph" w:customStyle="1" w:styleId="D19762104D09419F8EE5B12B923DABCC3">
    <w:name w:val="D19762104D09419F8EE5B12B923DABCC3"/>
    <w:rsid w:val="00615560"/>
    <w:rPr>
      <w:rFonts w:ascii="Arial" w:eastAsiaTheme="minorHAnsi" w:hAnsi="Arial"/>
      <w:lang w:eastAsia="en-US"/>
    </w:rPr>
  </w:style>
  <w:style w:type="paragraph" w:customStyle="1" w:styleId="91F308FA6D61491FA08C013A0B8D8EB94">
    <w:name w:val="91F308FA6D61491FA08C013A0B8D8EB94"/>
    <w:rsid w:val="00615560"/>
    <w:rPr>
      <w:rFonts w:ascii="Arial" w:eastAsiaTheme="minorHAnsi" w:hAnsi="Arial"/>
      <w:lang w:eastAsia="en-US"/>
    </w:rPr>
  </w:style>
  <w:style w:type="paragraph" w:customStyle="1" w:styleId="93A50A1D0F6C4A60BA68BC8B010902DD4">
    <w:name w:val="93A50A1D0F6C4A60BA68BC8B010902DD4"/>
    <w:rsid w:val="00615560"/>
    <w:rPr>
      <w:rFonts w:ascii="Arial" w:eastAsiaTheme="minorHAnsi" w:hAnsi="Arial"/>
      <w:lang w:eastAsia="en-US"/>
    </w:rPr>
  </w:style>
  <w:style w:type="paragraph" w:customStyle="1" w:styleId="0309ADFECF8749B0A618590404985AF24">
    <w:name w:val="0309ADFECF8749B0A618590404985AF24"/>
    <w:rsid w:val="00615560"/>
    <w:rPr>
      <w:rFonts w:ascii="Arial" w:eastAsiaTheme="minorHAnsi" w:hAnsi="Arial"/>
      <w:lang w:eastAsia="en-US"/>
    </w:rPr>
  </w:style>
  <w:style w:type="paragraph" w:customStyle="1" w:styleId="8627593394ED4BF1923019784C70B9DC4">
    <w:name w:val="8627593394ED4BF1923019784C70B9DC4"/>
    <w:rsid w:val="00615560"/>
    <w:rPr>
      <w:rFonts w:ascii="Arial" w:eastAsiaTheme="minorHAnsi" w:hAnsi="Arial"/>
      <w:lang w:eastAsia="en-US"/>
    </w:rPr>
  </w:style>
  <w:style w:type="paragraph" w:customStyle="1" w:styleId="F7A10CD76F504EC6BDA6145BD0AD89684">
    <w:name w:val="F7A10CD76F504EC6BDA6145BD0AD89684"/>
    <w:rsid w:val="00615560"/>
    <w:rPr>
      <w:rFonts w:ascii="Arial" w:eastAsiaTheme="minorHAnsi" w:hAnsi="Arial"/>
      <w:lang w:eastAsia="en-US"/>
    </w:rPr>
  </w:style>
  <w:style w:type="paragraph" w:customStyle="1" w:styleId="0C255FEF8045463E8EE0BF6F3437288C4">
    <w:name w:val="0C255FEF8045463E8EE0BF6F3437288C4"/>
    <w:rsid w:val="00615560"/>
    <w:rPr>
      <w:rFonts w:ascii="Arial" w:eastAsiaTheme="minorHAnsi" w:hAnsi="Arial"/>
      <w:lang w:eastAsia="en-US"/>
    </w:rPr>
  </w:style>
  <w:style w:type="paragraph" w:customStyle="1" w:styleId="649EE90C25454D5798C32525FB5FBD424">
    <w:name w:val="649EE90C25454D5798C32525FB5FBD424"/>
    <w:rsid w:val="00615560"/>
    <w:rPr>
      <w:rFonts w:ascii="Arial" w:eastAsiaTheme="minorHAnsi" w:hAnsi="Arial"/>
      <w:lang w:eastAsia="en-US"/>
    </w:rPr>
  </w:style>
  <w:style w:type="paragraph" w:customStyle="1" w:styleId="623CA75C037A4B2DBE07A9A8FD87051E4">
    <w:name w:val="623CA75C037A4B2DBE07A9A8FD87051E4"/>
    <w:rsid w:val="00615560"/>
    <w:rPr>
      <w:rFonts w:ascii="Arial" w:eastAsiaTheme="minorHAnsi" w:hAnsi="Arial"/>
      <w:lang w:eastAsia="en-US"/>
    </w:rPr>
  </w:style>
  <w:style w:type="paragraph" w:customStyle="1" w:styleId="5FEC03F7BFE1440EAD1BD10EA9F2F23C4">
    <w:name w:val="5FEC03F7BFE1440EAD1BD10EA9F2F23C4"/>
    <w:rsid w:val="00615560"/>
    <w:rPr>
      <w:rFonts w:ascii="Arial" w:eastAsiaTheme="minorHAnsi" w:hAnsi="Arial"/>
      <w:lang w:eastAsia="en-US"/>
    </w:rPr>
  </w:style>
  <w:style w:type="paragraph" w:customStyle="1" w:styleId="A73093301BB740CBB7E36BFF7AE8BB5F4">
    <w:name w:val="A73093301BB740CBB7E36BFF7AE8BB5F4"/>
    <w:rsid w:val="00615560"/>
    <w:rPr>
      <w:rFonts w:ascii="Arial" w:eastAsiaTheme="minorHAnsi" w:hAnsi="Arial"/>
      <w:lang w:eastAsia="en-US"/>
    </w:rPr>
  </w:style>
  <w:style w:type="paragraph" w:customStyle="1" w:styleId="CEEF91EE8F9D440097526C37E3966CE14">
    <w:name w:val="CEEF91EE8F9D440097526C37E3966CE14"/>
    <w:rsid w:val="00615560"/>
    <w:rPr>
      <w:rFonts w:ascii="Arial" w:eastAsiaTheme="minorHAnsi" w:hAnsi="Arial"/>
      <w:lang w:eastAsia="en-US"/>
    </w:rPr>
  </w:style>
  <w:style w:type="paragraph" w:customStyle="1" w:styleId="E558B3351DE946EEBAD041F3528371AD4">
    <w:name w:val="E558B3351DE946EEBAD041F3528371AD4"/>
    <w:rsid w:val="00615560"/>
    <w:rPr>
      <w:rFonts w:ascii="Arial" w:eastAsiaTheme="minorHAnsi" w:hAnsi="Arial"/>
      <w:lang w:eastAsia="en-US"/>
    </w:rPr>
  </w:style>
  <w:style w:type="paragraph" w:customStyle="1" w:styleId="E881AFD05CAE40EA8DE1C14BE82C1A184">
    <w:name w:val="E881AFD05CAE40EA8DE1C14BE82C1A184"/>
    <w:rsid w:val="00615560"/>
    <w:rPr>
      <w:rFonts w:ascii="Arial" w:eastAsiaTheme="minorHAnsi" w:hAnsi="Arial"/>
      <w:lang w:eastAsia="en-US"/>
    </w:rPr>
  </w:style>
  <w:style w:type="paragraph" w:customStyle="1" w:styleId="BB5187F08D964812AEB317EDFDE747065">
    <w:name w:val="BB5187F08D964812AEB317EDFDE747065"/>
    <w:rsid w:val="00615560"/>
    <w:rPr>
      <w:rFonts w:ascii="Arial" w:eastAsiaTheme="minorHAnsi" w:hAnsi="Arial"/>
      <w:lang w:eastAsia="en-US"/>
    </w:rPr>
  </w:style>
  <w:style w:type="paragraph" w:customStyle="1" w:styleId="21DA04E504044504AC05541DB50FFDC65">
    <w:name w:val="21DA04E504044504AC05541DB50FFDC65"/>
    <w:rsid w:val="00615560"/>
    <w:rPr>
      <w:rFonts w:ascii="Arial" w:eastAsiaTheme="minorHAnsi" w:hAnsi="Arial"/>
      <w:lang w:eastAsia="en-US"/>
    </w:rPr>
  </w:style>
  <w:style w:type="paragraph" w:customStyle="1" w:styleId="6F04C06187B34174BA1F4DF33FBDA1865">
    <w:name w:val="6F04C06187B34174BA1F4DF33FBDA1865"/>
    <w:rsid w:val="00615560"/>
    <w:rPr>
      <w:rFonts w:ascii="Arial" w:eastAsiaTheme="minorHAnsi" w:hAnsi="Arial"/>
      <w:lang w:eastAsia="en-US"/>
    </w:rPr>
  </w:style>
  <w:style w:type="paragraph" w:customStyle="1" w:styleId="98AB84EC89244147A613F503B69C06245">
    <w:name w:val="98AB84EC89244147A613F503B69C06245"/>
    <w:rsid w:val="00615560"/>
    <w:rPr>
      <w:rFonts w:ascii="Arial" w:eastAsiaTheme="minorHAnsi" w:hAnsi="Arial"/>
      <w:lang w:eastAsia="en-US"/>
    </w:rPr>
  </w:style>
  <w:style w:type="paragraph" w:customStyle="1" w:styleId="63D053A8B2234A21B9CA5525737C86F95">
    <w:name w:val="63D053A8B2234A21B9CA5525737C86F95"/>
    <w:rsid w:val="00615560"/>
    <w:rPr>
      <w:rFonts w:ascii="Arial" w:eastAsiaTheme="minorHAnsi" w:hAnsi="Arial"/>
      <w:lang w:eastAsia="en-US"/>
    </w:rPr>
  </w:style>
  <w:style w:type="paragraph" w:customStyle="1" w:styleId="09C788419B6B4F828B1610F74B008D2C5">
    <w:name w:val="09C788419B6B4F828B1610F74B008D2C5"/>
    <w:rsid w:val="00615560"/>
    <w:rPr>
      <w:rFonts w:ascii="Arial" w:eastAsiaTheme="minorHAnsi" w:hAnsi="Arial"/>
      <w:lang w:eastAsia="en-US"/>
    </w:rPr>
  </w:style>
  <w:style w:type="paragraph" w:customStyle="1" w:styleId="197E844265444C679B0BB49F7192FFBC5">
    <w:name w:val="197E844265444C679B0BB49F7192FFBC5"/>
    <w:rsid w:val="00615560"/>
    <w:rPr>
      <w:rFonts w:ascii="Arial" w:eastAsiaTheme="minorHAnsi" w:hAnsi="Arial"/>
      <w:lang w:eastAsia="en-US"/>
    </w:rPr>
  </w:style>
  <w:style w:type="paragraph" w:customStyle="1" w:styleId="15F8666B37714FC48FC6EBF773081A986">
    <w:name w:val="15F8666B37714FC48FC6EBF773081A986"/>
    <w:rsid w:val="00615560"/>
    <w:rPr>
      <w:rFonts w:ascii="Arial" w:eastAsiaTheme="minorHAnsi" w:hAnsi="Arial"/>
      <w:lang w:eastAsia="en-US"/>
    </w:rPr>
  </w:style>
  <w:style w:type="paragraph" w:customStyle="1" w:styleId="E6C98B7B96A7406B82C570F7F84101BF6">
    <w:name w:val="E6C98B7B96A7406B82C570F7F84101BF6"/>
    <w:rsid w:val="00615560"/>
    <w:rPr>
      <w:rFonts w:ascii="Arial" w:eastAsiaTheme="minorHAnsi" w:hAnsi="Arial"/>
      <w:lang w:eastAsia="en-US"/>
    </w:rPr>
  </w:style>
  <w:style w:type="paragraph" w:customStyle="1" w:styleId="9FF964C7DF9C4E18B437881792B6C2B06">
    <w:name w:val="9FF964C7DF9C4E18B437881792B6C2B06"/>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5">
    <w:name w:val="073BF48BEA944CC8B52993FFB4A5E3C95"/>
    <w:rsid w:val="00615560"/>
    <w:rPr>
      <w:rFonts w:ascii="Arial" w:eastAsiaTheme="minorHAnsi" w:hAnsi="Arial"/>
      <w:lang w:eastAsia="en-US"/>
    </w:rPr>
  </w:style>
  <w:style w:type="paragraph" w:customStyle="1" w:styleId="D19762104D09419F8EE5B12B923DABCC4">
    <w:name w:val="D19762104D09419F8EE5B12B923DABCC4"/>
    <w:rsid w:val="00615560"/>
    <w:rPr>
      <w:rFonts w:ascii="Arial" w:eastAsiaTheme="minorHAnsi" w:hAnsi="Arial"/>
      <w:lang w:eastAsia="en-US"/>
    </w:rPr>
  </w:style>
  <w:style w:type="paragraph" w:customStyle="1" w:styleId="91F308FA6D61491FA08C013A0B8D8EB95">
    <w:name w:val="91F308FA6D61491FA08C013A0B8D8EB95"/>
    <w:rsid w:val="00615560"/>
    <w:rPr>
      <w:rFonts w:ascii="Arial" w:eastAsiaTheme="minorHAnsi" w:hAnsi="Arial"/>
      <w:lang w:eastAsia="en-US"/>
    </w:rPr>
  </w:style>
  <w:style w:type="paragraph" w:customStyle="1" w:styleId="93A50A1D0F6C4A60BA68BC8B010902DD5">
    <w:name w:val="93A50A1D0F6C4A60BA68BC8B010902DD5"/>
    <w:rsid w:val="00615560"/>
    <w:rPr>
      <w:rFonts w:ascii="Arial" w:eastAsiaTheme="minorHAnsi" w:hAnsi="Arial"/>
      <w:lang w:eastAsia="en-US"/>
    </w:rPr>
  </w:style>
  <w:style w:type="paragraph" w:customStyle="1" w:styleId="0309ADFECF8749B0A618590404985AF25">
    <w:name w:val="0309ADFECF8749B0A618590404985AF25"/>
    <w:rsid w:val="00615560"/>
    <w:rPr>
      <w:rFonts w:ascii="Arial" w:eastAsiaTheme="minorHAnsi" w:hAnsi="Arial"/>
      <w:lang w:eastAsia="en-US"/>
    </w:rPr>
  </w:style>
  <w:style w:type="paragraph" w:customStyle="1" w:styleId="8627593394ED4BF1923019784C70B9DC5">
    <w:name w:val="8627593394ED4BF1923019784C70B9DC5"/>
    <w:rsid w:val="00615560"/>
    <w:rPr>
      <w:rFonts w:ascii="Arial" w:eastAsiaTheme="minorHAnsi" w:hAnsi="Arial"/>
      <w:lang w:eastAsia="en-US"/>
    </w:rPr>
  </w:style>
  <w:style w:type="paragraph" w:customStyle="1" w:styleId="F7A10CD76F504EC6BDA6145BD0AD89685">
    <w:name w:val="F7A10CD76F504EC6BDA6145BD0AD89685"/>
    <w:rsid w:val="00615560"/>
    <w:rPr>
      <w:rFonts w:ascii="Arial" w:eastAsiaTheme="minorHAnsi" w:hAnsi="Arial"/>
      <w:lang w:eastAsia="en-US"/>
    </w:rPr>
  </w:style>
  <w:style w:type="paragraph" w:customStyle="1" w:styleId="0C255FEF8045463E8EE0BF6F3437288C5">
    <w:name w:val="0C255FEF8045463E8EE0BF6F3437288C5"/>
    <w:rsid w:val="00615560"/>
    <w:rPr>
      <w:rFonts w:ascii="Arial" w:eastAsiaTheme="minorHAnsi" w:hAnsi="Arial"/>
      <w:lang w:eastAsia="en-US"/>
    </w:rPr>
  </w:style>
  <w:style w:type="paragraph" w:customStyle="1" w:styleId="649EE90C25454D5798C32525FB5FBD425">
    <w:name w:val="649EE90C25454D5798C32525FB5FBD425"/>
    <w:rsid w:val="00615560"/>
    <w:rPr>
      <w:rFonts w:ascii="Arial" w:eastAsiaTheme="minorHAnsi" w:hAnsi="Arial"/>
      <w:lang w:eastAsia="en-US"/>
    </w:rPr>
  </w:style>
  <w:style w:type="paragraph" w:customStyle="1" w:styleId="623CA75C037A4B2DBE07A9A8FD87051E5">
    <w:name w:val="623CA75C037A4B2DBE07A9A8FD87051E5"/>
    <w:rsid w:val="00615560"/>
    <w:rPr>
      <w:rFonts w:ascii="Arial" w:eastAsiaTheme="minorHAnsi" w:hAnsi="Arial"/>
      <w:lang w:eastAsia="en-US"/>
    </w:rPr>
  </w:style>
  <w:style w:type="paragraph" w:customStyle="1" w:styleId="5FEC03F7BFE1440EAD1BD10EA9F2F23C5">
    <w:name w:val="5FEC03F7BFE1440EAD1BD10EA9F2F23C5"/>
    <w:rsid w:val="00615560"/>
    <w:rPr>
      <w:rFonts w:ascii="Arial" w:eastAsiaTheme="minorHAnsi" w:hAnsi="Arial"/>
      <w:lang w:eastAsia="en-US"/>
    </w:rPr>
  </w:style>
  <w:style w:type="paragraph" w:customStyle="1" w:styleId="A73093301BB740CBB7E36BFF7AE8BB5F5">
    <w:name w:val="A73093301BB740CBB7E36BFF7AE8BB5F5"/>
    <w:rsid w:val="00615560"/>
    <w:rPr>
      <w:rFonts w:ascii="Arial" w:eastAsiaTheme="minorHAnsi" w:hAnsi="Arial"/>
      <w:lang w:eastAsia="en-US"/>
    </w:rPr>
  </w:style>
  <w:style w:type="paragraph" w:customStyle="1" w:styleId="CEEF91EE8F9D440097526C37E3966CE15">
    <w:name w:val="CEEF91EE8F9D440097526C37E3966CE15"/>
    <w:rsid w:val="00615560"/>
    <w:rPr>
      <w:rFonts w:ascii="Arial" w:eastAsiaTheme="minorHAnsi" w:hAnsi="Arial"/>
      <w:lang w:eastAsia="en-US"/>
    </w:rPr>
  </w:style>
  <w:style w:type="paragraph" w:customStyle="1" w:styleId="E558B3351DE946EEBAD041F3528371AD5">
    <w:name w:val="E558B3351DE946EEBAD041F3528371AD5"/>
    <w:rsid w:val="00615560"/>
    <w:rPr>
      <w:rFonts w:ascii="Arial" w:eastAsiaTheme="minorHAnsi" w:hAnsi="Arial"/>
      <w:lang w:eastAsia="en-US"/>
    </w:rPr>
  </w:style>
  <w:style w:type="paragraph" w:customStyle="1" w:styleId="E881AFD05CAE40EA8DE1C14BE82C1A185">
    <w:name w:val="E881AFD05CAE40EA8DE1C14BE82C1A185"/>
    <w:rsid w:val="00615560"/>
    <w:rPr>
      <w:rFonts w:ascii="Arial" w:eastAsiaTheme="minorHAnsi" w:hAnsi="Arial"/>
      <w:lang w:eastAsia="en-US"/>
    </w:rPr>
  </w:style>
  <w:style w:type="paragraph" w:customStyle="1" w:styleId="BB5187F08D964812AEB317EDFDE747066">
    <w:name w:val="BB5187F08D964812AEB317EDFDE747066"/>
    <w:rsid w:val="00615560"/>
    <w:rPr>
      <w:rFonts w:ascii="Arial" w:eastAsiaTheme="minorHAnsi" w:hAnsi="Arial"/>
      <w:lang w:eastAsia="en-US"/>
    </w:rPr>
  </w:style>
  <w:style w:type="paragraph" w:customStyle="1" w:styleId="21DA04E504044504AC05541DB50FFDC66">
    <w:name w:val="21DA04E504044504AC05541DB50FFDC66"/>
    <w:rsid w:val="00615560"/>
    <w:rPr>
      <w:rFonts w:ascii="Arial" w:eastAsiaTheme="minorHAnsi" w:hAnsi="Arial"/>
      <w:lang w:eastAsia="en-US"/>
    </w:rPr>
  </w:style>
  <w:style w:type="paragraph" w:customStyle="1" w:styleId="6F04C06187B34174BA1F4DF33FBDA1866">
    <w:name w:val="6F04C06187B34174BA1F4DF33FBDA1866"/>
    <w:rsid w:val="00615560"/>
    <w:rPr>
      <w:rFonts w:ascii="Arial" w:eastAsiaTheme="minorHAnsi" w:hAnsi="Arial"/>
      <w:lang w:eastAsia="en-US"/>
    </w:rPr>
  </w:style>
  <w:style w:type="paragraph" w:customStyle="1" w:styleId="98AB84EC89244147A613F503B69C06246">
    <w:name w:val="98AB84EC89244147A613F503B69C06246"/>
    <w:rsid w:val="00615560"/>
    <w:rPr>
      <w:rFonts w:ascii="Arial" w:eastAsiaTheme="minorHAnsi" w:hAnsi="Arial"/>
      <w:lang w:eastAsia="en-US"/>
    </w:rPr>
  </w:style>
  <w:style w:type="paragraph" w:customStyle="1" w:styleId="63D053A8B2234A21B9CA5525737C86F96">
    <w:name w:val="63D053A8B2234A21B9CA5525737C86F96"/>
    <w:rsid w:val="00615560"/>
    <w:rPr>
      <w:rFonts w:ascii="Arial" w:eastAsiaTheme="minorHAnsi" w:hAnsi="Arial"/>
      <w:lang w:eastAsia="en-US"/>
    </w:rPr>
  </w:style>
  <w:style w:type="paragraph" w:customStyle="1" w:styleId="09C788419B6B4F828B1610F74B008D2C6">
    <w:name w:val="09C788419B6B4F828B1610F74B008D2C6"/>
    <w:rsid w:val="00615560"/>
    <w:rPr>
      <w:rFonts w:ascii="Arial" w:eastAsiaTheme="minorHAnsi" w:hAnsi="Arial"/>
      <w:lang w:eastAsia="en-US"/>
    </w:rPr>
  </w:style>
  <w:style w:type="paragraph" w:customStyle="1" w:styleId="197E844265444C679B0BB49F7192FFBC6">
    <w:name w:val="197E844265444C679B0BB49F7192FFBC6"/>
    <w:rsid w:val="00615560"/>
    <w:rPr>
      <w:rFonts w:ascii="Arial" w:eastAsiaTheme="minorHAnsi" w:hAnsi="Arial"/>
      <w:lang w:eastAsia="en-US"/>
    </w:rPr>
  </w:style>
  <w:style w:type="paragraph" w:customStyle="1" w:styleId="15F8666B37714FC48FC6EBF773081A987">
    <w:name w:val="15F8666B37714FC48FC6EBF773081A987"/>
    <w:rsid w:val="00615560"/>
    <w:rPr>
      <w:rFonts w:ascii="Arial" w:eastAsiaTheme="minorHAnsi" w:hAnsi="Arial"/>
      <w:lang w:eastAsia="en-US"/>
    </w:rPr>
  </w:style>
  <w:style w:type="paragraph" w:customStyle="1" w:styleId="E6C98B7B96A7406B82C570F7F84101BF7">
    <w:name w:val="E6C98B7B96A7406B82C570F7F84101BF7"/>
    <w:rsid w:val="00615560"/>
    <w:rPr>
      <w:rFonts w:ascii="Arial" w:eastAsiaTheme="minorHAnsi" w:hAnsi="Arial"/>
      <w:lang w:eastAsia="en-US"/>
    </w:rPr>
  </w:style>
  <w:style w:type="paragraph" w:customStyle="1" w:styleId="9FF964C7DF9C4E18B437881792B6C2B07">
    <w:name w:val="9FF964C7DF9C4E18B437881792B6C2B07"/>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6">
    <w:name w:val="073BF48BEA944CC8B52993FFB4A5E3C96"/>
    <w:rsid w:val="00615560"/>
    <w:rPr>
      <w:rFonts w:ascii="Arial" w:eastAsiaTheme="minorHAnsi" w:hAnsi="Arial"/>
      <w:lang w:eastAsia="en-US"/>
    </w:rPr>
  </w:style>
  <w:style w:type="paragraph" w:customStyle="1" w:styleId="D19762104D09419F8EE5B12B923DABCC5">
    <w:name w:val="D19762104D09419F8EE5B12B923DABCC5"/>
    <w:rsid w:val="00615560"/>
    <w:rPr>
      <w:rFonts w:ascii="Arial" w:eastAsiaTheme="minorHAnsi" w:hAnsi="Arial"/>
      <w:lang w:eastAsia="en-US"/>
    </w:rPr>
  </w:style>
  <w:style w:type="paragraph" w:customStyle="1" w:styleId="91F308FA6D61491FA08C013A0B8D8EB96">
    <w:name w:val="91F308FA6D61491FA08C013A0B8D8EB96"/>
    <w:rsid w:val="00615560"/>
    <w:rPr>
      <w:rFonts w:ascii="Arial" w:eastAsiaTheme="minorHAnsi" w:hAnsi="Arial"/>
      <w:lang w:eastAsia="en-US"/>
    </w:rPr>
  </w:style>
  <w:style w:type="paragraph" w:customStyle="1" w:styleId="93A50A1D0F6C4A60BA68BC8B010902DD6">
    <w:name w:val="93A50A1D0F6C4A60BA68BC8B010902DD6"/>
    <w:rsid w:val="00615560"/>
    <w:rPr>
      <w:rFonts w:ascii="Arial" w:eastAsiaTheme="minorHAnsi" w:hAnsi="Arial"/>
      <w:lang w:eastAsia="en-US"/>
    </w:rPr>
  </w:style>
  <w:style w:type="paragraph" w:customStyle="1" w:styleId="0309ADFECF8749B0A618590404985AF26">
    <w:name w:val="0309ADFECF8749B0A618590404985AF26"/>
    <w:rsid w:val="00615560"/>
    <w:rPr>
      <w:rFonts w:ascii="Arial" w:eastAsiaTheme="minorHAnsi" w:hAnsi="Arial"/>
      <w:lang w:eastAsia="en-US"/>
    </w:rPr>
  </w:style>
  <w:style w:type="paragraph" w:customStyle="1" w:styleId="8627593394ED4BF1923019784C70B9DC6">
    <w:name w:val="8627593394ED4BF1923019784C70B9DC6"/>
    <w:rsid w:val="00615560"/>
    <w:rPr>
      <w:rFonts w:ascii="Arial" w:eastAsiaTheme="minorHAnsi" w:hAnsi="Arial"/>
      <w:lang w:eastAsia="en-US"/>
    </w:rPr>
  </w:style>
  <w:style w:type="paragraph" w:customStyle="1" w:styleId="F7A10CD76F504EC6BDA6145BD0AD89686">
    <w:name w:val="F7A10CD76F504EC6BDA6145BD0AD89686"/>
    <w:rsid w:val="00615560"/>
    <w:rPr>
      <w:rFonts w:ascii="Arial" w:eastAsiaTheme="minorHAnsi" w:hAnsi="Arial"/>
      <w:lang w:eastAsia="en-US"/>
    </w:rPr>
  </w:style>
  <w:style w:type="paragraph" w:customStyle="1" w:styleId="0C255FEF8045463E8EE0BF6F3437288C6">
    <w:name w:val="0C255FEF8045463E8EE0BF6F3437288C6"/>
    <w:rsid w:val="00615560"/>
    <w:rPr>
      <w:rFonts w:ascii="Arial" w:eastAsiaTheme="minorHAnsi" w:hAnsi="Arial"/>
      <w:lang w:eastAsia="en-US"/>
    </w:rPr>
  </w:style>
  <w:style w:type="paragraph" w:customStyle="1" w:styleId="649EE90C25454D5798C32525FB5FBD426">
    <w:name w:val="649EE90C25454D5798C32525FB5FBD426"/>
    <w:rsid w:val="00615560"/>
    <w:rPr>
      <w:rFonts w:ascii="Arial" w:eastAsiaTheme="minorHAnsi" w:hAnsi="Arial"/>
      <w:lang w:eastAsia="en-US"/>
    </w:rPr>
  </w:style>
  <w:style w:type="paragraph" w:customStyle="1" w:styleId="623CA75C037A4B2DBE07A9A8FD87051E6">
    <w:name w:val="623CA75C037A4B2DBE07A9A8FD87051E6"/>
    <w:rsid w:val="00615560"/>
    <w:rPr>
      <w:rFonts w:ascii="Arial" w:eastAsiaTheme="minorHAnsi" w:hAnsi="Arial"/>
      <w:lang w:eastAsia="en-US"/>
    </w:rPr>
  </w:style>
  <w:style w:type="paragraph" w:customStyle="1" w:styleId="5FEC03F7BFE1440EAD1BD10EA9F2F23C6">
    <w:name w:val="5FEC03F7BFE1440EAD1BD10EA9F2F23C6"/>
    <w:rsid w:val="00615560"/>
    <w:rPr>
      <w:rFonts w:ascii="Arial" w:eastAsiaTheme="minorHAnsi" w:hAnsi="Arial"/>
      <w:lang w:eastAsia="en-US"/>
    </w:rPr>
  </w:style>
  <w:style w:type="paragraph" w:customStyle="1" w:styleId="A73093301BB740CBB7E36BFF7AE8BB5F6">
    <w:name w:val="A73093301BB740CBB7E36BFF7AE8BB5F6"/>
    <w:rsid w:val="00615560"/>
    <w:rPr>
      <w:rFonts w:ascii="Arial" w:eastAsiaTheme="minorHAnsi" w:hAnsi="Arial"/>
      <w:lang w:eastAsia="en-US"/>
    </w:rPr>
  </w:style>
  <w:style w:type="paragraph" w:customStyle="1" w:styleId="CEEF91EE8F9D440097526C37E3966CE16">
    <w:name w:val="CEEF91EE8F9D440097526C37E3966CE16"/>
    <w:rsid w:val="00615560"/>
    <w:rPr>
      <w:rFonts w:ascii="Arial" w:eastAsiaTheme="minorHAnsi" w:hAnsi="Arial"/>
      <w:lang w:eastAsia="en-US"/>
    </w:rPr>
  </w:style>
  <w:style w:type="paragraph" w:customStyle="1" w:styleId="E558B3351DE946EEBAD041F3528371AD6">
    <w:name w:val="E558B3351DE946EEBAD041F3528371AD6"/>
    <w:rsid w:val="00615560"/>
    <w:rPr>
      <w:rFonts w:ascii="Arial" w:eastAsiaTheme="minorHAnsi" w:hAnsi="Arial"/>
      <w:lang w:eastAsia="en-US"/>
    </w:rPr>
  </w:style>
  <w:style w:type="paragraph" w:customStyle="1" w:styleId="E881AFD05CAE40EA8DE1C14BE82C1A186">
    <w:name w:val="E881AFD05CAE40EA8DE1C14BE82C1A186"/>
    <w:rsid w:val="00615560"/>
    <w:rPr>
      <w:rFonts w:ascii="Arial" w:eastAsiaTheme="minorHAnsi" w:hAnsi="Arial"/>
      <w:lang w:eastAsia="en-US"/>
    </w:rPr>
  </w:style>
  <w:style w:type="paragraph" w:customStyle="1" w:styleId="BB5187F08D964812AEB317EDFDE747067">
    <w:name w:val="BB5187F08D964812AEB317EDFDE747067"/>
    <w:rsid w:val="00615560"/>
    <w:rPr>
      <w:rFonts w:ascii="Arial" w:eastAsiaTheme="minorHAnsi" w:hAnsi="Arial"/>
      <w:lang w:eastAsia="en-US"/>
    </w:rPr>
  </w:style>
  <w:style w:type="paragraph" w:customStyle="1" w:styleId="21DA04E504044504AC05541DB50FFDC67">
    <w:name w:val="21DA04E504044504AC05541DB50FFDC67"/>
    <w:rsid w:val="00615560"/>
    <w:rPr>
      <w:rFonts w:ascii="Arial" w:eastAsiaTheme="minorHAnsi" w:hAnsi="Arial"/>
      <w:lang w:eastAsia="en-US"/>
    </w:rPr>
  </w:style>
  <w:style w:type="paragraph" w:customStyle="1" w:styleId="6F04C06187B34174BA1F4DF33FBDA1867">
    <w:name w:val="6F04C06187B34174BA1F4DF33FBDA1867"/>
    <w:rsid w:val="00615560"/>
    <w:rPr>
      <w:rFonts w:ascii="Arial" w:eastAsiaTheme="minorHAnsi" w:hAnsi="Arial"/>
      <w:lang w:eastAsia="en-US"/>
    </w:rPr>
  </w:style>
  <w:style w:type="paragraph" w:customStyle="1" w:styleId="98AB84EC89244147A613F503B69C06247">
    <w:name w:val="98AB84EC89244147A613F503B69C06247"/>
    <w:rsid w:val="00615560"/>
    <w:rPr>
      <w:rFonts w:ascii="Arial" w:eastAsiaTheme="minorHAnsi" w:hAnsi="Arial"/>
      <w:lang w:eastAsia="en-US"/>
    </w:rPr>
  </w:style>
  <w:style w:type="paragraph" w:customStyle="1" w:styleId="63D053A8B2234A21B9CA5525737C86F97">
    <w:name w:val="63D053A8B2234A21B9CA5525737C86F97"/>
    <w:rsid w:val="00615560"/>
    <w:rPr>
      <w:rFonts w:ascii="Arial" w:eastAsiaTheme="minorHAnsi" w:hAnsi="Arial"/>
      <w:lang w:eastAsia="en-US"/>
    </w:rPr>
  </w:style>
  <w:style w:type="paragraph" w:customStyle="1" w:styleId="09C788419B6B4F828B1610F74B008D2C7">
    <w:name w:val="09C788419B6B4F828B1610F74B008D2C7"/>
    <w:rsid w:val="00615560"/>
    <w:rPr>
      <w:rFonts w:ascii="Arial" w:eastAsiaTheme="minorHAnsi" w:hAnsi="Arial"/>
      <w:lang w:eastAsia="en-US"/>
    </w:rPr>
  </w:style>
  <w:style w:type="paragraph" w:customStyle="1" w:styleId="197E844265444C679B0BB49F7192FFBC7">
    <w:name w:val="197E844265444C679B0BB49F7192FFBC7"/>
    <w:rsid w:val="00615560"/>
    <w:rPr>
      <w:rFonts w:ascii="Arial" w:eastAsiaTheme="minorHAnsi" w:hAnsi="Arial"/>
      <w:lang w:eastAsia="en-US"/>
    </w:rPr>
  </w:style>
  <w:style w:type="paragraph" w:customStyle="1" w:styleId="2457C2949AB84AB08EDC3B8441CB5131">
    <w:name w:val="2457C2949AB84AB08EDC3B8441CB5131"/>
    <w:rsid w:val="00615560"/>
  </w:style>
  <w:style w:type="paragraph" w:customStyle="1" w:styleId="8550BDB7C9564239B3CDC2E597AF8262">
    <w:name w:val="8550BDB7C9564239B3CDC2E597AF8262"/>
    <w:rsid w:val="00615560"/>
  </w:style>
  <w:style w:type="paragraph" w:customStyle="1" w:styleId="FF4F2CB6626A4A07B3313A7B78FBA7B0">
    <w:name w:val="FF4F2CB6626A4A07B3313A7B78FBA7B0"/>
    <w:rsid w:val="00615560"/>
  </w:style>
  <w:style w:type="paragraph" w:customStyle="1" w:styleId="15F8666B37714FC48FC6EBF773081A988">
    <w:name w:val="15F8666B37714FC48FC6EBF773081A988"/>
    <w:rsid w:val="00615560"/>
    <w:rPr>
      <w:rFonts w:ascii="Arial" w:eastAsiaTheme="minorHAnsi" w:hAnsi="Arial"/>
      <w:lang w:eastAsia="en-US"/>
    </w:rPr>
  </w:style>
  <w:style w:type="paragraph" w:customStyle="1" w:styleId="E6C98B7B96A7406B82C570F7F84101BF8">
    <w:name w:val="E6C98B7B96A7406B82C570F7F84101BF8"/>
    <w:rsid w:val="00615560"/>
    <w:rPr>
      <w:rFonts w:ascii="Arial" w:eastAsiaTheme="minorHAnsi" w:hAnsi="Arial"/>
      <w:lang w:eastAsia="en-US"/>
    </w:rPr>
  </w:style>
  <w:style w:type="paragraph" w:customStyle="1" w:styleId="9FF964C7DF9C4E18B437881792B6C2B08">
    <w:name w:val="9FF964C7DF9C4E18B437881792B6C2B08"/>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7">
    <w:name w:val="073BF48BEA944CC8B52993FFB4A5E3C97"/>
    <w:rsid w:val="00615560"/>
    <w:rPr>
      <w:rFonts w:ascii="Arial" w:eastAsiaTheme="minorHAnsi" w:hAnsi="Arial"/>
      <w:lang w:eastAsia="en-US"/>
    </w:rPr>
  </w:style>
  <w:style w:type="paragraph" w:customStyle="1" w:styleId="D19762104D09419F8EE5B12B923DABCC6">
    <w:name w:val="D19762104D09419F8EE5B12B923DABCC6"/>
    <w:rsid w:val="00615560"/>
    <w:rPr>
      <w:rFonts w:ascii="Arial" w:eastAsiaTheme="minorHAnsi" w:hAnsi="Arial"/>
      <w:lang w:eastAsia="en-US"/>
    </w:rPr>
  </w:style>
  <w:style w:type="paragraph" w:customStyle="1" w:styleId="91F308FA6D61491FA08C013A0B8D8EB97">
    <w:name w:val="91F308FA6D61491FA08C013A0B8D8EB97"/>
    <w:rsid w:val="00615560"/>
    <w:rPr>
      <w:rFonts w:ascii="Arial" w:eastAsiaTheme="minorHAnsi" w:hAnsi="Arial"/>
      <w:lang w:eastAsia="en-US"/>
    </w:rPr>
  </w:style>
  <w:style w:type="paragraph" w:customStyle="1" w:styleId="93A50A1D0F6C4A60BA68BC8B010902DD7">
    <w:name w:val="93A50A1D0F6C4A60BA68BC8B010902DD7"/>
    <w:rsid w:val="00615560"/>
    <w:rPr>
      <w:rFonts w:ascii="Arial" w:eastAsiaTheme="minorHAnsi" w:hAnsi="Arial"/>
      <w:lang w:eastAsia="en-US"/>
    </w:rPr>
  </w:style>
  <w:style w:type="paragraph" w:customStyle="1" w:styleId="0309ADFECF8749B0A618590404985AF27">
    <w:name w:val="0309ADFECF8749B0A618590404985AF27"/>
    <w:rsid w:val="00615560"/>
    <w:rPr>
      <w:rFonts w:ascii="Arial" w:eastAsiaTheme="minorHAnsi" w:hAnsi="Arial"/>
      <w:lang w:eastAsia="en-US"/>
    </w:rPr>
  </w:style>
  <w:style w:type="paragraph" w:customStyle="1" w:styleId="8627593394ED4BF1923019784C70B9DC7">
    <w:name w:val="8627593394ED4BF1923019784C70B9DC7"/>
    <w:rsid w:val="00615560"/>
    <w:rPr>
      <w:rFonts w:ascii="Arial" w:eastAsiaTheme="minorHAnsi" w:hAnsi="Arial"/>
      <w:lang w:eastAsia="en-US"/>
    </w:rPr>
  </w:style>
  <w:style w:type="paragraph" w:customStyle="1" w:styleId="2457C2949AB84AB08EDC3B8441CB51311">
    <w:name w:val="2457C2949AB84AB08EDC3B8441CB51311"/>
    <w:rsid w:val="00615560"/>
    <w:rPr>
      <w:rFonts w:ascii="Arial" w:eastAsiaTheme="minorHAnsi" w:hAnsi="Arial"/>
      <w:lang w:eastAsia="en-US"/>
    </w:rPr>
  </w:style>
  <w:style w:type="paragraph" w:customStyle="1" w:styleId="F7A10CD76F504EC6BDA6145BD0AD89687">
    <w:name w:val="F7A10CD76F504EC6BDA6145BD0AD89687"/>
    <w:rsid w:val="00615560"/>
    <w:rPr>
      <w:rFonts w:ascii="Arial" w:eastAsiaTheme="minorHAnsi" w:hAnsi="Arial"/>
      <w:lang w:eastAsia="en-US"/>
    </w:rPr>
  </w:style>
  <w:style w:type="paragraph" w:customStyle="1" w:styleId="0C255FEF8045463E8EE0BF6F3437288C7">
    <w:name w:val="0C255FEF8045463E8EE0BF6F3437288C7"/>
    <w:rsid w:val="00615560"/>
    <w:rPr>
      <w:rFonts w:ascii="Arial" w:eastAsiaTheme="minorHAnsi" w:hAnsi="Arial"/>
      <w:lang w:eastAsia="en-US"/>
    </w:rPr>
  </w:style>
  <w:style w:type="paragraph" w:customStyle="1" w:styleId="649EE90C25454D5798C32525FB5FBD427">
    <w:name w:val="649EE90C25454D5798C32525FB5FBD427"/>
    <w:rsid w:val="00615560"/>
    <w:rPr>
      <w:rFonts w:ascii="Arial" w:eastAsiaTheme="minorHAnsi" w:hAnsi="Arial"/>
      <w:lang w:eastAsia="en-US"/>
    </w:rPr>
  </w:style>
  <w:style w:type="paragraph" w:customStyle="1" w:styleId="8550BDB7C9564239B3CDC2E597AF82621">
    <w:name w:val="8550BDB7C9564239B3CDC2E597AF82621"/>
    <w:rsid w:val="00615560"/>
    <w:rPr>
      <w:rFonts w:ascii="Arial" w:eastAsiaTheme="minorHAnsi" w:hAnsi="Arial"/>
      <w:lang w:eastAsia="en-US"/>
    </w:rPr>
  </w:style>
  <w:style w:type="paragraph" w:customStyle="1" w:styleId="623CA75C037A4B2DBE07A9A8FD87051E7">
    <w:name w:val="623CA75C037A4B2DBE07A9A8FD87051E7"/>
    <w:rsid w:val="00615560"/>
    <w:rPr>
      <w:rFonts w:ascii="Arial" w:eastAsiaTheme="minorHAnsi" w:hAnsi="Arial"/>
      <w:lang w:eastAsia="en-US"/>
    </w:rPr>
  </w:style>
  <w:style w:type="paragraph" w:customStyle="1" w:styleId="588C605549F04613A2BF81508B7D4CCC3">
    <w:name w:val="588C605549F04613A2BF81508B7D4CCC3"/>
    <w:rsid w:val="00615560"/>
    <w:rPr>
      <w:rFonts w:ascii="Arial" w:eastAsiaTheme="minorHAnsi" w:hAnsi="Arial"/>
      <w:lang w:eastAsia="en-US"/>
    </w:rPr>
  </w:style>
  <w:style w:type="paragraph" w:customStyle="1" w:styleId="5FEC03F7BFE1440EAD1BD10EA9F2F23C7">
    <w:name w:val="5FEC03F7BFE1440EAD1BD10EA9F2F23C7"/>
    <w:rsid w:val="00615560"/>
    <w:rPr>
      <w:rFonts w:ascii="Arial" w:eastAsiaTheme="minorHAnsi" w:hAnsi="Arial"/>
      <w:lang w:eastAsia="en-US"/>
    </w:rPr>
  </w:style>
  <w:style w:type="paragraph" w:customStyle="1" w:styleId="A73093301BB740CBB7E36BFF7AE8BB5F7">
    <w:name w:val="A73093301BB740CBB7E36BFF7AE8BB5F7"/>
    <w:rsid w:val="00615560"/>
    <w:rPr>
      <w:rFonts w:ascii="Arial" w:eastAsiaTheme="minorHAnsi" w:hAnsi="Arial"/>
      <w:lang w:eastAsia="en-US"/>
    </w:rPr>
  </w:style>
  <w:style w:type="paragraph" w:customStyle="1" w:styleId="FF4F2CB6626A4A07B3313A7B78FBA7B01">
    <w:name w:val="FF4F2CB6626A4A07B3313A7B78FBA7B01"/>
    <w:rsid w:val="00615560"/>
    <w:rPr>
      <w:rFonts w:ascii="Arial" w:eastAsiaTheme="minorHAnsi" w:hAnsi="Arial"/>
      <w:lang w:eastAsia="en-US"/>
    </w:rPr>
  </w:style>
  <w:style w:type="paragraph" w:customStyle="1" w:styleId="CEEF91EE8F9D440097526C37E3966CE17">
    <w:name w:val="CEEF91EE8F9D440097526C37E3966CE17"/>
    <w:rsid w:val="00615560"/>
    <w:rPr>
      <w:rFonts w:ascii="Arial" w:eastAsiaTheme="minorHAnsi" w:hAnsi="Arial"/>
      <w:lang w:eastAsia="en-US"/>
    </w:rPr>
  </w:style>
  <w:style w:type="paragraph" w:customStyle="1" w:styleId="E558B3351DE946EEBAD041F3528371AD7">
    <w:name w:val="E558B3351DE946EEBAD041F3528371AD7"/>
    <w:rsid w:val="00615560"/>
    <w:rPr>
      <w:rFonts w:ascii="Arial" w:eastAsiaTheme="minorHAnsi" w:hAnsi="Arial"/>
      <w:lang w:eastAsia="en-US"/>
    </w:rPr>
  </w:style>
  <w:style w:type="paragraph" w:customStyle="1" w:styleId="E881AFD05CAE40EA8DE1C14BE82C1A187">
    <w:name w:val="E881AFD05CAE40EA8DE1C14BE82C1A187"/>
    <w:rsid w:val="00615560"/>
    <w:rPr>
      <w:rFonts w:ascii="Arial" w:eastAsiaTheme="minorHAnsi" w:hAnsi="Arial"/>
      <w:lang w:eastAsia="en-US"/>
    </w:rPr>
  </w:style>
  <w:style w:type="paragraph" w:customStyle="1" w:styleId="BB5187F08D964812AEB317EDFDE747068">
    <w:name w:val="BB5187F08D964812AEB317EDFDE747068"/>
    <w:rsid w:val="00615560"/>
    <w:rPr>
      <w:rFonts w:ascii="Arial" w:eastAsiaTheme="minorHAnsi" w:hAnsi="Arial"/>
      <w:lang w:eastAsia="en-US"/>
    </w:rPr>
  </w:style>
  <w:style w:type="paragraph" w:customStyle="1" w:styleId="21DA04E504044504AC05541DB50FFDC68">
    <w:name w:val="21DA04E504044504AC05541DB50FFDC68"/>
    <w:rsid w:val="00615560"/>
    <w:rPr>
      <w:rFonts w:ascii="Arial" w:eastAsiaTheme="minorHAnsi" w:hAnsi="Arial"/>
      <w:lang w:eastAsia="en-US"/>
    </w:rPr>
  </w:style>
  <w:style w:type="paragraph" w:customStyle="1" w:styleId="6F04C06187B34174BA1F4DF33FBDA1868">
    <w:name w:val="6F04C06187B34174BA1F4DF33FBDA1868"/>
    <w:rsid w:val="00615560"/>
    <w:rPr>
      <w:rFonts w:ascii="Arial" w:eastAsiaTheme="minorHAnsi" w:hAnsi="Arial"/>
      <w:lang w:eastAsia="en-US"/>
    </w:rPr>
  </w:style>
  <w:style w:type="paragraph" w:customStyle="1" w:styleId="98AB84EC89244147A613F503B69C06248">
    <w:name w:val="98AB84EC89244147A613F503B69C06248"/>
    <w:rsid w:val="00615560"/>
    <w:rPr>
      <w:rFonts w:ascii="Arial" w:eastAsiaTheme="minorHAnsi" w:hAnsi="Arial"/>
      <w:lang w:eastAsia="en-US"/>
    </w:rPr>
  </w:style>
  <w:style w:type="paragraph" w:customStyle="1" w:styleId="63D053A8B2234A21B9CA5525737C86F98">
    <w:name w:val="63D053A8B2234A21B9CA5525737C86F98"/>
    <w:rsid w:val="00615560"/>
    <w:rPr>
      <w:rFonts w:ascii="Arial" w:eastAsiaTheme="minorHAnsi" w:hAnsi="Arial"/>
      <w:lang w:eastAsia="en-US"/>
    </w:rPr>
  </w:style>
  <w:style w:type="paragraph" w:customStyle="1" w:styleId="197E844265444C679B0BB49F7192FFBC8">
    <w:name w:val="197E844265444C679B0BB49F7192FFBC8"/>
    <w:rsid w:val="00615560"/>
    <w:rPr>
      <w:rFonts w:ascii="Arial" w:eastAsiaTheme="minorHAnsi" w:hAnsi="Arial"/>
      <w:lang w:eastAsia="en-US"/>
    </w:rPr>
  </w:style>
  <w:style w:type="paragraph" w:customStyle="1" w:styleId="9D2D0F1B3F4D49BBAE6AACEE869CBBB6">
    <w:name w:val="9D2D0F1B3F4D49BBAE6AACEE869CBBB6"/>
    <w:rsid w:val="00615560"/>
  </w:style>
  <w:style w:type="paragraph" w:customStyle="1" w:styleId="15F8666B37714FC48FC6EBF773081A989">
    <w:name w:val="15F8666B37714FC48FC6EBF773081A989"/>
    <w:rsid w:val="00615560"/>
    <w:rPr>
      <w:rFonts w:ascii="Arial" w:eastAsiaTheme="minorHAnsi" w:hAnsi="Arial"/>
      <w:lang w:eastAsia="en-US"/>
    </w:rPr>
  </w:style>
  <w:style w:type="paragraph" w:customStyle="1" w:styleId="E6C98B7B96A7406B82C570F7F84101BF9">
    <w:name w:val="E6C98B7B96A7406B82C570F7F84101BF9"/>
    <w:rsid w:val="00615560"/>
    <w:rPr>
      <w:rFonts w:ascii="Arial" w:eastAsiaTheme="minorHAnsi" w:hAnsi="Arial"/>
      <w:lang w:eastAsia="en-US"/>
    </w:rPr>
  </w:style>
  <w:style w:type="paragraph" w:customStyle="1" w:styleId="9FF964C7DF9C4E18B437881792B6C2B09">
    <w:name w:val="9FF964C7DF9C4E18B437881792B6C2B09"/>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8">
    <w:name w:val="073BF48BEA944CC8B52993FFB4A5E3C98"/>
    <w:rsid w:val="00615560"/>
    <w:rPr>
      <w:rFonts w:ascii="Arial" w:eastAsiaTheme="minorHAnsi" w:hAnsi="Arial"/>
      <w:lang w:eastAsia="en-US"/>
    </w:rPr>
  </w:style>
  <w:style w:type="paragraph" w:customStyle="1" w:styleId="D19762104D09419F8EE5B12B923DABCC7">
    <w:name w:val="D19762104D09419F8EE5B12B923DABCC7"/>
    <w:rsid w:val="00615560"/>
    <w:rPr>
      <w:rFonts w:ascii="Arial" w:eastAsiaTheme="minorHAnsi" w:hAnsi="Arial"/>
      <w:lang w:eastAsia="en-US"/>
    </w:rPr>
  </w:style>
  <w:style w:type="paragraph" w:customStyle="1" w:styleId="91F308FA6D61491FA08C013A0B8D8EB98">
    <w:name w:val="91F308FA6D61491FA08C013A0B8D8EB98"/>
    <w:rsid w:val="00615560"/>
    <w:rPr>
      <w:rFonts w:ascii="Arial" w:eastAsiaTheme="minorHAnsi" w:hAnsi="Arial"/>
      <w:lang w:eastAsia="en-US"/>
    </w:rPr>
  </w:style>
  <w:style w:type="paragraph" w:customStyle="1" w:styleId="93A50A1D0F6C4A60BA68BC8B010902DD8">
    <w:name w:val="93A50A1D0F6C4A60BA68BC8B010902DD8"/>
    <w:rsid w:val="00615560"/>
    <w:rPr>
      <w:rFonts w:ascii="Arial" w:eastAsiaTheme="minorHAnsi" w:hAnsi="Arial"/>
      <w:lang w:eastAsia="en-US"/>
    </w:rPr>
  </w:style>
  <w:style w:type="paragraph" w:customStyle="1" w:styleId="0309ADFECF8749B0A618590404985AF28">
    <w:name w:val="0309ADFECF8749B0A618590404985AF28"/>
    <w:rsid w:val="00615560"/>
    <w:rPr>
      <w:rFonts w:ascii="Arial" w:eastAsiaTheme="minorHAnsi" w:hAnsi="Arial"/>
      <w:lang w:eastAsia="en-US"/>
    </w:rPr>
  </w:style>
  <w:style w:type="paragraph" w:customStyle="1" w:styleId="8627593394ED4BF1923019784C70B9DC8">
    <w:name w:val="8627593394ED4BF1923019784C70B9DC8"/>
    <w:rsid w:val="00615560"/>
    <w:rPr>
      <w:rFonts w:ascii="Arial" w:eastAsiaTheme="minorHAnsi" w:hAnsi="Arial"/>
      <w:lang w:eastAsia="en-US"/>
    </w:rPr>
  </w:style>
  <w:style w:type="paragraph" w:customStyle="1" w:styleId="2457C2949AB84AB08EDC3B8441CB51312">
    <w:name w:val="2457C2949AB84AB08EDC3B8441CB51312"/>
    <w:rsid w:val="00615560"/>
    <w:rPr>
      <w:rFonts w:ascii="Arial" w:eastAsiaTheme="minorHAnsi" w:hAnsi="Arial"/>
      <w:lang w:eastAsia="en-US"/>
    </w:rPr>
  </w:style>
  <w:style w:type="paragraph" w:customStyle="1" w:styleId="F7A10CD76F504EC6BDA6145BD0AD89688">
    <w:name w:val="F7A10CD76F504EC6BDA6145BD0AD89688"/>
    <w:rsid w:val="00615560"/>
    <w:rPr>
      <w:rFonts w:ascii="Arial" w:eastAsiaTheme="minorHAnsi" w:hAnsi="Arial"/>
      <w:lang w:eastAsia="en-US"/>
    </w:rPr>
  </w:style>
  <w:style w:type="paragraph" w:customStyle="1" w:styleId="0C255FEF8045463E8EE0BF6F3437288C8">
    <w:name w:val="0C255FEF8045463E8EE0BF6F3437288C8"/>
    <w:rsid w:val="00615560"/>
    <w:rPr>
      <w:rFonts w:ascii="Arial" w:eastAsiaTheme="minorHAnsi" w:hAnsi="Arial"/>
      <w:lang w:eastAsia="en-US"/>
    </w:rPr>
  </w:style>
  <w:style w:type="paragraph" w:customStyle="1" w:styleId="649EE90C25454D5798C32525FB5FBD428">
    <w:name w:val="649EE90C25454D5798C32525FB5FBD428"/>
    <w:rsid w:val="00615560"/>
    <w:rPr>
      <w:rFonts w:ascii="Arial" w:eastAsiaTheme="minorHAnsi" w:hAnsi="Arial"/>
      <w:lang w:eastAsia="en-US"/>
    </w:rPr>
  </w:style>
  <w:style w:type="paragraph" w:customStyle="1" w:styleId="8550BDB7C9564239B3CDC2E597AF82622">
    <w:name w:val="8550BDB7C9564239B3CDC2E597AF82622"/>
    <w:rsid w:val="00615560"/>
    <w:rPr>
      <w:rFonts w:ascii="Arial" w:eastAsiaTheme="minorHAnsi" w:hAnsi="Arial"/>
      <w:lang w:eastAsia="en-US"/>
    </w:rPr>
  </w:style>
  <w:style w:type="paragraph" w:customStyle="1" w:styleId="623CA75C037A4B2DBE07A9A8FD87051E8">
    <w:name w:val="623CA75C037A4B2DBE07A9A8FD87051E8"/>
    <w:rsid w:val="00615560"/>
    <w:rPr>
      <w:rFonts w:ascii="Arial" w:eastAsiaTheme="minorHAnsi" w:hAnsi="Arial"/>
      <w:lang w:eastAsia="en-US"/>
    </w:rPr>
  </w:style>
  <w:style w:type="paragraph" w:customStyle="1" w:styleId="588C605549F04613A2BF81508B7D4CCC4">
    <w:name w:val="588C605549F04613A2BF81508B7D4CCC4"/>
    <w:rsid w:val="00615560"/>
    <w:rPr>
      <w:rFonts w:ascii="Arial" w:eastAsiaTheme="minorHAnsi" w:hAnsi="Arial"/>
      <w:lang w:eastAsia="en-US"/>
    </w:rPr>
  </w:style>
  <w:style w:type="paragraph" w:customStyle="1" w:styleId="5FEC03F7BFE1440EAD1BD10EA9F2F23C8">
    <w:name w:val="5FEC03F7BFE1440EAD1BD10EA9F2F23C8"/>
    <w:rsid w:val="00615560"/>
    <w:rPr>
      <w:rFonts w:ascii="Arial" w:eastAsiaTheme="minorHAnsi" w:hAnsi="Arial"/>
      <w:lang w:eastAsia="en-US"/>
    </w:rPr>
  </w:style>
  <w:style w:type="paragraph" w:customStyle="1" w:styleId="A73093301BB740CBB7E36BFF7AE8BB5F8">
    <w:name w:val="A73093301BB740CBB7E36BFF7AE8BB5F8"/>
    <w:rsid w:val="00615560"/>
    <w:rPr>
      <w:rFonts w:ascii="Arial" w:eastAsiaTheme="minorHAnsi" w:hAnsi="Arial"/>
      <w:lang w:eastAsia="en-US"/>
    </w:rPr>
  </w:style>
  <w:style w:type="paragraph" w:customStyle="1" w:styleId="FF4F2CB6626A4A07B3313A7B78FBA7B02">
    <w:name w:val="FF4F2CB6626A4A07B3313A7B78FBA7B02"/>
    <w:rsid w:val="00615560"/>
    <w:rPr>
      <w:rFonts w:ascii="Arial" w:eastAsiaTheme="minorHAnsi" w:hAnsi="Arial"/>
      <w:lang w:eastAsia="en-US"/>
    </w:rPr>
  </w:style>
  <w:style w:type="paragraph" w:customStyle="1" w:styleId="CEEF91EE8F9D440097526C37E3966CE18">
    <w:name w:val="CEEF91EE8F9D440097526C37E3966CE18"/>
    <w:rsid w:val="00615560"/>
    <w:rPr>
      <w:rFonts w:ascii="Arial" w:eastAsiaTheme="minorHAnsi" w:hAnsi="Arial"/>
      <w:lang w:eastAsia="en-US"/>
    </w:rPr>
  </w:style>
  <w:style w:type="paragraph" w:customStyle="1" w:styleId="E558B3351DE946EEBAD041F3528371AD8">
    <w:name w:val="E558B3351DE946EEBAD041F3528371AD8"/>
    <w:rsid w:val="00615560"/>
    <w:rPr>
      <w:rFonts w:ascii="Arial" w:eastAsiaTheme="minorHAnsi" w:hAnsi="Arial"/>
      <w:lang w:eastAsia="en-US"/>
    </w:rPr>
  </w:style>
  <w:style w:type="paragraph" w:customStyle="1" w:styleId="E881AFD05CAE40EA8DE1C14BE82C1A188">
    <w:name w:val="E881AFD05CAE40EA8DE1C14BE82C1A188"/>
    <w:rsid w:val="00615560"/>
    <w:rPr>
      <w:rFonts w:ascii="Arial" w:eastAsiaTheme="minorHAnsi" w:hAnsi="Arial"/>
      <w:lang w:eastAsia="en-US"/>
    </w:rPr>
  </w:style>
  <w:style w:type="paragraph" w:customStyle="1" w:styleId="BB5187F08D964812AEB317EDFDE747069">
    <w:name w:val="BB5187F08D964812AEB317EDFDE747069"/>
    <w:rsid w:val="00615560"/>
    <w:rPr>
      <w:rFonts w:ascii="Arial" w:eastAsiaTheme="minorHAnsi" w:hAnsi="Arial"/>
      <w:lang w:eastAsia="en-US"/>
    </w:rPr>
  </w:style>
  <w:style w:type="paragraph" w:customStyle="1" w:styleId="21DA04E504044504AC05541DB50FFDC69">
    <w:name w:val="21DA04E504044504AC05541DB50FFDC69"/>
    <w:rsid w:val="00615560"/>
    <w:rPr>
      <w:rFonts w:ascii="Arial" w:eastAsiaTheme="minorHAnsi" w:hAnsi="Arial"/>
      <w:lang w:eastAsia="en-US"/>
    </w:rPr>
  </w:style>
  <w:style w:type="paragraph" w:customStyle="1" w:styleId="6F04C06187B34174BA1F4DF33FBDA1869">
    <w:name w:val="6F04C06187B34174BA1F4DF33FBDA1869"/>
    <w:rsid w:val="00615560"/>
    <w:rPr>
      <w:rFonts w:ascii="Arial" w:eastAsiaTheme="minorHAnsi" w:hAnsi="Arial"/>
      <w:lang w:eastAsia="en-US"/>
    </w:rPr>
  </w:style>
  <w:style w:type="paragraph" w:customStyle="1" w:styleId="98AB84EC89244147A613F503B69C06249">
    <w:name w:val="98AB84EC89244147A613F503B69C06249"/>
    <w:rsid w:val="00615560"/>
    <w:rPr>
      <w:rFonts w:ascii="Arial" w:eastAsiaTheme="minorHAnsi" w:hAnsi="Arial"/>
      <w:lang w:eastAsia="en-US"/>
    </w:rPr>
  </w:style>
  <w:style w:type="paragraph" w:customStyle="1" w:styleId="63D053A8B2234A21B9CA5525737C86F99">
    <w:name w:val="63D053A8B2234A21B9CA5525737C86F99"/>
    <w:rsid w:val="00615560"/>
    <w:rPr>
      <w:rFonts w:ascii="Arial" w:eastAsiaTheme="minorHAnsi" w:hAnsi="Arial"/>
      <w:lang w:eastAsia="en-US"/>
    </w:rPr>
  </w:style>
  <w:style w:type="paragraph" w:customStyle="1" w:styleId="197E844265444C679B0BB49F7192FFBC9">
    <w:name w:val="197E844265444C679B0BB49F7192FFBC9"/>
    <w:rsid w:val="00615560"/>
    <w:rPr>
      <w:rFonts w:ascii="Arial" w:eastAsiaTheme="minorHAnsi" w:hAnsi="Arial"/>
      <w:lang w:eastAsia="en-US"/>
    </w:rPr>
  </w:style>
  <w:style w:type="paragraph" w:customStyle="1" w:styleId="15F8666B37714FC48FC6EBF773081A9810">
    <w:name w:val="15F8666B37714FC48FC6EBF773081A9810"/>
    <w:rsid w:val="00615560"/>
    <w:rPr>
      <w:rFonts w:ascii="Arial" w:eastAsiaTheme="minorHAnsi" w:hAnsi="Arial"/>
      <w:lang w:eastAsia="en-US"/>
    </w:rPr>
  </w:style>
  <w:style w:type="paragraph" w:customStyle="1" w:styleId="E6C98B7B96A7406B82C570F7F84101BF10">
    <w:name w:val="E6C98B7B96A7406B82C570F7F84101BF10"/>
    <w:rsid w:val="00615560"/>
    <w:rPr>
      <w:rFonts w:ascii="Arial" w:eastAsiaTheme="minorHAnsi" w:hAnsi="Arial"/>
      <w:lang w:eastAsia="en-US"/>
    </w:rPr>
  </w:style>
  <w:style w:type="paragraph" w:customStyle="1" w:styleId="9FF964C7DF9C4E18B437881792B6C2B010">
    <w:name w:val="9FF964C7DF9C4E18B437881792B6C2B010"/>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9">
    <w:name w:val="073BF48BEA944CC8B52993FFB4A5E3C99"/>
    <w:rsid w:val="00615560"/>
    <w:rPr>
      <w:rFonts w:ascii="Arial" w:eastAsiaTheme="minorHAnsi" w:hAnsi="Arial"/>
      <w:lang w:eastAsia="en-US"/>
    </w:rPr>
  </w:style>
  <w:style w:type="paragraph" w:customStyle="1" w:styleId="D19762104D09419F8EE5B12B923DABCC8">
    <w:name w:val="D19762104D09419F8EE5B12B923DABCC8"/>
    <w:rsid w:val="00615560"/>
    <w:rPr>
      <w:rFonts w:ascii="Arial" w:eastAsiaTheme="minorHAnsi" w:hAnsi="Arial"/>
      <w:lang w:eastAsia="en-US"/>
    </w:rPr>
  </w:style>
  <w:style w:type="paragraph" w:customStyle="1" w:styleId="91F308FA6D61491FA08C013A0B8D8EB99">
    <w:name w:val="91F308FA6D61491FA08C013A0B8D8EB99"/>
    <w:rsid w:val="00615560"/>
    <w:rPr>
      <w:rFonts w:ascii="Arial" w:eastAsiaTheme="minorHAnsi" w:hAnsi="Arial"/>
      <w:lang w:eastAsia="en-US"/>
    </w:rPr>
  </w:style>
  <w:style w:type="paragraph" w:customStyle="1" w:styleId="93A50A1D0F6C4A60BA68BC8B010902DD9">
    <w:name w:val="93A50A1D0F6C4A60BA68BC8B010902DD9"/>
    <w:rsid w:val="00615560"/>
    <w:rPr>
      <w:rFonts w:ascii="Arial" w:eastAsiaTheme="minorHAnsi" w:hAnsi="Arial"/>
      <w:lang w:eastAsia="en-US"/>
    </w:rPr>
  </w:style>
  <w:style w:type="paragraph" w:customStyle="1" w:styleId="0309ADFECF8749B0A618590404985AF29">
    <w:name w:val="0309ADFECF8749B0A618590404985AF29"/>
    <w:rsid w:val="00615560"/>
    <w:rPr>
      <w:rFonts w:ascii="Arial" w:eastAsiaTheme="minorHAnsi" w:hAnsi="Arial"/>
      <w:lang w:eastAsia="en-US"/>
    </w:rPr>
  </w:style>
  <w:style w:type="paragraph" w:customStyle="1" w:styleId="8627593394ED4BF1923019784C70B9DC9">
    <w:name w:val="8627593394ED4BF1923019784C70B9DC9"/>
    <w:rsid w:val="00615560"/>
    <w:rPr>
      <w:rFonts w:ascii="Arial" w:eastAsiaTheme="minorHAnsi" w:hAnsi="Arial"/>
      <w:lang w:eastAsia="en-US"/>
    </w:rPr>
  </w:style>
  <w:style w:type="paragraph" w:customStyle="1" w:styleId="2457C2949AB84AB08EDC3B8441CB51313">
    <w:name w:val="2457C2949AB84AB08EDC3B8441CB51313"/>
    <w:rsid w:val="00615560"/>
    <w:rPr>
      <w:rFonts w:ascii="Arial" w:eastAsiaTheme="minorHAnsi" w:hAnsi="Arial"/>
      <w:lang w:eastAsia="en-US"/>
    </w:rPr>
  </w:style>
  <w:style w:type="paragraph" w:customStyle="1" w:styleId="F7A10CD76F504EC6BDA6145BD0AD89689">
    <w:name w:val="F7A10CD76F504EC6BDA6145BD0AD89689"/>
    <w:rsid w:val="00615560"/>
    <w:rPr>
      <w:rFonts w:ascii="Arial" w:eastAsiaTheme="minorHAnsi" w:hAnsi="Arial"/>
      <w:lang w:eastAsia="en-US"/>
    </w:rPr>
  </w:style>
  <w:style w:type="paragraph" w:customStyle="1" w:styleId="0C255FEF8045463E8EE0BF6F3437288C9">
    <w:name w:val="0C255FEF8045463E8EE0BF6F3437288C9"/>
    <w:rsid w:val="00615560"/>
    <w:rPr>
      <w:rFonts w:ascii="Arial" w:eastAsiaTheme="minorHAnsi" w:hAnsi="Arial"/>
      <w:lang w:eastAsia="en-US"/>
    </w:rPr>
  </w:style>
  <w:style w:type="paragraph" w:customStyle="1" w:styleId="649EE90C25454D5798C32525FB5FBD429">
    <w:name w:val="649EE90C25454D5798C32525FB5FBD429"/>
    <w:rsid w:val="00615560"/>
    <w:rPr>
      <w:rFonts w:ascii="Arial" w:eastAsiaTheme="minorHAnsi" w:hAnsi="Arial"/>
      <w:lang w:eastAsia="en-US"/>
    </w:rPr>
  </w:style>
  <w:style w:type="paragraph" w:customStyle="1" w:styleId="8550BDB7C9564239B3CDC2E597AF82623">
    <w:name w:val="8550BDB7C9564239B3CDC2E597AF82623"/>
    <w:rsid w:val="00615560"/>
    <w:rPr>
      <w:rFonts w:ascii="Arial" w:eastAsiaTheme="minorHAnsi" w:hAnsi="Arial"/>
      <w:lang w:eastAsia="en-US"/>
    </w:rPr>
  </w:style>
  <w:style w:type="paragraph" w:customStyle="1" w:styleId="623CA75C037A4B2DBE07A9A8FD87051E9">
    <w:name w:val="623CA75C037A4B2DBE07A9A8FD87051E9"/>
    <w:rsid w:val="00615560"/>
    <w:rPr>
      <w:rFonts w:ascii="Arial" w:eastAsiaTheme="minorHAnsi" w:hAnsi="Arial"/>
      <w:lang w:eastAsia="en-US"/>
    </w:rPr>
  </w:style>
  <w:style w:type="paragraph" w:customStyle="1" w:styleId="588C605549F04613A2BF81508B7D4CCC5">
    <w:name w:val="588C605549F04613A2BF81508B7D4CCC5"/>
    <w:rsid w:val="00615560"/>
    <w:rPr>
      <w:rFonts w:ascii="Arial" w:eastAsiaTheme="minorHAnsi" w:hAnsi="Arial"/>
      <w:lang w:eastAsia="en-US"/>
    </w:rPr>
  </w:style>
  <w:style w:type="paragraph" w:customStyle="1" w:styleId="5FEC03F7BFE1440EAD1BD10EA9F2F23C9">
    <w:name w:val="5FEC03F7BFE1440EAD1BD10EA9F2F23C9"/>
    <w:rsid w:val="00615560"/>
    <w:rPr>
      <w:rFonts w:ascii="Arial" w:eastAsiaTheme="minorHAnsi" w:hAnsi="Arial"/>
      <w:lang w:eastAsia="en-US"/>
    </w:rPr>
  </w:style>
  <w:style w:type="paragraph" w:customStyle="1" w:styleId="A73093301BB740CBB7E36BFF7AE8BB5F9">
    <w:name w:val="A73093301BB740CBB7E36BFF7AE8BB5F9"/>
    <w:rsid w:val="00615560"/>
    <w:rPr>
      <w:rFonts w:ascii="Arial" w:eastAsiaTheme="minorHAnsi" w:hAnsi="Arial"/>
      <w:lang w:eastAsia="en-US"/>
    </w:rPr>
  </w:style>
  <w:style w:type="paragraph" w:customStyle="1" w:styleId="FF4F2CB6626A4A07B3313A7B78FBA7B03">
    <w:name w:val="FF4F2CB6626A4A07B3313A7B78FBA7B03"/>
    <w:rsid w:val="00615560"/>
    <w:rPr>
      <w:rFonts w:ascii="Arial" w:eastAsiaTheme="minorHAnsi" w:hAnsi="Arial"/>
      <w:lang w:eastAsia="en-US"/>
    </w:rPr>
  </w:style>
  <w:style w:type="paragraph" w:customStyle="1" w:styleId="CEEF91EE8F9D440097526C37E3966CE19">
    <w:name w:val="CEEF91EE8F9D440097526C37E3966CE19"/>
    <w:rsid w:val="00615560"/>
    <w:rPr>
      <w:rFonts w:ascii="Arial" w:eastAsiaTheme="minorHAnsi" w:hAnsi="Arial"/>
      <w:lang w:eastAsia="en-US"/>
    </w:rPr>
  </w:style>
  <w:style w:type="paragraph" w:customStyle="1" w:styleId="E558B3351DE946EEBAD041F3528371AD9">
    <w:name w:val="E558B3351DE946EEBAD041F3528371AD9"/>
    <w:rsid w:val="00615560"/>
    <w:rPr>
      <w:rFonts w:ascii="Arial" w:eastAsiaTheme="minorHAnsi" w:hAnsi="Arial"/>
      <w:lang w:eastAsia="en-US"/>
    </w:rPr>
  </w:style>
  <w:style w:type="paragraph" w:customStyle="1" w:styleId="E881AFD05CAE40EA8DE1C14BE82C1A189">
    <w:name w:val="E881AFD05CAE40EA8DE1C14BE82C1A189"/>
    <w:rsid w:val="00615560"/>
    <w:rPr>
      <w:rFonts w:ascii="Arial" w:eastAsiaTheme="minorHAnsi" w:hAnsi="Arial"/>
      <w:lang w:eastAsia="en-US"/>
    </w:rPr>
  </w:style>
  <w:style w:type="paragraph" w:customStyle="1" w:styleId="BB5187F08D964812AEB317EDFDE7470610">
    <w:name w:val="BB5187F08D964812AEB317EDFDE7470610"/>
    <w:rsid w:val="00615560"/>
    <w:rPr>
      <w:rFonts w:ascii="Arial" w:eastAsiaTheme="minorHAnsi" w:hAnsi="Arial"/>
      <w:lang w:eastAsia="en-US"/>
    </w:rPr>
  </w:style>
  <w:style w:type="paragraph" w:customStyle="1" w:styleId="21DA04E504044504AC05541DB50FFDC610">
    <w:name w:val="21DA04E504044504AC05541DB50FFDC610"/>
    <w:rsid w:val="00615560"/>
    <w:rPr>
      <w:rFonts w:ascii="Arial" w:eastAsiaTheme="minorHAnsi" w:hAnsi="Arial"/>
      <w:lang w:eastAsia="en-US"/>
    </w:rPr>
  </w:style>
  <w:style w:type="paragraph" w:customStyle="1" w:styleId="6F04C06187B34174BA1F4DF33FBDA18610">
    <w:name w:val="6F04C06187B34174BA1F4DF33FBDA18610"/>
    <w:rsid w:val="00615560"/>
    <w:rPr>
      <w:rFonts w:ascii="Arial" w:eastAsiaTheme="minorHAnsi" w:hAnsi="Arial"/>
      <w:lang w:eastAsia="en-US"/>
    </w:rPr>
  </w:style>
  <w:style w:type="paragraph" w:customStyle="1" w:styleId="98AB84EC89244147A613F503B69C062410">
    <w:name w:val="98AB84EC89244147A613F503B69C062410"/>
    <w:rsid w:val="00615560"/>
    <w:rPr>
      <w:rFonts w:ascii="Arial" w:eastAsiaTheme="minorHAnsi" w:hAnsi="Arial"/>
      <w:lang w:eastAsia="en-US"/>
    </w:rPr>
  </w:style>
  <w:style w:type="paragraph" w:customStyle="1" w:styleId="63D053A8B2234A21B9CA5525737C86F910">
    <w:name w:val="63D053A8B2234A21B9CA5525737C86F910"/>
    <w:rsid w:val="00615560"/>
    <w:rPr>
      <w:rFonts w:ascii="Arial" w:eastAsiaTheme="minorHAnsi" w:hAnsi="Arial"/>
      <w:lang w:eastAsia="en-US"/>
    </w:rPr>
  </w:style>
  <w:style w:type="paragraph" w:customStyle="1" w:styleId="197E844265444C679B0BB49F7192FFBC10">
    <w:name w:val="197E844265444C679B0BB49F7192FFBC10"/>
    <w:rsid w:val="00615560"/>
    <w:rPr>
      <w:rFonts w:ascii="Arial" w:eastAsiaTheme="minorHAnsi" w:hAnsi="Arial"/>
      <w:lang w:eastAsia="en-US"/>
    </w:rPr>
  </w:style>
  <w:style w:type="paragraph" w:customStyle="1" w:styleId="15F8666B37714FC48FC6EBF773081A9811">
    <w:name w:val="15F8666B37714FC48FC6EBF773081A9811"/>
    <w:rsid w:val="00615560"/>
    <w:rPr>
      <w:rFonts w:ascii="Arial" w:eastAsiaTheme="minorHAnsi" w:hAnsi="Arial"/>
      <w:lang w:eastAsia="en-US"/>
    </w:rPr>
  </w:style>
  <w:style w:type="paragraph" w:customStyle="1" w:styleId="E6C98B7B96A7406B82C570F7F84101BF11">
    <w:name w:val="E6C98B7B96A7406B82C570F7F84101BF11"/>
    <w:rsid w:val="00615560"/>
    <w:rPr>
      <w:rFonts w:ascii="Arial" w:eastAsiaTheme="minorHAnsi" w:hAnsi="Arial"/>
      <w:lang w:eastAsia="en-US"/>
    </w:rPr>
  </w:style>
  <w:style w:type="paragraph" w:customStyle="1" w:styleId="9FF964C7DF9C4E18B437881792B6C2B011">
    <w:name w:val="9FF964C7DF9C4E18B437881792B6C2B011"/>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0">
    <w:name w:val="073BF48BEA944CC8B52993FFB4A5E3C910"/>
    <w:rsid w:val="00615560"/>
    <w:rPr>
      <w:rFonts w:ascii="Arial" w:eastAsiaTheme="minorHAnsi" w:hAnsi="Arial"/>
      <w:lang w:eastAsia="en-US"/>
    </w:rPr>
  </w:style>
  <w:style w:type="paragraph" w:customStyle="1" w:styleId="D19762104D09419F8EE5B12B923DABCC9">
    <w:name w:val="D19762104D09419F8EE5B12B923DABCC9"/>
    <w:rsid w:val="00615560"/>
    <w:rPr>
      <w:rFonts w:ascii="Arial" w:eastAsiaTheme="minorHAnsi" w:hAnsi="Arial"/>
      <w:lang w:eastAsia="en-US"/>
    </w:rPr>
  </w:style>
  <w:style w:type="paragraph" w:customStyle="1" w:styleId="91F308FA6D61491FA08C013A0B8D8EB910">
    <w:name w:val="91F308FA6D61491FA08C013A0B8D8EB910"/>
    <w:rsid w:val="00615560"/>
    <w:rPr>
      <w:rFonts w:ascii="Arial" w:eastAsiaTheme="minorHAnsi" w:hAnsi="Arial"/>
      <w:lang w:eastAsia="en-US"/>
    </w:rPr>
  </w:style>
  <w:style w:type="paragraph" w:customStyle="1" w:styleId="93A50A1D0F6C4A60BA68BC8B010902DD10">
    <w:name w:val="93A50A1D0F6C4A60BA68BC8B010902DD10"/>
    <w:rsid w:val="00615560"/>
    <w:rPr>
      <w:rFonts w:ascii="Arial" w:eastAsiaTheme="minorHAnsi" w:hAnsi="Arial"/>
      <w:lang w:eastAsia="en-US"/>
    </w:rPr>
  </w:style>
  <w:style w:type="paragraph" w:customStyle="1" w:styleId="0309ADFECF8749B0A618590404985AF210">
    <w:name w:val="0309ADFECF8749B0A618590404985AF210"/>
    <w:rsid w:val="00615560"/>
    <w:rPr>
      <w:rFonts w:ascii="Arial" w:eastAsiaTheme="minorHAnsi" w:hAnsi="Arial"/>
      <w:lang w:eastAsia="en-US"/>
    </w:rPr>
  </w:style>
  <w:style w:type="paragraph" w:customStyle="1" w:styleId="8627593394ED4BF1923019784C70B9DC10">
    <w:name w:val="8627593394ED4BF1923019784C70B9DC10"/>
    <w:rsid w:val="00615560"/>
    <w:rPr>
      <w:rFonts w:ascii="Arial" w:eastAsiaTheme="minorHAnsi" w:hAnsi="Arial"/>
      <w:lang w:eastAsia="en-US"/>
    </w:rPr>
  </w:style>
  <w:style w:type="paragraph" w:customStyle="1" w:styleId="2457C2949AB84AB08EDC3B8441CB51314">
    <w:name w:val="2457C2949AB84AB08EDC3B8441CB51314"/>
    <w:rsid w:val="00615560"/>
    <w:rPr>
      <w:rFonts w:ascii="Arial" w:eastAsiaTheme="minorHAnsi" w:hAnsi="Arial"/>
      <w:lang w:eastAsia="en-US"/>
    </w:rPr>
  </w:style>
  <w:style w:type="paragraph" w:customStyle="1" w:styleId="F7A10CD76F504EC6BDA6145BD0AD896810">
    <w:name w:val="F7A10CD76F504EC6BDA6145BD0AD896810"/>
    <w:rsid w:val="00615560"/>
    <w:rPr>
      <w:rFonts w:ascii="Arial" w:eastAsiaTheme="minorHAnsi" w:hAnsi="Arial"/>
      <w:lang w:eastAsia="en-US"/>
    </w:rPr>
  </w:style>
  <w:style w:type="paragraph" w:customStyle="1" w:styleId="0C255FEF8045463E8EE0BF6F3437288C10">
    <w:name w:val="0C255FEF8045463E8EE0BF6F3437288C10"/>
    <w:rsid w:val="00615560"/>
    <w:rPr>
      <w:rFonts w:ascii="Arial" w:eastAsiaTheme="minorHAnsi" w:hAnsi="Arial"/>
      <w:lang w:eastAsia="en-US"/>
    </w:rPr>
  </w:style>
  <w:style w:type="paragraph" w:customStyle="1" w:styleId="649EE90C25454D5798C32525FB5FBD4210">
    <w:name w:val="649EE90C25454D5798C32525FB5FBD4210"/>
    <w:rsid w:val="00615560"/>
    <w:rPr>
      <w:rFonts w:ascii="Arial" w:eastAsiaTheme="minorHAnsi" w:hAnsi="Arial"/>
      <w:lang w:eastAsia="en-US"/>
    </w:rPr>
  </w:style>
  <w:style w:type="paragraph" w:customStyle="1" w:styleId="8550BDB7C9564239B3CDC2E597AF82624">
    <w:name w:val="8550BDB7C9564239B3CDC2E597AF82624"/>
    <w:rsid w:val="00615560"/>
    <w:rPr>
      <w:rFonts w:ascii="Arial" w:eastAsiaTheme="minorHAnsi" w:hAnsi="Arial"/>
      <w:lang w:eastAsia="en-US"/>
    </w:rPr>
  </w:style>
  <w:style w:type="paragraph" w:customStyle="1" w:styleId="623CA75C037A4B2DBE07A9A8FD87051E10">
    <w:name w:val="623CA75C037A4B2DBE07A9A8FD87051E10"/>
    <w:rsid w:val="00615560"/>
    <w:rPr>
      <w:rFonts w:ascii="Arial" w:eastAsiaTheme="minorHAnsi" w:hAnsi="Arial"/>
      <w:lang w:eastAsia="en-US"/>
    </w:rPr>
  </w:style>
  <w:style w:type="paragraph" w:customStyle="1" w:styleId="588C605549F04613A2BF81508B7D4CCC6">
    <w:name w:val="588C605549F04613A2BF81508B7D4CCC6"/>
    <w:rsid w:val="00615560"/>
    <w:rPr>
      <w:rFonts w:ascii="Arial" w:eastAsiaTheme="minorHAnsi" w:hAnsi="Arial"/>
      <w:lang w:eastAsia="en-US"/>
    </w:rPr>
  </w:style>
  <w:style w:type="paragraph" w:customStyle="1" w:styleId="5FEC03F7BFE1440EAD1BD10EA9F2F23C10">
    <w:name w:val="5FEC03F7BFE1440EAD1BD10EA9F2F23C10"/>
    <w:rsid w:val="00615560"/>
    <w:rPr>
      <w:rFonts w:ascii="Arial" w:eastAsiaTheme="minorHAnsi" w:hAnsi="Arial"/>
      <w:lang w:eastAsia="en-US"/>
    </w:rPr>
  </w:style>
  <w:style w:type="paragraph" w:customStyle="1" w:styleId="A73093301BB740CBB7E36BFF7AE8BB5F10">
    <w:name w:val="A73093301BB740CBB7E36BFF7AE8BB5F10"/>
    <w:rsid w:val="00615560"/>
    <w:rPr>
      <w:rFonts w:ascii="Arial" w:eastAsiaTheme="minorHAnsi" w:hAnsi="Arial"/>
      <w:lang w:eastAsia="en-US"/>
    </w:rPr>
  </w:style>
  <w:style w:type="paragraph" w:customStyle="1" w:styleId="FF4F2CB6626A4A07B3313A7B78FBA7B04">
    <w:name w:val="FF4F2CB6626A4A07B3313A7B78FBA7B04"/>
    <w:rsid w:val="00615560"/>
    <w:rPr>
      <w:rFonts w:ascii="Arial" w:eastAsiaTheme="minorHAnsi" w:hAnsi="Arial"/>
      <w:lang w:eastAsia="en-US"/>
    </w:rPr>
  </w:style>
  <w:style w:type="paragraph" w:customStyle="1" w:styleId="CEEF91EE8F9D440097526C37E3966CE110">
    <w:name w:val="CEEF91EE8F9D440097526C37E3966CE110"/>
    <w:rsid w:val="00615560"/>
    <w:rPr>
      <w:rFonts w:ascii="Arial" w:eastAsiaTheme="minorHAnsi" w:hAnsi="Arial"/>
      <w:lang w:eastAsia="en-US"/>
    </w:rPr>
  </w:style>
  <w:style w:type="paragraph" w:customStyle="1" w:styleId="E558B3351DE946EEBAD041F3528371AD10">
    <w:name w:val="E558B3351DE946EEBAD041F3528371AD10"/>
    <w:rsid w:val="00615560"/>
    <w:rPr>
      <w:rFonts w:ascii="Arial" w:eastAsiaTheme="minorHAnsi" w:hAnsi="Arial"/>
      <w:lang w:eastAsia="en-US"/>
    </w:rPr>
  </w:style>
  <w:style w:type="paragraph" w:customStyle="1" w:styleId="E881AFD05CAE40EA8DE1C14BE82C1A1810">
    <w:name w:val="E881AFD05CAE40EA8DE1C14BE82C1A1810"/>
    <w:rsid w:val="00615560"/>
    <w:rPr>
      <w:rFonts w:ascii="Arial" w:eastAsiaTheme="minorHAnsi" w:hAnsi="Arial"/>
      <w:lang w:eastAsia="en-US"/>
    </w:rPr>
  </w:style>
  <w:style w:type="paragraph" w:customStyle="1" w:styleId="BB5187F08D964812AEB317EDFDE7470611">
    <w:name w:val="BB5187F08D964812AEB317EDFDE7470611"/>
    <w:rsid w:val="00615560"/>
    <w:rPr>
      <w:rFonts w:ascii="Arial" w:eastAsiaTheme="minorHAnsi" w:hAnsi="Arial"/>
      <w:lang w:eastAsia="en-US"/>
    </w:rPr>
  </w:style>
  <w:style w:type="paragraph" w:customStyle="1" w:styleId="21DA04E504044504AC05541DB50FFDC611">
    <w:name w:val="21DA04E504044504AC05541DB50FFDC611"/>
    <w:rsid w:val="00615560"/>
    <w:rPr>
      <w:rFonts w:ascii="Arial" w:eastAsiaTheme="minorHAnsi" w:hAnsi="Arial"/>
      <w:lang w:eastAsia="en-US"/>
    </w:rPr>
  </w:style>
  <w:style w:type="paragraph" w:customStyle="1" w:styleId="6F04C06187B34174BA1F4DF33FBDA18611">
    <w:name w:val="6F04C06187B34174BA1F4DF33FBDA18611"/>
    <w:rsid w:val="00615560"/>
    <w:rPr>
      <w:rFonts w:ascii="Arial" w:eastAsiaTheme="minorHAnsi" w:hAnsi="Arial"/>
      <w:lang w:eastAsia="en-US"/>
    </w:rPr>
  </w:style>
  <w:style w:type="paragraph" w:customStyle="1" w:styleId="98AB84EC89244147A613F503B69C062411">
    <w:name w:val="98AB84EC89244147A613F503B69C062411"/>
    <w:rsid w:val="00615560"/>
    <w:rPr>
      <w:rFonts w:ascii="Arial" w:eastAsiaTheme="minorHAnsi" w:hAnsi="Arial"/>
      <w:lang w:eastAsia="en-US"/>
    </w:rPr>
  </w:style>
  <w:style w:type="paragraph" w:customStyle="1" w:styleId="63D053A8B2234A21B9CA5525737C86F911">
    <w:name w:val="63D053A8B2234A21B9CA5525737C86F911"/>
    <w:rsid w:val="00615560"/>
    <w:rPr>
      <w:rFonts w:ascii="Arial" w:eastAsiaTheme="minorHAnsi" w:hAnsi="Arial"/>
      <w:lang w:eastAsia="en-US"/>
    </w:rPr>
  </w:style>
  <w:style w:type="paragraph" w:customStyle="1" w:styleId="197E844265444C679B0BB49F7192FFBC11">
    <w:name w:val="197E844265444C679B0BB49F7192FFBC11"/>
    <w:rsid w:val="00615560"/>
    <w:rPr>
      <w:rFonts w:ascii="Arial" w:eastAsiaTheme="minorHAnsi" w:hAnsi="Arial"/>
      <w:lang w:eastAsia="en-US"/>
    </w:rPr>
  </w:style>
  <w:style w:type="paragraph" w:customStyle="1" w:styleId="B71854CE14674BD3A931019FE761E696">
    <w:name w:val="B71854CE14674BD3A931019FE761E696"/>
    <w:rsid w:val="00615560"/>
  </w:style>
  <w:style w:type="paragraph" w:customStyle="1" w:styleId="15F8666B37714FC48FC6EBF773081A9812">
    <w:name w:val="15F8666B37714FC48FC6EBF773081A9812"/>
    <w:rsid w:val="00615560"/>
    <w:rPr>
      <w:rFonts w:ascii="Arial" w:eastAsiaTheme="minorHAnsi" w:hAnsi="Arial"/>
      <w:lang w:eastAsia="en-US"/>
    </w:rPr>
  </w:style>
  <w:style w:type="paragraph" w:customStyle="1" w:styleId="E6C98B7B96A7406B82C570F7F84101BF12">
    <w:name w:val="E6C98B7B96A7406B82C570F7F84101BF12"/>
    <w:rsid w:val="00615560"/>
    <w:rPr>
      <w:rFonts w:ascii="Arial" w:eastAsiaTheme="minorHAnsi" w:hAnsi="Arial"/>
      <w:lang w:eastAsia="en-US"/>
    </w:rPr>
  </w:style>
  <w:style w:type="paragraph" w:customStyle="1" w:styleId="9FF964C7DF9C4E18B437881792B6C2B012">
    <w:name w:val="9FF964C7DF9C4E18B437881792B6C2B012"/>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1">
    <w:name w:val="073BF48BEA944CC8B52993FFB4A5E3C911"/>
    <w:rsid w:val="00615560"/>
    <w:rPr>
      <w:rFonts w:ascii="Arial" w:eastAsiaTheme="minorHAnsi" w:hAnsi="Arial"/>
      <w:lang w:eastAsia="en-US"/>
    </w:rPr>
  </w:style>
  <w:style w:type="paragraph" w:customStyle="1" w:styleId="D19762104D09419F8EE5B12B923DABCC10">
    <w:name w:val="D19762104D09419F8EE5B12B923DABCC10"/>
    <w:rsid w:val="00615560"/>
    <w:rPr>
      <w:rFonts w:ascii="Arial" w:eastAsiaTheme="minorHAnsi" w:hAnsi="Arial"/>
      <w:lang w:eastAsia="en-US"/>
    </w:rPr>
  </w:style>
  <w:style w:type="paragraph" w:customStyle="1" w:styleId="91F308FA6D61491FA08C013A0B8D8EB911">
    <w:name w:val="91F308FA6D61491FA08C013A0B8D8EB911"/>
    <w:rsid w:val="00615560"/>
    <w:rPr>
      <w:rFonts w:ascii="Arial" w:eastAsiaTheme="minorHAnsi" w:hAnsi="Arial"/>
      <w:lang w:eastAsia="en-US"/>
    </w:rPr>
  </w:style>
  <w:style w:type="paragraph" w:customStyle="1" w:styleId="93A50A1D0F6C4A60BA68BC8B010902DD11">
    <w:name w:val="93A50A1D0F6C4A60BA68BC8B010902DD11"/>
    <w:rsid w:val="00615560"/>
    <w:rPr>
      <w:rFonts w:ascii="Arial" w:eastAsiaTheme="minorHAnsi" w:hAnsi="Arial"/>
      <w:lang w:eastAsia="en-US"/>
    </w:rPr>
  </w:style>
  <w:style w:type="paragraph" w:customStyle="1" w:styleId="0309ADFECF8749B0A618590404985AF211">
    <w:name w:val="0309ADFECF8749B0A618590404985AF211"/>
    <w:rsid w:val="00615560"/>
    <w:rPr>
      <w:rFonts w:ascii="Arial" w:eastAsiaTheme="minorHAnsi" w:hAnsi="Arial"/>
      <w:lang w:eastAsia="en-US"/>
    </w:rPr>
  </w:style>
  <w:style w:type="paragraph" w:customStyle="1" w:styleId="8627593394ED4BF1923019784C70B9DC11">
    <w:name w:val="8627593394ED4BF1923019784C70B9DC11"/>
    <w:rsid w:val="00615560"/>
    <w:rPr>
      <w:rFonts w:ascii="Arial" w:eastAsiaTheme="minorHAnsi" w:hAnsi="Arial"/>
      <w:lang w:eastAsia="en-US"/>
    </w:rPr>
  </w:style>
  <w:style w:type="paragraph" w:customStyle="1" w:styleId="2457C2949AB84AB08EDC3B8441CB51315">
    <w:name w:val="2457C2949AB84AB08EDC3B8441CB51315"/>
    <w:rsid w:val="00615560"/>
    <w:rPr>
      <w:rFonts w:ascii="Arial" w:eastAsiaTheme="minorHAnsi" w:hAnsi="Arial"/>
      <w:lang w:eastAsia="en-US"/>
    </w:rPr>
  </w:style>
  <w:style w:type="paragraph" w:customStyle="1" w:styleId="F7A10CD76F504EC6BDA6145BD0AD896811">
    <w:name w:val="F7A10CD76F504EC6BDA6145BD0AD896811"/>
    <w:rsid w:val="00615560"/>
    <w:rPr>
      <w:rFonts w:ascii="Arial" w:eastAsiaTheme="minorHAnsi" w:hAnsi="Arial"/>
      <w:lang w:eastAsia="en-US"/>
    </w:rPr>
  </w:style>
  <w:style w:type="paragraph" w:customStyle="1" w:styleId="0C255FEF8045463E8EE0BF6F3437288C11">
    <w:name w:val="0C255FEF8045463E8EE0BF6F3437288C11"/>
    <w:rsid w:val="00615560"/>
    <w:rPr>
      <w:rFonts w:ascii="Arial" w:eastAsiaTheme="minorHAnsi" w:hAnsi="Arial"/>
      <w:lang w:eastAsia="en-US"/>
    </w:rPr>
  </w:style>
  <w:style w:type="paragraph" w:customStyle="1" w:styleId="649EE90C25454D5798C32525FB5FBD4211">
    <w:name w:val="649EE90C25454D5798C32525FB5FBD4211"/>
    <w:rsid w:val="00615560"/>
    <w:rPr>
      <w:rFonts w:ascii="Arial" w:eastAsiaTheme="minorHAnsi" w:hAnsi="Arial"/>
      <w:lang w:eastAsia="en-US"/>
    </w:rPr>
  </w:style>
  <w:style w:type="paragraph" w:customStyle="1" w:styleId="8550BDB7C9564239B3CDC2E597AF82625">
    <w:name w:val="8550BDB7C9564239B3CDC2E597AF82625"/>
    <w:rsid w:val="00615560"/>
    <w:rPr>
      <w:rFonts w:ascii="Arial" w:eastAsiaTheme="minorHAnsi" w:hAnsi="Arial"/>
      <w:lang w:eastAsia="en-US"/>
    </w:rPr>
  </w:style>
  <w:style w:type="paragraph" w:customStyle="1" w:styleId="623CA75C037A4B2DBE07A9A8FD87051E11">
    <w:name w:val="623CA75C037A4B2DBE07A9A8FD87051E11"/>
    <w:rsid w:val="00615560"/>
    <w:rPr>
      <w:rFonts w:ascii="Arial" w:eastAsiaTheme="minorHAnsi" w:hAnsi="Arial"/>
      <w:lang w:eastAsia="en-US"/>
    </w:rPr>
  </w:style>
  <w:style w:type="paragraph" w:customStyle="1" w:styleId="588C605549F04613A2BF81508B7D4CCC7">
    <w:name w:val="588C605549F04613A2BF81508B7D4CCC7"/>
    <w:rsid w:val="00615560"/>
    <w:rPr>
      <w:rFonts w:ascii="Arial" w:eastAsiaTheme="minorHAnsi" w:hAnsi="Arial"/>
      <w:lang w:eastAsia="en-US"/>
    </w:rPr>
  </w:style>
  <w:style w:type="paragraph" w:customStyle="1" w:styleId="5FEC03F7BFE1440EAD1BD10EA9F2F23C11">
    <w:name w:val="5FEC03F7BFE1440EAD1BD10EA9F2F23C11"/>
    <w:rsid w:val="00615560"/>
    <w:rPr>
      <w:rFonts w:ascii="Arial" w:eastAsiaTheme="minorHAnsi" w:hAnsi="Arial"/>
      <w:lang w:eastAsia="en-US"/>
    </w:rPr>
  </w:style>
  <w:style w:type="paragraph" w:customStyle="1" w:styleId="A73093301BB740CBB7E36BFF7AE8BB5F11">
    <w:name w:val="A73093301BB740CBB7E36BFF7AE8BB5F11"/>
    <w:rsid w:val="00615560"/>
    <w:rPr>
      <w:rFonts w:ascii="Arial" w:eastAsiaTheme="minorHAnsi" w:hAnsi="Arial"/>
      <w:lang w:eastAsia="en-US"/>
    </w:rPr>
  </w:style>
  <w:style w:type="paragraph" w:customStyle="1" w:styleId="FF4F2CB6626A4A07B3313A7B78FBA7B05">
    <w:name w:val="FF4F2CB6626A4A07B3313A7B78FBA7B05"/>
    <w:rsid w:val="00615560"/>
    <w:rPr>
      <w:rFonts w:ascii="Arial" w:eastAsiaTheme="minorHAnsi" w:hAnsi="Arial"/>
      <w:lang w:eastAsia="en-US"/>
    </w:rPr>
  </w:style>
  <w:style w:type="paragraph" w:customStyle="1" w:styleId="CEEF91EE8F9D440097526C37E3966CE111">
    <w:name w:val="CEEF91EE8F9D440097526C37E3966CE111"/>
    <w:rsid w:val="00615560"/>
    <w:rPr>
      <w:rFonts w:ascii="Arial" w:eastAsiaTheme="minorHAnsi" w:hAnsi="Arial"/>
      <w:lang w:eastAsia="en-US"/>
    </w:rPr>
  </w:style>
  <w:style w:type="paragraph" w:customStyle="1" w:styleId="E558B3351DE946EEBAD041F3528371AD11">
    <w:name w:val="E558B3351DE946EEBAD041F3528371AD11"/>
    <w:rsid w:val="00615560"/>
    <w:rPr>
      <w:rFonts w:ascii="Arial" w:eastAsiaTheme="minorHAnsi" w:hAnsi="Arial"/>
      <w:lang w:eastAsia="en-US"/>
    </w:rPr>
  </w:style>
  <w:style w:type="paragraph" w:customStyle="1" w:styleId="E881AFD05CAE40EA8DE1C14BE82C1A1811">
    <w:name w:val="E881AFD05CAE40EA8DE1C14BE82C1A1811"/>
    <w:rsid w:val="00615560"/>
    <w:rPr>
      <w:rFonts w:ascii="Arial" w:eastAsiaTheme="minorHAnsi" w:hAnsi="Arial"/>
      <w:lang w:eastAsia="en-US"/>
    </w:rPr>
  </w:style>
  <w:style w:type="paragraph" w:customStyle="1" w:styleId="BB5187F08D964812AEB317EDFDE7470612">
    <w:name w:val="BB5187F08D964812AEB317EDFDE7470612"/>
    <w:rsid w:val="00615560"/>
    <w:rPr>
      <w:rFonts w:ascii="Arial" w:eastAsiaTheme="minorHAnsi" w:hAnsi="Arial"/>
      <w:lang w:eastAsia="en-US"/>
    </w:rPr>
  </w:style>
  <w:style w:type="paragraph" w:customStyle="1" w:styleId="21DA04E504044504AC05541DB50FFDC612">
    <w:name w:val="21DA04E504044504AC05541DB50FFDC612"/>
    <w:rsid w:val="00615560"/>
    <w:rPr>
      <w:rFonts w:ascii="Arial" w:eastAsiaTheme="minorHAnsi" w:hAnsi="Arial"/>
      <w:lang w:eastAsia="en-US"/>
    </w:rPr>
  </w:style>
  <w:style w:type="paragraph" w:customStyle="1" w:styleId="6F04C06187B34174BA1F4DF33FBDA18612">
    <w:name w:val="6F04C06187B34174BA1F4DF33FBDA18612"/>
    <w:rsid w:val="00615560"/>
    <w:rPr>
      <w:rFonts w:ascii="Arial" w:eastAsiaTheme="minorHAnsi" w:hAnsi="Arial"/>
      <w:lang w:eastAsia="en-US"/>
    </w:rPr>
  </w:style>
  <w:style w:type="paragraph" w:customStyle="1" w:styleId="98AB84EC89244147A613F503B69C062412">
    <w:name w:val="98AB84EC89244147A613F503B69C062412"/>
    <w:rsid w:val="00615560"/>
    <w:rPr>
      <w:rFonts w:ascii="Arial" w:eastAsiaTheme="minorHAnsi" w:hAnsi="Arial"/>
      <w:lang w:eastAsia="en-US"/>
    </w:rPr>
  </w:style>
  <w:style w:type="paragraph" w:customStyle="1" w:styleId="63D053A8B2234A21B9CA5525737C86F912">
    <w:name w:val="63D053A8B2234A21B9CA5525737C86F912"/>
    <w:rsid w:val="00615560"/>
    <w:rPr>
      <w:rFonts w:ascii="Arial" w:eastAsiaTheme="minorHAnsi" w:hAnsi="Arial"/>
      <w:lang w:eastAsia="en-US"/>
    </w:rPr>
  </w:style>
  <w:style w:type="paragraph" w:customStyle="1" w:styleId="197E844265444C679B0BB49F7192FFBC12">
    <w:name w:val="197E844265444C679B0BB49F7192FFBC12"/>
    <w:rsid w:val="00615560"/>
    <w:rPr>
      <w:rFonts w:ascii="Arial" w:eastAsiaTheme="minorHAnsi" w:hAnsi="Arial"/>
      <w:lang w:eastAsia="en-US"/>
    </w:rPr>
  </w:style>
  <w:style w:type="paragraph" w:customStyle="1" w:styleId="B71854CE14674BD3A931019FE761E6961">
    <w:name w:val="B71854CE14674BD3A931019FE761E6961"/>
    <w:rsid w:val="00615560"/>
    <w:rPr>
      <w:rFonts w:ascii="Arial" w:eastAsiaTheme="minorHAnsi" w:hAnsi="Arial"/>
      <w:lang w:eastAsia="en-US"/>
    </w:rPr>
  </w:style>
  <w:style w:type="paragraph" w:customStyle="1" w:styleId="15F8666B37714FC48FC6EBF773081A9813">
    <w:name w:val="15F8666B37714FC48FC6EBF773081A9813"/>
    <w:rsid w:val="00615560"/>
    <w:rPr>
      <w:rFonts w:ascii="Arial" w:eastAsiaTheme="minorHAnsi" w:hAnsi="Arial"/>
      <w:lang w:eastAsia="en-US"/>
    </w:rPr>
  </w:style>
  <w:style w:type="paragraph" w:customStyle="1" w:styleId="E6C98B7B96A7406B82C570F7F84101BF13">
    <w:name w:val="E6C98B7B96A7406B82C570F7F84101BF13"/>
    <w:rsid w:val="00615560"/>
    <w:rPr>
      <w:rFonts w:ascii="Arial" w:eastAsiaTheme="minorHAnsi" w:hAnsi="Arial"/>
      <w:lang w:eastAsia="en-US"/>
    </w:rPr>
  </w:style>
  <w:style w:type="paragraph" w:customStyle="1" w:styleId="9FF964C7DF9C4E18B437881792B6C2B013">
    <w:name w:val="9FF964C7DF9C4E18B437881792B6C2B013"/>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2">
    <w:name w:val="073BF48BEA944CC8B52993FFB4A5E3C912"/>
    <w:rsid w:val="00615560"/>
    <w:rPr>
      <w:rFonts w:ascii="Arial" w:eastAsiaTheme="minorHAnsi" w:hAnsi="Arial"/>
      <w:lang w:eastAsia="en-US"/>
    </w:rPr>
  </w:style>
  <w:style w:type="paragraph" w:customStyle="1" w:styleId="D19762104D09419F8EE5B12B923DABCC11">
    <w:name w:val="D19762104D09419F8EE5B12B923DABCC11"/>
    <w:rsid w:val="00615560"/>
    <w:rPr>
      <w:rFonts w:ascii="Arial" w:eastAsiaTheme="minorHAnsi" w:hAnsi="Arial"/>
      <w:lang w:eastAsia="en-US"/>
    </w:rPr>
  </w:style>
  <w:style w:type="paragraph" w:customStyle="1" w:styleId="91F308FA6D61491FA08C013A0B8D8EB912">
    <w:name w:val="91F308FA6D61491FA08C013A0B8D8EB912"/>
    <w:rsid w:val="00615560"/>
    <w:rPr>
      <w:rFonts w:ascii="Arial" w:eastAsiaTheme="minorHAnsi" w:hAnsi="Arial"/>
      <w:lang w:eastAsia="en-US"/>
    </w:rPr>
  </w:style>
  <w:style w:type="paragraph" w:customStyle="1" w:styleId="93A50A1D0F6C4A60BA68BC8B010902DD12">
    <w:name w:val="93A50A1D0F6C4A60BA68BC8B010902DD12"/>
    <w:rsid w:val="00615560"/>
    <w:rPr>
      <w:rFonts w:ascii="Arial" w:eastAsiaTheme="minorHAnsi" w:hAnsi="Arial"/>
      <w:lang w:eastAsia="en-US"/>
    </w:rPr>
  </w:style>
  <w:style w:type="paragraph" w:customStyle="1" w:styleId="0309ADFECF8749B0A618590404985AF212">
    <w:name w:val="0309ADFECF8749B0A618590404985AF212"/>
    <w:rsid w:val="00615560"/>
    <w:rPr>
      <w:rFonts w:ascii="Arial" w:eastAsiaTheme="minorHAnsi" w:hAnsi="Arial"/>
      <w:lang w:eastAsia="en-US"/>
    </w:rPr>
  </w:style>
  <w:style w:type="paragraph" w:customStyle="1" w:styleId="8627593394ED4BF1923019784C70B9DC12">
    <w:name w:val="8627593394ED4BF1923019784C70B9DC12"/>
    <w:rsid w:val="00615560"/>
    <w:rPr>
      <w:rFonts w:ascii="Arial" w:eastAsiaTheme="minorHAnsi" w:hAnsi="Arial"/>
      <w:lang w:eastAsia="en-US"/>
    </w:rPr>
  </w:style>
  <w:style w:type="paragraph" w:customStyle="1" w:styleId="2457C2949AB84AB08EDC3B8441CB51316">
    <w:name w:val="2457C2949AB84AB08EDC3B8441CB51316"/>
    <w:rsid w:val="00615560"/>
    <w:rPr>
      <w:rFonts w:ascii="Arial" w:eastAsiaTheme="minorHAnsi" w:hAnsi="Arial"/>
      <w:lang w:eastAsia="en-US"/>
    </w:rPr>
  </w:style>
  <w:style w:type="paragraph" w:customStyle="1" w:styleId="F7A10CD76F504EC6BDA6145BD0AD896812">
    <w:name w:val="F7A10CD76F504EC6BDA6145BD0AD896812"/>
    <w:rsid w:val="00615560"/>
    <w:rPr>
      <w:rFonts w:ascii="Arial" w:eastAsiaTheme="minorHAnsi" w:hAnsi="Arial"/>
      <w:lang w:eastAsia="en-US"/>
    </w:rPr>
  </w:style>
  <w:style w:type="paragraph" w:customStyle="1" w:styleId="0C255FEF8045463E8EE0BF6F3437288C12">
    <w:name w:val="0C255FEF8045463E8EE0BF6F3437288C12"/>
    <w:rsid w:val="00615560"/>
    <w:rPr>
      <w:rFonts w:ascii="Arial" w:eastAsiaTheme="minorHAnsi" w:hAnsi="Arial"/>
      <w:lang w:eastAsia="en-US"/>
    </w:rPr>
  </w:style>
  <w:style w:type="paragraph" w:customStyle="1" w:styleId="649EE90C25454D5798C32525FB5FBD4212">
    <w:name w:val="649EE90C25454D5798C32525FB5FBD4212"/>
    <w:rsid w:val="00615560"/>
    <w:rPr>
      <w:rFonts w:ascii="Arial" w:eastAsiaTheme="minorHAnsi" w:hAnsi="Arial"/>
      <w:lang w:eastAsia="en-US"/>
    </w:rPr>
  </w:style>
  <w:style w:type="paragraph" w:customStyle="1" w:styleId="8550BDB7C9564239B3CDC2E597AF82626">
    <w:name w:val="8550BDB7C9564239B3CDC2E597AF82626"/>
    <w:rsid w:val="00615560"/>
    <w:rPr>
      <w:rFonts w:ascii="Arial" w:eastAsiaTheme="minorHAnsi" w:hAnsi="Arial"/>
      <w:lang w:eastAsia="en-US"/>
    </w:rPr>
  </w:style>
  <w:style w:type="paragraph" w:customStyle="1" w:styleId="623CA75C037A4B2DBE07A9A8FD87051E12">
    <w:name w:val="623CA75C037A4B2DBE07A9A8FD87051E12"/>
    <w:rsid w:val="00615560"/>
    <w:rPr>
      <w:rFonts w:ascii="Arial" w:eastAsiaTheme="minorHAnsi" w:hAnsi="Arial"/>
      <w:lang w:eastAsia="en-US"/>
    </w:rPr>
  </w:style>
  <w:style w:type="paragraph" w:customStyle="1" w:styleId="588C605549F04613A2BF81508B7D4CCC8">
    <w:name w:val="588C605549F04613A2BF81508B7D4CCC8"/>
    <w:rsid w:val="00615560"/>
    <w:rPr>
      <w:rFonts w:ascii="Arial" w:eastAsiaTheme="minorHAnsi" w:hAnsi="Arial"/>
      <w:lang w:eastAsia="en-US"/>
    </w:rPr>
  </w:style>
  <w:style w:type="paragraph" w:customStyle="1" w:styleId="5FEC03F7BFE1440EAD1BD10EA9F2F23C12">
    <w:name w:val="5FEC03F7BFE1440EAD1BD10EA9F2F23C12"/>
    <w:rsid w:val="00615560"/>
    <w:rPr>
      <w:rFonts w:ascii="Arial" w:eastAsiaTheme="minorHAnsi" w:hAnsi="Arial"/>
      <w:lang w:eastAsia="en-US"/>
    </w:rPr>
  </w:style>
  <w:style w:type="paragraph" w:customStyle="1" w:styleId="A73093301BB740CBB7E36BFF7AE8BB5F12">
    <w:name w:val="A73093301BB740CBB7E36BFF7AE8BB5F12"/>
    <w:rsid w:val="00615560"/>
    <w:rPr>
      <w:rFonts w:ascii="Arial" w:eastAsiaTheme="minorHAnsi" w:hAnsi="Arial"/>
      <w:lang w:eastAsia="en-US"/>
    </w:rPr>
  </w:style>
  <w:style w:type="paragraph" w:customStyle="1" w:styleId="FF4F2CB6626A4A07B3313A7B78FBA7B06">
    <w:name w:val="FF4F2CB6626A4A07B3313A7B78FBA7B06"/>
    <w:rsid w:val="00615560"/>
    <w:rPr>
      <w:rFonts w:ascii="Arial" w:eastAsiaTheme="minorHAnsi" w:hAnsi="Arial"/>
      <w:lang w:eastAsia="en-US"/>
    </w:rPr>
  </w:style>
  <w:style w:type="paragraph" w:customStyle="1" w:styleId="CEEF91EE8F9D440097526C37E3966CE112">
    <w:name w:val="CEEF91EE8F9D440097526C37E3966CE112"/>
    <w:rsid w:val="00615560"/>
    <w:rPr>
      <w:rFonts w:ascii="Arial" w:eastAsiaTheme="minorHAnsi" w:hAnsi="Arial"/>
      <w:lang w:eastAsia="en-US"/>
    </w:rPr>
  </w:style>
  <w:style w:type="paragraph" w:customStyle="1" w:styleId="E558B3351DE946EEBAD041F3528371AD12">
    <w:name w:val="E558B3351DE946EEBAD041F3528371AD12"/>
    <w:rsid w:val="00615560"/>
    <w:rPr>
      <w:rFonts w:ascii="Arial" w:eastAsiaTheme="minorHAnsi" w:hAnsi="Arial"/>
      <w:lang w:eastAsia="en-US"/>
    </w:rPr>
  </w:style>
  <w:style w:type="paragraph" w:customStyle="1" w:styleId="E881AFD05CAE40EA8DE1C14BE82C1A1812">
    <w:name w:val="E881AFD05CAE40EA8DE1C14BE82C1A1812"/>
    <w:rsid w:val="00615560"/>
    <w:rPr>
      <w:rFonts w:ascii="Arial" w:eastAsiaTheme="minorHAnsi" w:hAnsi="Arial"/>
      <w:lang w:eastAsia="en-US"/>
    </w:rPr>
  </w:style>
  <w:style w:type="paragraph" w:customStyle="1" w:styleId="BB5187F08D964812AEB317EDFDE7470613">
    <w:name w:val="BB5187F08D964812AEB317EDFDE7470613"/>
    <w:rsid w:val="00615560"/>
    <w:rPr>
      <w:rFonts w:ascii="Arial" w:eastAsiaTheme="minorHAnsi" w:hAnsi="Arial"/>
      <w:lang w:eastAsia="en-US"/>
    </w:rPr>
  </w:style>
  <w:style w:type="paragraph" w:customStyle="1" w:styleId="21DA04E504044504AC05541DB50FFDC613">
    <w:name w:val="21DA04E504044504AC05541DB50FFDC613"/>
    <w:rsid w:val="00615560"/>
    <w:rPr>
      <w:rFonts w:ascii="Arial" w:eastAsiaTheme="minorHAnsi" w:hAnsi="Arial"/>
      <w:lang w:eastAsia="en-US"/>
    </w:rPr>
  </w:style>
  <w:style w:type="paragraph" w:customStyle="1" w:styleId="6F04C06187B34174BA1F4DF33FBDA18613">
    <w:name w:val="6F04C06187B34174BA1F4DF33FBDA18613"/>
    <w:rsid w:val="00615560"/>
    <w:rPr>
      <w:rFonts w:ascii="Arial" w:eastAsiaTheme="minorHAnsi" w:hAnsi="Arial"/>
      <w:lang w:eastAsia="en-US"/>
    </w:rPr>
  </w:style>
  <w:style w:type="paragraph" w:customStyle="1" w:styleId="98AB84EC89244147A613F503B69C062413">
    <w:name w:val="98AB84EC89244147A613F503B69C062413"/>
    <w:rsid w:val="00615560"/>
    <w:rPr>
      <w:rFonts w:ascii="Arial" w:eastAsiaTheme="minorHAnsi" w:hAnsi="Arial"/>
      <w:lang w:eastAsia="en-US"/>
    </w:rPr>
  </w:style>
  <w:style w:type="paragraph" w:customStyle="1" w:styleId="63D053A8B2234A21B9CA5525737C86F913">
    <w:name w:val="63D053A8B2234A21B9CA5525737C86F913"/>
    <w:rsid w:val="00615560"/>
    <w:rPr>
      <w:rFonts w:ascii="Arial" w:eastAsiaTheme="minorHAnsi" w:hAnsi="Arial"/>
      <w:lang w:eastAsia="en-US"/>
    </w:rPr>
  </w:style>
  <w:style w:type="paragraph" w:customStyle="1" w:styleId="197E844265444C679B0BB49F7192FFBC13">
    <w:name w:val="197E844265444C679B0BB49F7192FFBC13"/>
    <w:rsid w:val="00615560"/>
    <w:rPr>
      <w:rFonts w:ascii="Arial" w:eastAsiaTheme="minorHAnsi" w:hAnsi="Arial"/>
      <w:lang w:eastAsia="en-US"/>
    </w:rPr>
  </w:style>
  <w:style w:type="paragraph" w:customStyle="1" w:styleId="B71854CE14674BD3A931019FE761E6962">
    <w:name w:val="B71854CE14674BD3A931019FE761E6962"/>
    <w:rsid w:val="00615560"/>
    <w:rPr>
      <w:rFonts w:ascii="Arial" w:eastAsiaTheme="minorHAnsi" w:hAnsi="Arial"/>
      <w:lang w:eastAsia="en-US"/>
    </w:rPr>
  </w:style>
  <w:style w:type="paragraph" w:customStyle="1" w:styleId="48AF86950FAE4C0CB23A16D493C0C1EF">
    <w:name w:val="48AF86950FAE4C0CB23A16D493C0C1EF"/>
    <w:rsid w:val="00615560"/>
  </w:style>
  <w:style w:type="paragraph" w:customStyle="1" w:styleId="75274725F93E45E8AAB9B14CA859174A">
    <w:name w:val="75274725F93E45E8AAB9B14CA859174A"/>
    <w:rsid w:val="00615560"/>
  </w:style>
  <w:style w:type="paragraph" w:customStyle="1" w:styleId="2903EAF2ED0C4F3D904B5B1D0A3D7954">
    <w:name w:val="2903EAF2ED0C4F3D904B5B1D0A3D7954"/>
    <w:rsid w:val="00615560"/>
  </w:style>
  <w:style w:type="paragraph" w:customStyle="1" w:styleId="EE18B13D4BCE4E168C8587090FF00A17">
    <w:name w:val="EE18B13D4BCE4E168C8587090FF00A17"/>
    <w:rsid w:val="00615560"/>
  </w:style>
  <w:style w:type="paragraph" w:customStyle="1" w:styleId="4B7DA1DE295B4C83945B144D09D6620C">
    <w:name w:val="4B7DA1DE295B4C83945B144D09D6620C"/>
    <w:rsid w:val="00615560"/>
  </w:style>
  <w:style w:type="paragraph" w:customStyle="1" w:styleId="15F8666B37714FC48FC6EBF773081A9814">
    <w:name w:val="15F8666B37714FC48FC6EBF773081A9814"/>
    <w:rsid w:val="00615560"/>
    <w:rPr>
      <w:rFonts w:ascii="Arial" w:eastAsiaTheme="minorHAnsi" w:hAnsi="Arial"/>
      <w:lang w:eastAsia="en-US"/>
    </w:rPr>
  </w:style>
  <w:style w:type="paragraph" w:customStyle="1" w:styleId="E6C98B7B96A7406B82C570F7F84101BF14">
    <w:name w:val="E6C98B7B96A7406B82C570F7F84101BF14"/>
    <w:rsid w:val="00615560"/>
    <w:rPr>
      <w:rFonts w:ascii="Arial" w:eastAsiaTheme="minorHAnsi" w:hAnsi="Arial"/>
      <w:lang w:eastAsia="en-US"/>
    </w:rPr>
  </w:style>
  <w:style w:type="paragraph" w:customStyle="1" w:styleId="9FF964C7DF9C4E18B437881792B6C2B014">
    <w:name w:val="9FF964C7DF9C4E18B437881792B6C2B014"/>
    <w:rsid w:val="00615560"/>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3">
    <w:name w:val="073BF48BEA944CC8B52993FFB4A5E3C913"/>
    <w:rsid w:val="00615560"/>
    <w:rPr>
      <w:rFonts w:ascii="Arial" w:eastAsiaTheme="minorHAnsi" w:hAnsi="Arial"/>
      <w:lang w:eastAsia="en-US"/>
    </w:rPr>
  </w:style>
  <w:style w:type="paragraph" w:customStyle="1" w:styleId="D19762104D09419F8EE5B12B923DABCC12">
    <w:name w:val="D19762104D09419F8EE5B12B923DABCC12"/>
    <w:rsid w:val="00615560"/>
    <w:rPr>
      <w:rFonts w:ascii="Arial" w:eastAsiaTheme="minorHAnsi" w:hAnsi="Arial"/>
      <w:lang w:eastAsia="en-US"/>
    </w:rPr>
  </w:style>
  <w:style w:type="paragraph" w:customStyle="1" w:styleId="91F308FA6D61491FA08C013A0B8D8EB913">
    <w:name w:val="91F308FA6D61491FA08C013A0B8D8EB913"/>
    <w:rsid w:val="00615560"/>
    <w:rPr>
      <w:rFonts w:ascii="Arial" w:eastAsiaTheme="minorHAnsi" w:hAnsi="Arial"/>
      <w:lang w:eastAsia="en-US"/>
    </w:rPr>
  </w:style>
  <w:style w:type="paragraph" w:customStyle="1" w:styleId="93A50A1D0F6C4A60BA68BC8B010902DD13">
    <w:name w:val="93A50A1D0F6C4A60BA68BC8B010902DD13"/>
    <w:rsid w:val="00615560"/>
    <w:rPr>
      <w:rFonts w:ascii="Arial" w:eastAsiaTheme="minorHAnsi" w:hAnsi="Arial"/>
      <w:lang w:eastAsia="en-US"/>
    </w:rPr>
  </w:style>
  <w:style w:type="paragraph" w:customStyle="1" w:styleId="0309ADFECF8749B0A618590404985AF213">
    <w:name w:val="0309ADFECF8749B0A618590404985AF213"/>
    <w:rsid w:val="00615560"/>
    <w:rPr>
      <w:rFonts w:ascii="Arial" w:eastAsiaTheme="minorHAnsi" w:hAnsi="Arial"/>
      <w:lang w:eastAsia="en-US"/>
    </w:rPr>
  </w:style>
  <w:style w:type="paragraph" w:customStyle="1" w:styleId="2457C2949AB84AB08EDC3B8441CB51317">
    <w:name w:val="2457C2949AB84AB08EDC3B8441CB51317"/>
    <w:rsid w:val="00615560"/>
    <w:rPr>
      <w:rFonts w:ascii="Arial" w:eastAsiaTheme="minorHAnsi" w:hAnsi="Arial"/>
      <w:lang w:eastAsia="en-US"/>
    </w:rPr>
  </w:style>
  <w:style w:type="paragraph" w:customStyle="1" w:styleId="F7A10CD76F504EC6BDA6145BD0AD896813">
    <w:name w:val="F7A10CD76F504EC6BDA6145BD0AD896813"/>
    <w:rsid w:val="00615560"/>
    <w:rPr>
      <w:rFonts w:ascii="Arial" w:eastAsiaTheme="minorHAnsi" w:hAnsi="Arial"/>
      <w:lang w:eastAsia="en-US"/>
    </w:rPr>
  </w:style>
  <w:style w:type="paragraph" w:customStyle="1" w:styleId="0C255FEF8045463E8EE0BF6F3437288C13">
    <w:name w:val="0C255FEF8045463E8EE0BF6F3437288C13"/>
    <w:rsid w:val="00615560"/>
    <w:rPr>
      <w:rFonts w:ascii="Arial" w:eastAsiaTheme="minorHAnsi" w:hAnsi="Arial"/>
      <w:lang w:eastAsia="en-US"/>
    </w:rPr>
  </w:style>
  <w:style w:type="paragraph" w:customStyle="1" w:styleId="649EE90C25454D5798C32525FB5FBD4213">
    <w:name w:val="649EE90C25454D5798C32525FB5FBD4213"/>
    <w:rsid w:val="00615560"/>
    <w:rPr>
      <w:rFonts w:ascii="Arial" w:eastAsiaTheme="minorHAnsi" w:hAnsi="Arial"/>
      <w:lang w:eastAsia="en-US"/>
    </w:rPr>
  </w:style>
  <w:style w:type="paragraph" w:customStyle="1" w:styleId="8550BDB7C9564239B3CDC2E597AF82627">
    <w:name w:val="8550BDB7C9564239B3CDC2E597AF82627"/>
    <w:rsid w:val="00615560"/>
    <w:rPr>
      <w:rFonts w:ascii="Arial" w:eastAsiaTheme="minorHAnsi" w:hAnsi="Arial"/>
      <w:lang w:eastAsia="en-US"/>
    </w:rPr>
  </w:style>
  <w:style w:type="paragraph" w:customStyle="1" w:styleId="623CA75C037A4B2DBE07A9A8FD87051E13">
    <w:name w:val="623CA75C037A4B2DBE07A9A8FD87051E13"/>
    <w:rsid w:val="00615560"/>
    <w:rPr>
      <w:rFonts w:ascii="Arial" w:eastAsiaTheme="minorHAnsi" w:hAnsi="Arial"/>
      <w:lang w:eastAsia="en-US"/>
    </w:rPr>
  </w:style>
  <w:style w:type="paragraph" w:customStyle="1" w:styleId="588C605549F04613A2BF81508B7D4CCC9">
    <w:name w:val="588C605549F04613A2BF81508B7D4CCC9"/>
    <w:rsid w:val="00615560"/>
    <w:rPr>
      <w:rFonts w:ascii="Arial" w:eastAsiaTheme="minorHAnsi" w:hAnsi="Arial"/>
      <w:lang w:eastAsia="en-US"/>
    </w:rPr>
  </w:style>
  <w:style w:type="paragraph" w:customStyle="1" w:styleId="5FEC03F7BFE1440EAD1BD10EA9F2F23C13">
    <w:name w:val="5FEC03F7BFE1440EAD1BD10EA9F2F23C13"/>
    <w:rsid w:val="00615560"/>
    <w:rPr>
      <w:rFonts w:ascii="Arial" w:eastAsiaTheme="minorHAnsi" w:hAnsi="Arial"/>
      <w:lang w:eastAsia="en-US"/>
    </w:rPr>
  </w:style>
  <w:style w:type="paragraph" w:customStyle="1" w:styleId="FF4F2CB6626A4A07B3313A7B78FBA7B07">
    <w:name w:val="FF4F2CB6626A4A07B3313A7B78FBA7B07"/>
    <w:rsid w:val="00615560"/>
    <w:rPr>
      <w:rFonts w:ascii="Arial" w:eastAsiaTheme="minorHAnsi" w:hAnsi="Arial"/>
      <w:lang w:eastAsia="en-US"/>
    </w:rPr>
  </w:style>
  <w:style w:type="paragraph" w:customStyle="1" w:styleId="CEEF91EE8F9D440097526C37E3966CE113">
    <w:name w:val="CEEF91EE8F9D440097526C37E3966CE113"/>
    <w:rsid w:val="00615560"/>
    <w:rPr>
      <w:rFonts w:ascii="Arial" w:eastAsiaTheme="minorHAnsi" w:hAnsi="Arial"/>
      <w:lang w:eastAsia="en-US"/>
    </w:rPr>
  </w:style>
  <w:style w:type="paragraph" w:customStyle="1" w:styleId="E558B3351DE946EEBAD041F3528371AD13">
    <w:name w:val="E558B3351DE946EEBAD041F3528371AD13"/>
    <w:rsid w:val="00615560"/>
    <w:rPr>
      <w:rFonts w:ascii="Arial" w:eastAsiaTheme="minorHAnsi" w:hAnsi="Arial"/>
      <w:lang w:eastAsia="en-US"/>
    </w:rPr>
  </w:style>
  <w:style w:type="paragraph" w:customStyle="1" w:styleId="E881AFD05CAE40EA8DE1C14BE82C1A1813">
    <w:name w:val="E881AFD05CAE40EA8DE1C14BE82C1A1813"/>
    <w:rsid w:val="00615560"/>
    <w:rPr>
      <w:rFonts w:ascii="Arial" w:eastAsiaTheme="minorHAnsi" w:hAnsi="Arial"/>
      <w:lang w:eastAsia="en-US"/>
    </w:rPr>
  </w:style>
  <w:style w:type="paragraph" w:customStyle="1" w:styleId="BB5187F08D964812AEB317EDFDE7470614">
    <w:name w:val="BB5187F08D964812AEB317EDFDE7470614"/>
    <w:rsid w:val="00615560"/>
    <w:rPr>
      <w:rFonts w:ascii="Arial" w:eastAsiaTheme="minorHAnsi" w:hAnsi="Arial"/>
      <w:lang w:eastAsia="en-US"/>
    </w:rPr>
  </w:style>
  <w:style w:type="paragraph" w:customStyle="1" w:styleId="21DA04E504044504AC05541DB50FFDC614">
    <w:name w:val="21DA04E504044504AC05541DB50FFDC614"/>
    <w:rsid w:val="00615560"/>
    <w:rPr>
      <w:rFonts w:ascii="Arial" w:eastAsiaTheme="minorHAnsi" w:hAnsi="Arial"/>
      <w:lang w:eastAsia="en-US"/>
    </w:rPr>
  </w:style>
  <w:style w:type="paragraph" w:customStyle="1" w:styleId="6F04C06187B34174BA1F4DF33FBDA18614">
    <w:name w:val="6F04C06187B34174BA1F4DF33FBDA18614"/>
    <w:rsid w:val="00615560"/>
    <w:rPr>
      <w:rFonts w:ascii="Arial" w:eastAsiaTheme="minorHAnsi" w:hAnsi="Arial"/>
      <w:lang w:eastAsia="en-US"/>
    </w:rPr>
  </w:style>
  <w:style w:type="paragraph" w:customStyle="1" w:styleId="98AB84EC89244147A613F503B69C062414">
    <w:name w:val="98AB84EC89244147A613F503B69C062414"/>
    <w:rsid w:val="00615560"/>
    <w:rPr>
      <w:rFonts w:ascii="Arial" w:eastAsiaTheme="minorHAnsi" w:hAnsi="Arial"/>
      <w:lang w:eastAsia="en-US"/>
    </w:rPr>
  </w:style>
  <w:style w:type="paragraph" w:customStyle="1" w:styleId="63D053A8B2234A21B9CA5525737C86F914">
    <w:name w:val="63D053A8B2234A21B9CA5525737C86F914"/>
    <w:rsid w:val="00615560"/>
    <w:rPr>
      <w:rFonts w:ascii="Arial" w:eastAsiaTheme="minorHAnsi" w:hAnsi="Arial"/>
      <w:lang w:eastAsia="en-US"/>
    </w:rPr>
  </w:style>
  <w:style w:type="paragraph" w:customStyle="1" w:styleId="197E844265444C679B0BB49F7192FFBC14">
    <w:name w:val="197E844265444C679B0BB49F7192FFBC14"/>
    <w:rsid w:val="00615560"/>
    <w:rPr>
      <w:rFonts w:ascii="Arial" w:eastAsiaTheme="minorHAnsi" w:hAnsi="Arial"/>
      <w:lang w:eastAsia="en-US"/>
    </w:rPr>
  </w:style>
  <w:style w:type="paragraph" w:customStyle="1" w:styleId="B71854CE14674BD3A931019FE761E6963">
    <w:name w:val="B71854CE14674BD3A931019FE761E6963"/>
    <w:rsid w:val="00615560"/>
    <w:rPr>
      <w:rFonts w:ascii="Arial" w:eastAsiaTheme="minorHAnsi" w:hAnsi="Arial"/>
      <w:lang w:eastAsia="en-US"/>
    </w:rPr>
  </w:style>
  <w:style w:type="paragraph" w:customStyle="1" w:styleId="15F8666B37714FC48FC6EBF773081A9815">
    <w:name w:val="15F8666B37714FC48FC6EBF773081A9815"/>
    <w:rsid w:val="0061066A"/>
    <w:rPr>
      <w:rFonts w:ascii="Arial" w:eastAsiaTheme="minorHAnsi" w:hAnsi="Arial"/>
      <w:lang w:eastAsia="en-US"/>
    </w:rPr>
  </w:style>
  <w:style w:type="paragraph" w:customStyle="1" w:styleId="E6C98B7B96A7406B82C570F7F84101BF15">
    <w:name w:val="E6C98B7B96A7406B82C570F7F84101BF15"/>
    <w:rsid w:val="0061066A"/>
    <w:rPr>
      <w:rFonts w:ascii="Arial" w:eastAsiaTheme="minorHAnsi" w:hAnsi="Arial"/>
      <w:lang w:eastAsia="en-US"/>
    </w:rPr>
  </w:style>
  <w:style w:type="paragraph" w:customStyle="1" w:styleId="9FF964C7DF9C4E18B437881792B6C2B015">
    <w:name w:val="9FF964C7DF9C4E18B437881792B6C2B015"/>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4">
    <w:name w:val="073BF48BEA944CC8B52993FFB4A5E3C914"/>
    <w:rsid w:val="0061066A"/>
    <w:rPr>
      <w:rFonts w:ascii="Arial" w:eastAsiaTheme="minorHAnsi" w:hAnsi="Arial"/>
      <w:lang w:eastAsia="en-US"/>
    </w:rPr>
  </w:style>
  <w:style w:type="paragraph" w:customStyle="1" w:styleId="D19762104D09419F8EE5B12B923DABCC13">
    <w:name w:val="D19762104D09419F8EE5B12B923DABCC13"/>
    <w:rsid w:val="0061066A"/>
    <w:rPr>
      <w:rFonts w:ascii="Arial" w:eastAsiaTheme="minorHAnsi" w:hAnsi="Arial"/>
      <w:lang w:eastAsia="en-US"/>
    </w:rPr>
  </w:style>
  <w:style w:type="paragraph" w:customStyle="1" w:styleId="91F308FA6D61491FA08C013A0B8D8EB914">
    <w:name w:val="91F308FA6D61491FA08C013A0B8D8EB914"/>
    <w:rsid w:val="0061066A"/>
    <w:rPr>
      <w:rFonts w:ascii="Arial" w:eastAsiaTheme="minorHAnsi" w:hAnsi="Arial"/>
      <w:lang w:eastAsia="en-US"/>
    </w:rPr>
  </w:style>
  <w:style w:type="paragraph" w:customStyle="1" w:styleId="93A50A1D0F6C4A60BA68BC8B010902DD14">
    <w:name w:val="93A50A1D0F6C4A60BA68BC8B010902DD14"/>
    <w:rsid w:val="0061066A"/>
    <w:rPr>
      <w:rFonts w:ascii="Arial" w:eastAsiaTheme="minorHAnsi" w:hAnsi="Arial"/>
      <w:lang w:eastAsia="en-US"/>
    </w:rPr>
  </w:style>
  <w:style w:type="paragraph" w:customStyle="1" w:styleId="0309ADFECF8749B0A618590404985AF214">
    <w:name w:val="0309ADFECF8749B0A618590404985AF214"/>
    <w:rsid w:val="0061066A"/>
    <w:rPr>
      <w:rFonts w:ascii="Arial" w:eastAsiaTheme="minorHAnsi" w:hAnsi="Arial"/>
      <w:lang w:eastAsia="en-US"/>
    </w:rPr>
  </w:style>
  <w:style w:type="paragraph" w:customStyle="1" w:styleId="2457C2949AB84AB08EDC3B8441CB51318">
    <w:name w:val="2457C2949AB84AB08EDC3B8441CB51318"/>
    <w:rsid w:val="0061066A"/>
    <w:rPr>
      <w:rFonts w:ascii="Arial" w:eastAsiaTheme="minorHAnsi" w:hAnsi="Arial"/>
      <w:lang w:eastAsia="en-US"/>
    </w:rPr>
  </w:style>
  <w:style w:type="paragraph" w:customStyle="1" w:styleId="F7A10CD76F504EC6BDA6145BD0AD896814">
    <w:name w:val="F7A10CD76F504EC6BDA6145BD0AD896814"/>
    <w:rsid w:val="0061066A"/>
    <w:rPr>
      <w:rFonts w:ascii="Arial" w:eastAsiaTheme="minorHAnsi" w:hAnsi="Arial"/>
      <w:lang w:eastAsia="en-US"/>
    </w:rPr>
  </w:style>
  <w:style w:type="paragraph" w:customStyle="1" w:styleId="0C255FEF8045463E8EE0BF6F3437288C14">
    <w:name w:val="0C255FEF8045463E8EE0BF6F3437288C14"/>
    <w:rsid w:val="0061066A"/>
    <w:rPr>
      <w:rFonts w:ascii="Arial" w:eastAsiaTheme="minorHAnsi" w:hAnsi="Arial"/>
      <w:lang w:eastAsia="en-US"/>
    </w:rPr>
  </w:style>
  <w:style w:type="paragraph" w:customStyle="1" w:styleId="649EE90C25454D5798C32525FB5FBD4214">
    <w:name w:val="649EE90C25454D5798C32525FB5FBD4214"/>
    <w:rsid w:val="0061066A"/>
    <w:rPr>
      <w:rFonts w:ascii="Arial" w:eastAsiaTheme="minorHAnsi" w:hAnsi="Arial"/>
      <w:lang w:eastAsia="en-US"/>
    </w:rPr>
  </w:style>
  <w:style w:type="paragraph" w:customStyle="1" w:styleId="8550BDB7C9564239B3CDC2E597AF82628">
    <w:name w:val="8550BDB7C9564239B3CDC2E597AF82628"/>
    <w:rsid w:val="0061066A"/>
    <w:rPr>
      <w:rFonts w:ascii="Arial" w:eastAsiaTheme="minorHAnsi" w:hAnsi="Arial"/>
      <w:lang w:eastAsia="en-US"/>
    </w:rPr>
  </w:style>
  <w:style w:type="paragraph" w:customStyle="1" w:styleId="623CA75C037A4B2DBE07A9A8FD87051E14">
    <w:name w:val="623CA75C037A4B2DBE07A9A8FD87051E14"/>
    <w:rsid w:val="0061066A"/>
    <w:rPr>
      <w:rFonts w:ascii="Arial" w:eastAsiaTheme="minorHAnsi" w:hAnsi="Arial"/>
      <w:lang w:eastAsia="en-US"/>
    </w:rPr>
  </w:style>
  <w:style w:type="paragraph" w:customStyle="1" w:styleId="588C605549F04613A2BF81508B7D4CCC10">
    <w:name w:val="588C605549F04613A2BF81508B7D4CCC10"/>
    <w:rsid w:val="0061066A"/>
    <w:rPr>
      <w:rFonts w:ascii="Arial" w:eastAsiaTheme="minorHAnsi" w:hAnsi="Arial"/>
      <w:lang w:eastAsia="en-US"/>
    </w:rPr>
  </w:style>
  <w:style w:type="paragraph" w:customStyle="1" w:styleId="5FEC03F7BFE1440EAD1BD10EA9F2F23C14">
    <w:name w:val="5FEC03F7BFE1440EAD1BD10EA9F2F23C14"/>
    <w:rsid w:val="0061066A"/>
    <w:rPr>
      <w:rFonts w:ascii="Arial" w:eastAsiaTheme="minorHAnsi" w:hAnsi="Arial"/>
      <w:lang w:eastAsia="en-US"/>
    </w:rPr>
  </w:style>
  <w:style w:type="paragraph" w:customStyle="1" w:styleId="FF4F2CB6626A4A07B3313A7B78FBA7B08">
    <w:name w:val="FF4F2CB6626A4A07B3313A7B78FBA7B08"/>
    <w:rsid w:val="0061066A"/>
    <w:rPr>
      <w:rFonts w:ascii="Arial" w:eastAsiaTheme="minorHAnsi" w:hAnsi="Arial"/>
      <w:lang w:eastAsia="en-US"/>
    </w:rPr>
  </w:style>
  <w:style w:type="paragraph" w:customStyle="1" w:styleId="CEEF91EE8F9D440097526C37E3966CE114">
    <w:name w:val="CEEF91EE8F9D440097526C37E3966CE114"/>
    <w:rsid w:val="0061066A"/>
    <w:rPr>
      <w:rFonts w:ascii="Arial" w:eastAsiaTheme="minorHAnsi" w:hAnsi="Arial"/>
      <w:lang w:eastAsia="en-US"/>
    </w:rPr>
  </w:style>
  <w:style w:type="paragraph" w:customStyle="1" w:styleId="E558B3351DE946EEBAD041F3528371AD14">
    <w:name w:val="E558B3351DE946EEBAD041F3528371AD14"/>
    <w:rsid w:val="0061066A"/>
    <w:rPr>
      <w:rFonts w:ascii="Arial" w:eastAsiaTheme="minorHAnsi" w:hAnsi="Arial"/>
      <w:lang w:eastAsia="en-US"/>
    </w:rPr>
  </w:style>
  <w:style w:type="paragraph" w:customStyle="1" w:styleId="E881AFD05CAE40EA8DE1C14BE82C1A1814">
    <w:name w:val="E881AFD05CAE40EA8DE1C14BE82C1A1814"/>
    <w:rsid w:val="0061066A"/>
    <w:rPr>
      <w:rFonts w:ascii="Arial" w:eastAsiaTheme="minorHAnsi" w:hAnsi="Arial"/>
      <w:lang w:eastAsia="en-US"/>
    </w:rPr>
  </w:style>
  <w:style w:type="paragraph" w:customStyle="1" w:styleId="BB5187F08D964812AEB317EDFDE7470615">
    <w:name w:val="BB5187F08D964812AEB317EDFDE7470615"/>
    <w:rsid w:val="0061066A"/>
    <w:rPr>
      <w:rFonts w:ascii="Arial" w:eastAsiaTheme="minorHAnsi" w:hAnsi="Arial"/>
      <w:lang w:eastAsia="en-US"/>
    </w:rPr>
  </w:style>
  <w:style w:type="paragraph" w:customStyle="1" w:styleId="21DA04E504044504AC05541DB50FFDC615">
    <w:name w:val="21DA04E504044504AC05541DB50FFDC615"/>
    <w:rsid w:val="0061066A"/>
    <w:rPr>
      <w:rFonts w:ascii="Arial" w:eastAsiaTheme="minorHAnsi" w:hAnsi="Arial"/>
      <w:lang w:eastAsia="en-US"/>
    </w:rPr>
  </w:style>
  <w:style w:type="paragraph" w:customStyle="1" w:styleId="6F04C06187B34174BA1F4DF33FBDA18615">
    <w:name w:val="6F04C06187B34174BA1F4DF33FBDA18615"/>
    <w:rsid w:val="0061066A"/>
    <w:rPr>
      <w:rFonts w:ascii="Arial" w:eastAsiaTheme="minorHAnsi" w:hAnsi="Arial"/>
      <w:lang w:eastAsia="en-US"/>
    </w:rPr>
  </w:style>
  <w:style w:type="paragraph" w:customStyle="1" w:styleId="98AB84EC89244147A613F503B69C062415">
    <w:name w:val="98AB84EC89244147A613F503B69C062415"/>
    <w:rsid w:val="0061066A"/>
    <w:rPr>
      <w:rFonts w:ascii="Arial" w:eastAsiaTheme="minorHAnsi" w:hAnsi="Arial"/>
      <w:lang w:eastAsia="en-US"/>
    </w:rPr>
  </w:style>
  <w:style w:type="paragraph" w:customStyle="1" w:styleId="63D053A8B2234A21B9CA5525737C86F915">
    <w:name w:val="63D053A8B2234A21B9CA5525737C86F915"/>
    <w:rsid w:val="0061066A"/>
    <w:rPr>
      <w:rFonts w:ascii="Arial" w:eastAsiaTheme="minorHAnsi" w:hAnsi="Arial"/>
      <w:lang w:eastAsia="en-US"/>
    </w:rPr>
  </w:style>
  <w:style w:type="paragraph" w:customStyle="1" w:styleId="197E844265444C679B0BB49F7192FFBC15">
    <w:name w:val="197E844265444C679B0BB49F7192FFBC15"/>
    <w:rsid w:val="0061066A"/>
    <w:rPr>
      <w:rFonts w:ascii="Arial" w:eastAsiaTheme="minorHAnsi" w:hAnsi="Arial"/>
      <w:lang w:eastAsia="en-US"/>
    </w:rPr>
  </w:style>
  <w:style w:type="paragraph" w:customStyle="1" w:styleId="B71854CE14674BD3A931019FE761E6964">
    <w:name w:val="B71854CE14674BD3A931019FE761E6964"/>
    <w:rsid w:val="0061066A"/>
    <w:rPr>
      <w:rFonts w:ascii="Arial" w:eastAsiaTheme="minorHAnsi" w:hAnsi="Arial"/>
      <w:lang w:eastAsia="en-US"/>
    </w:rPr>
  </w:style>
  <w:style w:type="paragraph" w:customStyle="1" w:styleId="15F8666B37714FC48FC6EBF773081A9816">
    <w:name w:val="15F8666B37714FC48FC6EBF773081A9816"/>
    <w:rsid w:val="0061066A"/>
    <w:rPr>
      <w:rFonts w:ascii="Arial" w:eastAsiaTheme="minorHAnsi" w:hAnsi="Arial"/>
      <w:lang w:eastAsia="en-US"/>
    </w:rPr>
  </w:style>
  <w:style w:type="paragraph" w:customStyle="1" w:styleId="E6C98B7B96A7406B82C570F7F84101BF16">
    <w:name w:val="E6C98B7B96A7406B82C570F7F84101BF16"/>
    <w:rsid w:val="0061066A"/>
    <w:rPr>
      <w:rFonts w:ascii="Arial" w:eastAsiaTheme="minorHAnsi" w:hAnsi="Arial"/>
      <w:lang w:eastAsia="en-US"/>
    </w:rPr>
  </w:style>
  <w:style w:type="paragraph" w:customStyle="1" w:styleId="9FF964C7DF9C4E18B437881792B6C2B016">
    <w:name w:val="9FF964C7DF9C4E18B437881792B6C2B016"/>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5">
    <w:name w:val="073BF48BEA944CC8B52993FFB4A5E3C915"/>
    <w:rsid w:val="0061066A"/>
    <w:rPr>
      <w:rFonts w:ascii="Arial" w:eastAsiaTheme="minorHAnsi" w:hAnsi="Arial"/>
      <w:lang w:eastAsia="en-US"/>
    </w:rPr>
  </w:style>
  <w:style w:type="paragraph" w:customStyle="1" w:styleId="D19762104D09419F8EE5B12B923DABCC14">
    <w:name w:val="D19762104D09419F8EE5B12B923DABCC14"/>
    <w:rsid w:val="0061066A"/>
    <w:rPr>
      <w:rFonts w:ascii="Arial" w:eastAsiaTheme="minorHAnsi" w:hAnsi="Arial"/>
      <w:lang w:eastAsia="en-US"/>
    </w:rPr>
  </w:style>
  <w:style w:type="paragraph" w:customStyle="1" w:styleId="91F308FA6D61491FA08C013A0B8D8EB915">
    <w:name w:val="91F308FA6D61491FA08C013A0B8D8EB915"/>
    <w:rsid w:val="0061066A"/>
    <w:rPr>
      <w:rFonts w:ascii="Arial" w:eastAsiaTheme="minorHAnsi" w:hAnsi="Arial"/>
      <w:lang w:eastAsia="en-US"/>
    </w:rPr>
  </w:style>
  <w:style w:type="paragraph" w:customStyle="1" w:styleId="93A50A1D0F6C4A60BA68BC8B010902DD15">
    <w:name w:val="93A50A1D0F6C4A60BA68BC8B010902DD15"/>
    <w:rsid w:val="0061066A"/>
    <w:rPr>
      <w:rFonts w:ascii="Arial" w:eastAsiaTheme="minorHAnsi" w:hAnsi="Arial"/>
      <w:lang w:eastAsia="en-US"/>
    </w:rPr>
  </w:style>
  <w:style w:type="paragraph" w:customStyle="1" w:styleId="0309ADFECF8749B0A618590404985AF215">
    <w:name w:val="0309ADFECF8749B0A618590404985AF215"/>
    <w:rsid w:val="0061066A"/>
    <w:rPr>
      <w:rFonts w:ascii="Arial" w:eastAsiaTheme="minorHAnsi" w:hAnsi="Arial"/>
      <w:lang w:eastAsia="en-US"/>
    </w:rPr>
  </w:style>
  <w:style w:type="paragraph" w:customStyle="1" w:styleId="2457C2949AB84AB08EDC3B8441CB51319">
    <w:name w:val="2457C2949AB84AB08EDC3B8441CB51319"/>
    <w:rsid w:val="0061066A"/>
    <w:rPr>
      <w:rFonts w:ascii="Arial" w:eastAsiaTheme="minorHAnsi" w:hAnsi="Arial"/>
      <w:lang w:eastAsia="en-US"/>
    </w:rPr>
  </w:style>
  <w:style w:type="paragraph" w:customStyle="1" w:styleId="F7A10CD76F504EC6BDA6145BD0AD896815">
    <w:name w:val="F7A10CD76F504EC6BDA6145BD0AD896815"/>
    <w:rsid w:val="0061066A"/>
    <w:rPr>
      <w:rFonts w:ascii="Arial" w:eastAsiaTheme="minorHAnsi" w:hAnsi="Arial"/>
      <w:lang w:eastAsia="en-US"/>
    </w:rPr>
  </w:style>
  <w:style w:type="paragraph" w:customStyle="1" w:styleId="0C255FEF8045463E8EE0BF6F3437288C15">
    <w:name w:val="0C255FEF8045463E8EE0BF6F3437288C15"/>
    <w:rsid w:val="0061066A"/>
    <w:rPr>
      <w:rFonts w:ascii="Arial" w:eastAsiaTheme="minorHAnsi" w:hAnsi="Arial"/>
      <w:lang w:eastAsia="en-US"/>
    </w:rPr>
  </w:style>
  <w:style w:type="paragraph" w:customStyle="1" w:styleId="649EE90C25454D5798C32525FB5FBD4215">
    <w:name w:val="649EE90C25454D5798C32525FB5FBD4215"/>
    <w:rsid w:val="0061066A"/>
    <w:rPr>
      <w:rFonts w:ascii="Arial" w:eastAsiaTheme="minorHAnsi" w:hAnsi="Arial"/>
      <w:lang w:eastAsia="en-US"/>
    </w:rPr>
  </w:style>
  <w:style w:type="paragraph" w:customStyle="1" w:styleId="8550BDB7C9564239B3CDC2E597AF82629">
    <w:name w:val="8550BDB7C9564239B3CDC2E597AF82629"/>
    <w:rsid w:val="0061066A"/>
    <w:rPr>
      <w:rFonts w:ascii="Arial" w:eastAsiaTheme="minorHAnsi" w:hAnsi="Arial"/>
      <w:lang w:eastAsia="en-US"/>
    </w:rPr>
  </w:style>
  <w:style w:type="paragraph" w:customStyle="1" w:styleId="623CA75C037A4B2DBE07A9A8FD87051E15">
    <w:name w:val="623CA75C037A4B2DBE07A9A8FD87051E15"/>
    <w:rsid w:val="0061066A"/>
    <w:rPr>
      <w:rFonts w:ascii="Arial" w:eastAsiaTheme="minorHAnsi" w:hAnsi="Arial"/>
      <w:lang w:eastAsia="en-US"/>
    </w:rPr>
  </w:style>
  <w:style w:type="paragraph" w:customStyle="1" w:styleId="588C605549F04613A2BF81508B7D4CCC11">
    <w:name w:val="588C605549F04613A2BF81508B7D4CCC11"/>
    <w:rsid w:val="0061066A"/>
    <w:rPr>
      <w:rFonts w:ascii="Arial" w:eastAsiaTheme="minorHAnsi" w:hAnsi="Arial"/>
      <w:lang w:eastAsia="en-US"/>
    </w:rPr>
  </w:style>
  <w:style w:type="paragraph" w:customStyle="1" w:styleId="5FEC03F7BFE1440EAD1BD10EA9F2F23C15">
    <w:name w:val="5FEC03F7BFE1440EAD1BD10EA9F2F23C15"/>
    <w:rsid w:val="0061066A"/>
    <w:rPr>
      <w:rFonts w:ascii="Arial" w:eastAsiaTheme="minorHAnsi" w:hAnsi="Arial"/>
      <w:lang w:eastAsia="en-US"/>
    </w:rPr>
  </w:style>
  <w:style w:type="paragraph" w:customStyle="1" w:styleId="FF4F2CB6626A4A07B3313A7B78FBA7B09">
    <w:name w:val="FF4F2CB6626A4A07B3313A7B78FBA7B09"/>
    <w:rsid w:val="0061066A"/>
    <w:rPr>
      <w:rFonts w:ascii="Arial" w:eastAsiaTheme="minorHAnsi" w:hAnsi="Arial"/>
      <w:lang w:eastAsia="en-US"/>
    </w:rPr>
  </w:style>
  <w:style w:type="paragraph" w:customStyle="1" w:styleId="CEEF91EE8F9D440097526C37E3966CE115">
    <w:name w:val="CEEF91EE8F9D440097526C37E3966CE115"/>
    <w:rsid w:val="0061066A"/>
    <w:rPr>
      <w:rFonts w:ascii="Arial" w:eastAsiaTheme="minorHAnsi" w:hAnsi="Arial"/>
      <w:lang w:eastAsia="en-US"/>
    </w:rPr>
  </w:style>
  <w:style w:type="paragraph" w:customStyle="1" w:styleId="E558B3351DE946EEBAD041F3528371AD15">
    <w:name w:val="E558B3351DE946EEBAD041F3528371AD15"/>
    <w:rsid w:val="0061066A"/>
    <w:rPr>
      <w:rFonts w:ascii="Arial" w:eastAsiaTheme="minorHAnsi" w:hAnsi="Arial"/>
      <w:lang w:eastAsia="en-US"/>
    </w:rPr>
  </w:style>
  <w:style w:type="paragraph" w:customStyle="1" w:styleId="E881AFD05CAE40EA8DE1C14BE82C1A1815">
    <w:name w:val="E881AFD05CAE40EA8DE1C14BE82C1A1815"/>
    <w:rsid w:val="0061066A"/>
    <w:rPr>
      <w:rFonts w:ascii="Arial" w:eastAsiaTheme="minorHAnsi" w:hAnsi="Arial"/>
      <w:lang w:eastAsia="en-US"/>
    </w:rPr>
  </w:style>
  <w:style w:type="paragraph" w:customStyle="1" w:styleId="BB5187F08D964812AEB317EDFDE7470616">
    <w:name w:val="BB5187F08D964812AEB317EDFDE7470616"/>
    <w:rsid w:val="0061066A"/>
    <w:rPr>
      <w:rFonts w:ascii="Arial" w:eastAsiaTheme="minorHAnsi" w:hAnsi="Arial"/>
      <w:lang w:eastAsia="en-US"/>
    </w:rPr>
  </w:style>
  <w:style w:type="paragraph" w:customStyle="1" w:styleId="21DA04E504044504AC05541DB50FFDC616">
    <w:name w:val="21DA04E504044504AC05541DB50FFDC616"/>
    <w:rsid w:val="0061066A"/>
    <w:rPr>
      <w:rFonts w:ascii="Arial" w:eastAsiaTheme="minorHAnsi" w:hAnsi="Arial"/>
      <w:lang w:eastAsia="en-US"/>
    </w:rPr>
  </w:style>
  <w:style w:type="paragraph" w:customStyle="1" w:styleId="6F04C06187B34174BA1F4DF33FBDA18616">
    <w:name w:val="6F04C06187B34174BA1F4DF33FBDA18616"/>
    <w:rsid w:val="0061066A"/>
    <w:rPr>
      <w:rFonts w:ascii="Arial" w:eastAsiaTheme="minorHAnsi" w:hAnsi="Arial"/>
      <w:lang w:eastAsia="en-US"/>
    </w:rPr>
  </w:style>
  <w:style w:type="paragraph" w:customStyle="1" w:styleId="98AB84EC89244147A613F503B69C062416">
    <w:name w:val="98AB84EC89244147A613F503B69C062416"/>
    <w:rsid w:val="0061066A"/>
    <w:rPr>
      <w:rFonts w:ascii="Arial" w:eastAsiaTheme="minorHAnsi" w:hAnsi="Arial"/>
      <w:lang w:eastAsia="en-US"/>
    </w:rPr>
  </w:style>
  <w:style w:type="paragraph" w:customStyle="1" w:styleId="63D053A8B2234A21B9CA5525737C86F916">
    <w:name w:val="63D053A8B2234A21B9CA5525737C86F916"/>
    <w:rsid w:val="0061066A"/>
    <w:rPr>
      <w:rFonts w:ascii="Arial" w:eastAsiaTheme="minorHAnsi" w:hAnsi="Arial"/>
      <w:lang w:eastAsia="en-US"/>
    </w:rPr>
  </w:style>
  <w:style w:type="paragraph" w:customStyle="1" w:styleId="197E844265444C679B0BB49F7192FFBC16">
    <w:name w:val="197E844265444C679B0BB49F7192FFBC16"/>
    <w:rsid w:val="0061066A"/>
    <w:rPr>
      <w:rFonts w:ascii="Arial" w:eastAsiaTheme="minorHAnsi" w:hAnsi="Arial"/>
      <w:lang w:eastAsia="en-US"/>
    </w:rPr>
  </w:style>
  <w:style w:type="paragraph" w:customStyle="1" w:styleId="B71854CE14674BD3A931019FE761E6965">
    <w:name w:val="B71854CE14674BD3A931019FE761E6965"/>
    <w:rsid w:val="0061066A"/>
    <w:rPr>
      <w:rFonts w:ascii="Arial" w:eastAsiaTheme="minorHAnsi" w:hAnsi="Arial"/>
      <w:lang w:eastAsia="en-US"/>
    </w:rPr>
  </w:style>
  <w:style w:type="paragraph" w:customStyle="1" w:styleId="15F8666B37714FC48FC6EBF773081A9817">
    <w:name w:val="15F8666B37714FC48FC6EBF773081A9817"/>
    <w:rsid w:val="0061066A"/>
    <w:rPr>
      <w:rFonts w:ascii="Arial" w:eastAsiaTheme="minorHAnsi" w:hAnsi="Arial"/>
      <w:lang w:eastAsia="en-US"/>
    </w:rPr>
  </w:style>
  <w:style w:type="paragraph" w:customStyle="1" w:styleId="E6C98B7B96A7406B82C570F7F84101BF17">
    <w:name w:val="E6C98B7B96A7406B82C570F7F84101BF17"/>
    <w:rsid w:val="0061066A"/>
    <w:rPr>
      <w:rFonts w:ascii="Arial" w:eastAsiaTheme="minorHAnsi" w:hAnsi="Arial"/>
      <w:lang w:eastAsia="en-US"/>
    </w:rPr>
  </w:style>
  <w:style w:type="paragraph" w:customStyle="1" w:styleId="9FF964C7DF9C4E18B437881792B6C2B017">
    <w:name w:val="9FF964C7DF9C4E18B437881792B6C2B017"/>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6">
    <w:name w:val="073BF48BEA944CC8B52993FFB4A5E3C916"/>
    <w:rsid w:val="0061066A"/>
    <w:rPr>
      <w:rFonts w:ascii="Arial" w:eastAsiaTheme="minorHAnsi" w:hAnsi="Arial"/>
      <w:lang w:eastAsia="en-US"/>
    </w:rPr>
  </w:style>
  <w:style w:type="paragraph" w:customStyle="1" w:styleId="D19762104D09419F8EE5B12B923DABCC15">
    <w:name w:val="D19762104D09419F8EE5B12B923DABCC15"/>
    <w:rsid w:val="0061066A"/>
    <w:rPr>
      <w:rFonts w:ascii="Arial" w:eastAsiaTheme="minorHAnsi" w:hAnsi="Arial"/>
      <w:lang w:eastAsia="en-US"/>
    </w:rPr>
  </w:style>
  <w:style w:type="paragraph" w:customStyle="1" w:styleId="91F308FA6D61491FA08C013A0B8D8EB916">
    <w:name w:val="91F308FA6D61491FA08C013A0B8D8EB916"/>
    <w:rsid w:val="0061066A"/>
    <w:rPr>
      <w:rFonts w:ascii="Arial" w:eastAsiaTheme="minorHAnsi" w:hAnsi="Arial"/>
      <w:lang w:eastAsia="en-US"/>
    </w:rPr>
  </w:style>
  <w:style w:type="paragraph" w:customStyle="1" w:styleId="93A50A1D0F6C4A60BA68BC8B010902DD16">
    <w:name w:val="93A50A1D0F6C4A60BA68BC8B010902DD16"/>
    <w:rsid w:val="0061066A"/>
    <w:rPr>
      <w:rFonts w:ascii="Arial" w:eastAsiaTheme="minorHAnsi" w:hAnsi="Arial"/>
      <w:lang w:eastAsia="en-US"/>
    </w:rPr>
  </w:style>
  <w:style w:type="paragraph" w:customStyle="1" w:styleId="0309ADFECF8749B0A618590404985AF216">
    <w:name w:val="0309ADFECF8749B0A618590404985AF216"/>
    <w:rsid w:val="0061066A"/>
    <w:rPr>
      <w:rFonts w:ascii="Arial" w:eastAsiaTheme="minorHAnsi" w:hAnsi="Arial"/>
      <w:lang w:eastAsia="en-US"/>
    </w:rPr>
  </w:style>
  <w:style w:type="paragraph" w:customStyle="1" w:styleId="2457C2949AB84AB08EDC3B8441CB513110">
    <w:name w:val="2457C2949AB84AB08EDC3B8441CB513110"/>
    <w:rsid w:val="0061066A"/>
    <w:rPr>
      <w:rFonts w:ascii="Arial" w:eastAsiaTheme="minorHAnsi" w:hAnsi="Arial"/>
      <w:lang w:eastAsia="en-US"/>
    </w:rPr>
  </w:style>
  <w:style w:type="paragraph" w:customStyle="1" w:styleId="F7A10CD76F504EC6BDA6145BD0AD896816">
    <w:name w:val="F7A10CD76F504EC6BDA6145BD0AD896816"/>
    <w:rsid w:val="0061066A"/>
    <w:rPr>
      <w:rFonts w:ascii="Arial" w:eastAsiaTheme="minorHAnsi" w:hAnsi="Arial"/>
      <w:lang w:eastAsia="en-US"/>
    </w:rPr>
  </w:style>
  <w:style w:type="paragraph" w:customStyle="1" w:styleId="0C255FEF8045463E8EE0BF6F3437288C16">
    <w:name w:val="0C255FEF8045463E8EE0BF6F3437288C16"/>
    <w:rsid w:val="0061066A"/>
    <w:rPr>
      <w:rFonts w:ascii="Arial" w:eastAsiaTheme="minorHAnsi" w:hAnsi="Arial"/>
      <w:lang w:eastAsia="en-US"/>
    </w:rPr>
  </w:style>
  <w:style w:type="paragraph" w:customStyle="1" w:styleId="649EE90C25454D5798C32525FB5FBD4216">
    <w:name w:val="649EE90C25454D5798C32525FB5FBD4216"/>
    <w:rsid w:val="0061066A"/>
    <w:rPr>
      <w:rFonts w:ascii="Arial" w:eastAsiaTheme="minorHAnsi" w:hAnsi="Arial"/>
      <w:lang w:eastAsia="en-US"/>
    </w:rPr>
  </w:style>
  <w:style w:type="paragraph" w:customStyle="1" w:styleId="8550BDB7C9564239B3CDC2E597AF826210">
    <w:name w:val="8550BDB7C9564239B3CDC2E597AF826210"/>
    <w:rsid w:val="0061066A"/>
    <w:rPr>
      <w:rFonts w:ascii="Arial" w:eastAsiaTheme="minorHAnsi" w:hAnsi="Arial"/>
      <w:lang w:eastAsia="en-US"/>
    </w:rPr>
  </w:style>
  <w:style w:type="paragraph" w:customStyle="1" w:styleId="623CA75C037A4B2DBE07A9A8FD87051E16">
    <w:name w:val="623CA75C037A4B2DBE07A9A8FD87051E16"/>
    <w:rsid w:val="0061066A"/>
    <w:rPr>
      <w:rFonts w:ascii="Arial" w:eastAsiaTheme="minorHAnsi" w:hAnsi="Arial"/>
      <w:lang w:eastAsia="en-US"/>
    </w:rPr>
  </w:style>
  <w:style w:type="paragraph" w:customStyle="1" w:styleId="588C605549F04613A2BF81508B7D4CCC12">
    <w:name w:val="588C605549F04613A2BF81508B7D4CCC12"/>
    <w:rsid w:val="0061066A"/>
    <w:rPr>
      <w:rFonts w:ascii="Arial" w:eastAsiaTheme="minorHAnsi" w:hAnsi="Arial"/>
      <w:lang w:eastAsia="en-US"/>
    </w:rPr>
  </w:style>
  <w:style w:type="paragraph" w:customStyle="1" w:styleId="5FEC03F7BFE1440EAD1BD10EA9F2F23C16">
    <w:name w:val="5FEC03F7BFE1440EAD1BD10EA9F2F23C16"/>
    <w:rsid w:val="0061066A"/>
    <w:rPr>
      <w:rFonts w:ascii="Arial" w:eastAsiaTheme="minorHAnsi" w:hAnsi="Arial"/>
      <w:lang w:eastAsia="en-US"/>
    </w:rPr>
  </w:style>
  <w:style w:type="paragraph" w:customStyle="1" w:styleId="FF4F2CB6626A4A07B3313A7B78FBA7B010">
    <w:name w:val="FF4F2CB6626A4A07B3313A7B78FBA7B010"/>
    <w:rsid w:val="0061066A"/>
    <w:rPr>
      <w:rFonts w:ascii="Arial" w:eastAsiaTheme="minorHAnsi" w:hAnsi="Arial"/>
      <w:lang w:eastAsia="en-US"/>
    </w:rPr>
  </w:style>
  <w:style w:type="paragraph" w:customStyle="1" w:styleId="CEEF91EE8F9D440097526C37E3966CE116">
    <w:name w:val="CEEF91EE8F9D440097526C37E3966CE116"/>
    <w:rsid w:val="0061066A"/>
    <w:rPr>
      <w:rFonts w:ascii="Arial" w:eastAsiaTheme="minorHAnsi" w:hAnsi="Arial"/>
      <w:lang w:eastAsia="en-US"/>
    </w:rPr>
  </w:style>
  <w:style w:type="paragraph" w:customStyle="1" w:styleId="E558B3351DE946EEBAD041F3528371AD16">
    <w:name w:val="E558B3351DE946EEBAD041F3528371AD16"/>
    <w:rsid w:val="0061066A"/>
    <w:rPr>
      <w:rFonts w:ascii="Arial" w:eastAsiaTheme="minorHAnsi" w:hAnsi="Arial"/>
      <w:lang w:eastAsia="en-US"/>
    </w:rPr>
  </w:style>
  <w:style w:type="paragraph" w:customStyle="1" w:styleId="E881AFD05CAE40EA8DE1C14BE82C1A1816">
    <w:name w:val="E881AFD05CAE40EA8DE1C14BE82C1A1816"/>
    <w:rsid w:val="0061066A"/>
    <w:rPr>
      <w:rFonts w:ascii="Arial" w:eastAsiaTheme="minorHAnsi" w:hAnsi="Arial"/>
      <w:lang w:eastAsia="en-US"/>
    </w:rPr>
  </w:style>
  <w:style w:type="paragraph" w:customStyle="1" w:styleId="BB5187F08D964812AEB317EDFDE7470617">
    <w:name w:val="BB5187F08D964812AEB317EDFDE7470617"/>
    <w:rsid w:val="0061066A"/>
    <w:rPr>
      <w:rFonts w:ascii="Arial" w:eastAsiaTheme="minorHAnsi" w:hAnsi="Arial"/>
      <w:lang w:eastAsia="en-US"/>
    </w:rPr>
  </w:style>
  <w:style w:type="paragraph" w:customStyle="1" w:styleId="21DA04E504044504AC05541DB50FFDC617">
    <w:name w:val="21DA04E504044504AC05541DB50FFDC617"/>
    <w:rsid w:val="0061066A"/>
    <w:rPr>
      <w:rFonts w:ascii="Arial" w:eastAsiaTheme="minorHAnsi" w:hAnsi="Arial"/>
      <w:lang w:eastAsia="en-US"/>
    </w:rPr>
  </w:style>
  <w:style w:type="paragraph" w:customStyle="1" w:styleId="6F04C06187B34174BA1F4DF33FBDA18617">
    <w:name w:val="6F04C06187B34174BA1F4DF33FBDA18617"/>
    <w:rsid w:val="0061066A"/>
    <w:rPr>
      <w:rFonts w:ascii="Arial" w:eastAsiaTheme="minorHAnsi" w:hAnsi="Arial"/>
      <w:lang w:eastAsia="en-US"/>
    </w:rPr>
  </w:style>
  <w:style w:type="paragraph" w:customStyle="1" w:styleId="98AB84EC89244147A613F503B69C062417">
    <w:name w:val="98AB84EC89244147A613F503B69C062417"/>
    <w:rsid w:val="0061066A"/>
    <w:rPr>
      <w:rFonts w:ascii="Arial" w:eastAsiaTheme="minorHAnsi" w:hAnsi="Arial"/>
      <w:lang w:eastAsia="en-US"/>
    </w:rPr>
  </w:style>
  <w:style w:type="paragraph" w:customStyle="1" w:styleId="63D053A8B2234A21B9CA5525737C86F917">
    <w:name w:val="63D053A8B2234A21B9CA5525737C86F917"/>
    <w:rsid w:val="0061066A"/>
    <w:rPr>
      <w:rFonts w:ascii="Arial" w:eastAsiaTheme="minorHAnsi" w:hAnsi="Arial"/>
      <w:lang w:eastAsia="en-US"/>
    </w:rPr>
  </w:style>
  <w:style w:type="paragraph" w:customStyle="1" w:styleId="197E844265444C679B0BB49F7192FFBC17">
    <w:name w:val="197E844265444C679B0BB49F7192FFBC17"/>
    <w:rsid w:val="0061066A"/>
    <w:rPr>
      <w:rFonts w:ascii="Arial" w:eastAsiaTheme="minorHAnsi" w:hAnsi="Arial"/>
      <w:lang w:eastAsia="en-US"/>
    </w:rPr>
  </w:style>
  <w:style w:type="paragraph" w:customStyle="1" w:styleId="B71854CE14674BD3A931019FE761E6966">
    <w:name w:val="B71854CE14674BD3A931019FE761E6966"/>
    <w:rsid w:val="0061066A"/>
    <w:rPr>
      <w:rFonts w:ascii="Arial" w:eastAsiaTheme="minorHAnsi" w:hAnsi="Arial"/>
      <w:lang w:eastAsia="en-US"/>
    </w:rPr>
  </w:style>
  <w:style w:type="paragraph" w:customStyle="1" w:styleId="54D0226763B743599B7D98C1D4EE8068">
    <w:name w:val="54D0226763B743599B7D98C1D4EE8068"/>
    <w:rsid w:val="0061066A"/>
  </w:style>
  <w:style w:type="paragraph" w:customStyle="1" w:styleId="15F8666B37714FC48FC6EBF773081A9818">
    <w:name w:val="15F8666B37714FC48FC6EBF773081A9818"/>
    <w:rsid w:val="0061066A"/>
    <w:rPr>
      <w:rFonts w:ascii="Arial" w:eastAsiaTheme="minorHAnsi" w:hAnsi="Arial"/>
      <w:lang w:eastAsia="en-US"/>
    </w:rPr>
  </w:style>
  <w:style w:type="paragraph" w:customStyle="1" w:styleId="E6C98B7B96A7406B82C570F7F84101BF18">
    <w:name w:val="E6C98B7B96A7406B82C570F7F84101BF18"/>
    <w:rsid w:val="0061066A"/>
    <w:rPr>
      <w:rFonts w:ascii="Arial" w:eastAsiaTheme="minorHAnsi" w:hAnsi="Arial"/>
      <w:lang w:eastAsia="en-US"/>
    </w:rPr>
  </w:style>
  <w:style w:type="paragraph" w:customStyle="1" w:styleId="9FF964C7DF9C4E18B437881792B6C2B018">
    <w:name w:val="9FF964C7DF9C4E18B437881792B6C2B018"/>
    <w:rsid w:val="0061066A"/>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7">
    <w:name w:val="073BF48BEA944CC8B52993FFB4A5E3C917"/>
    <w:rsid w:val="0061066A"/>
    <w:rPr>
      <w:rFonts w:ascii="Arial" w:eastAsiaTheme="minorHAnsi" w:hAnsi="Arial"/>
      <w:lang w:eastAsia="en-US"/>
    </w:rPr>
  </w:style>
  <w:style w:type="paragraph" w:customStyle="1" w:styleId="D19762104D09419F8EE5B12B923DABCC16">
    <w:name w:val="D19762104D09419F8EE5B12B923DABCC16"/>
    <w:rsid w:val="0061066A"/>
    <w:rPr>
      <w:rFonts w:ascii="Arial" w:eastAsiaTheme="minorHAnsi" w:hAnsi="Arial"/>
      <w:lang w:eastAsia="en-US"/>
    </w:rPr>
  </w:style>
  <w:style w:type="paragraph" w:customStyle="1" w:styleId="54D0226763B743599B7D98C1D4EE80681">
    <w:name w:val="54D0226763B743599B7D98C1D4EE80681"/>
    <w:rsid w:val="0061066A"/>
    <w:rPr>
      <w:rFonts w:ascii="Arial" w:eastAsiaTheme="minorHAnsi" w:hAnsi="Arial"/>
      <w:lang w:eastAsia="en-US"/>
    </w:rPr>
  </w:style>
  <w:style w:type="paragraph" w:customStyle="1" w:styleId="93A50A1D0F6C4A60BA68BC8B010902DD17">
    <w:name w:val="93A50A1D0F6C4A60BA68BC8B010902DD17"/>
    <w:rsid w:val="0061066A"/>
    <w:rPr>
      <w:rFonts w:ascii="Arial" w:eastAsiaTheme="minorHAnsi" w:hAnsi="Arial"/>
      <w:lang w:eastAsia="en-US"/>
    </w:rPr>
  </w:style>
  <w:style w:type="paragraph" w:customStyle="1" w:styleId="0309ADFECF8749B0A618590404985AF217">
    <w:name w:val="0309ADFECF8749B0A618590404985AF217"/>
    <w:rsid w:val="0061066A"/>
    <w:rPr>
      <w:rFonts w:ascii="Arial" w:eastAsiaTheme="minorHAnsi" w:hAnsi="Arial"/>
      <w:lang w:eastAsia="en-US"/>
    </w:rPr>
  </w:style>
  <w:style w:type="paragraph" w:customStyle="1" w:styleId="2457C2949AB84AB08EDC3B8441CB513111">
    <w:name w:val="2457C2949AB84AB08EDC3B8441CB513111"/>
    <w:rsid w:val="0061066A"/>
    <w:rPr>
      <w:rFonts w:ascii="Arial" w:eastAsiaTheme="minorHAnsi" w:hAnsi="Arial"/>
      <w:lang w:eastAsia="en-US"/>
    </w:rPr>
  </w:style>
  <w:style w:type="paragraph" w:customStyle="1" w:styleId="F7A10CD76F504EC6BDA6145BD0AD896817">
    <w:name w:val="F7A10CD76F504EC6BDA6145BD0AD896817"/>
    <w:rsid w:val="0061066A"/>
    <w:rPr>
      <w:rFonts w:ascii="Arial" w:eastAsiaTheme="minorHAnsi" w:hAnsi="Arial"/>
      <w:lang w:eastAsia="en-US"/>
    </w:rPr>
  </w:style>
  <w:style w:type="paragraph" w:customStyle="1" w:styleId="0C255FEF8045463E8EE0BF6F3437288C17">
    <w:name w:val="0C255FEF8045463E8EE0BF6F3437288C17"/>
    <w:rsid w:val="0061066A"/>
    <w:rPr>
      <w:rFonts w:ascii="Arial" w:eastAsiaTheme="minorHAnsi" w:hAnsi="Arial"/>
      <w:lang w:eastAsia="en-US"/>
    </w:rPr>
  </w:style>
  <w:style w:type="paragraph" w:customStyle="1" w:styleId="649EE90C25454D5798C32525FB5FBD4217">
    <w:name w:val="649EE90C25454D5798C32525FB5FBD4217"/>
    <w:rsid w:val="0061066A"/>
    <w:rPr>
      <w:rFonts w:ascii="Arial" w:eastAsiaTheme="minorHAnsi" w:hAnsi="Arial"/>
      <w:lang w:eastAsia="en-US"/>
    </w:rPr>
  </w:style>
  <w:style w:type="paragraph" w:customStyle="1" w:styleId="8550BDB7C9564239B3CDC2E597AF826211">
    <w:name w:val="8550BDB7C9564239B3CDC2E597AF826211"/>
    <w:rsid w:val="0061066A"/>
    <w:rPr>
      <w:rFonts w:ascii="Arial" w:eastAsiaTheme="minorHAnsi" w:hAnsi="Arial"/>
      <w:lang w:eastAsia="en-US"/>
    </w:rPr>
  </w:style>
  <w:style w:type="paragraph" w:customStyle="1" w:styleId="623CA75C037A4B2DBE07A9A8FD87051E17">
    <w:name w:val="623CA75C037A4B2DBE07A9A8FD87051E17"/>
    <w:rsid w:val="0061066A"/>
    <w:rPr>
      <w:rFonts w:ascii="Arial" w:eastAsiaTheme="minorHAnsi" w:hAnsi="Arial"/>
      <w:lang w:eastAsia="en-US"/>
    </w:rPr>
  </w:style>
  <w:style w:type="paragraph" w:customStyle="1" w:styleId="588C605549F04613A2BF81508B7D4CCC13">
    <w:name w:val="588C605549F04613A2BF81508B7D4CCC13"/>
    <w:rsid w:val="0061066A"/>
    <w:rPr>
      <w:rFonts w:ascii="Arial" w:eastAsiaTheme="minorHAnsi" w:hAnsi="Arial"/>
      <w:lang w:eastAsia="en-US"/>
    </w:rPr>
  </w:style>
  <w:style w:type="paragraph" w:customStyle="1" w:styleId="5FEC03F7BFE1440EAD1BD10EA9F2F23C17">
    <w:name w:val="5FEC03F7BFE1440EAD1BD10EA9F2F23C17"/>
    <w:rsid w:val="0061066A"/>
    <w:rPr>
      <w:rFonts w:ascii="Arial" w:eastAsiaTheme="minorHAnsi" w:hAnsi="Arial"/>
      <w:lang w:eastAsia="en-US"/>
    </w:rPr>
  </w:style>
  <w:style w:type="paragraph" w:customStyle="1" w:styleId="FF4F2CB6626A4A07B3313A7B78FBA7B011">
    <w:name w:val="FF4F2CB6626A4A07B3313A7B78FBA7B011"/>
    <w:rsid w:val="0061066A"/>
    <w:rPr>
      <w:rFonts w:ascii="Arial" w:eastAsiaTheme="minorHAnsi" w:hAnsi="Arial"/>
      <w:lang w:eastAsia="en-US"/>
    </w:rPr>
  </w:style>
  <w:style w:type="paragraph" w:customStyle="1" w:styleId="CEEF91EE8F9D440097526C37E3966CE117">
    <w:name w:val="CEEF91EE8F9D440097526C37E3966CE117"/>
    <w:rsid w:val="0061066A"/>
    <w:rPr>
      <w:rFonts w:ascii="Arial" w:eastAsiaTheme="minorHAnsi" w:hAnsi="Arial"/>
      <w:lang w:eastAsia="en-US"/>
    </w:rPr>
  </w:style>
  <w:style w:type="paragraph" w:customStyle="1" w:styleId="E558B3351DE946EEBAD041F3528371AD17">
    <w:name w:val="E558B3351DE946EEBAD041F3528371AD17"/>
    <w:rsid w:val="0061066A"/>
    <w:rPr>
      <w:rFonts w:ascii="Arial" w:eastAsiaTheme="minorHAnsi" w:hAnsi="Arial"/>
      <w:lang w:eastAsia="en-US"/>
    </w:rPr>
  </w:style>
  <w:style w:type="paragraph" w:customStyle="1" w:styleId="E881AFD05CAE40EA8DE1C14BE82C1A1817">
    <w:name w:val="E881AFD05CAE40EA8DE1C14BE82C1A1817"/>
    <w:rsid w:val="0061066A"/>
    <w:rPr>
      <w:rFonts w:ascii="Arial" w:eastAsiaTheme="minorHAnsi" w:hAnsi="Arial"/>
      <w:lang w:eastAsia="en-US"/>
    </w:rPr>
  </w:style>
  <w:style w:type="paragraph" w:customStyle="1" w:styleId="BB5187F08D964812AEB317EDFDE7470618">
    <w:name w:val="BB5187F08D964812AEB317EDFDE7470618"/>
    <w:rsid w:val="0061066A"/>
    <w:rPr>
      <w:rFonts w:ascii="Arial" w:eastAsiaTheme="minorHAnsi" w:hAnsi="Arial"/>
      <w:lang w:eastAsia="en-US"/>
    </w:rPr>
  </w:style>
  <w:style w:type="paragraph" w:customStyle="1" w:styleId="21DA04E504044504AC05541DB50FFDC618">
    <w:name w:val="21DA04E504044504AC05541DB50FFDC618"/>
    <w:rsid w:val="0061066A"/>
    <w:rPr>
      <w:rFonts w:ascii="Arial" w:eastAsiaTheme="minorHAnsi" w:hAnsi="Arial"/>
      <w:lang w:eastAsia="en-US"/>
    </w:rPr>
  </w:style>
  <w:style w:type="paragraph" w:customStyle="1" w:styleId="6F04C06187B34174BA1F4DF33FBDA18618">
    <w:name w:val="6F04C06187B34174BA1F4DF33FBDA18618"/>
    <w:rsid w:val="0061066A"/>
    <w:rPr>
      <w:rFonts w:ascii="Arial" w:eastAsiaTheme="minorHAnsi" w:hAnsi="Arial"/>
      <w:lang w:eastAsia="en-US"/>
    </w:rPr>
  </w:style>
  <w:style w:type="paragraph" w:customStyle="1" w:styleId="98AB84EC89244147A613F503B69C062418">
    <w:name w:val="98AB84EC89244147A613F503B69C062418"/>
    <w:rsid w:val="0061066A"/>
    <w:rPr>
      <w:rFonts w:ascii="Arial" w:eastAsiaTheme="minorHAnsi" w:hAnsi="Arial"/>
      <w:lang w:eastAsia="en-US"/>
    </w:rPr>
  </w:style>
  <w:style w:type="paragraph" w:customStyle="1" w:styleId="63D053A8B2234A21B9CA5525737C86F918">
    <w:name w:val="63D053A8B2234A21B9CA5525737C86F918"/>
    <w:rsid w:val="0061066A"/>
    <w:rPr>
      <w:rFonts w:ascii="Arial" w:eastAsiaTheme="minorHAnsi" w:hAnsi="Arial"/>
      <w:lang w:eastAsia="en-US"/>
    </w:rPr>
  </w:style>
  <w:style w:type="paragraph" w:customStyle="1" w:styleId="197E844265444C679B0BB49F7192FFBC18">
    <w:name w:val="197E844265444C679B0BB49F7192FFBC18"/>
    <w:rsid w:val="0061066A"/>
    <w:rPr>
      <w:rFonts w:ascii="Arial" w:eastAsiaTheme="minorHAnsi" w:hAnsi="Arial"/>
      <w:lang w:eastAsia="en-US"/>
    </w:rPr>
  </w:style>
  <w:style w:type="paragraph" w:customStyle="1" w:styleId="B71854CE14674BD3A931019FE761E6967">
    <w:name w:val="B71854CE14674BD3A931019FE761E6967"/>
    <w:rsid w:val="0061066A"/>
    <w:rPr>
      <w:rFonts w:ascii="Arial" w:eastAsiaTheme="minorHAnsi" w:hAnsi="Arial"/>
      <w:lang w:eastAsia="en-US"/>
    </w:rPr>
  </w:style>
  <w:style w:type="paragraph" w:customStyle="1" w:styleId="15F8666B37714FC48FC6EBF773081A9819">
    <w:name w:val="15F8666B37714FC48FC6EBF773081A9819"/>
    <w:rsid w:val="002D7CF5"/>
    <w:rPr>
      <w:rFonts w:ascii="Arial" w:eastAsiaTheme="minorHAnsi" w:hAnsi="Arial"/>
      <w:lang w:eastAsia="en-US"/>
    </w:rPr>
  </w:style>
  <w:style w:type="paragraph" w:customStyle="1" w:styleId="E6C98B7B96A7406B82C570F7F84101BF19">
    <w:name w:val="E6C98B7B96A7406B82C570F7F84101BF19"/>
    <w:rsid w:val="002D7CF5"/>
    <w:rPr>
      <w:rFonts w:ascii="Arial" w:eastAsiaTheme="minorHAnsi" w:hAnsi="Arial"/>
      <w:lang w:eastAsia="en-US"/>
    </w:rPr>
  </w:style>
  <w:style w:type="paragraph" w:customStyle="1" w:styleId="9FF964C7DF9C4E18B437881792B6C2B019">
    <w:name w:val="9FF964C7DF9C4E18B437881792B6C2B019"/>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8">
    <w:name w:val="073BF48BEA944CC8B52993FFB4A5E3C918"/>
    <w:rsid w:val="002D7CF5"/>
    <w:rPr>
      <w:rFonts w:ascii="Arial" w:eastAsiaTheme="minorHAnsi" w:hAnsi="Arial"/>
      <w:lang w:eastAsia="en-US"/>
    </w:rPr>
  </w:style>
  <w:style w:type="paragraph" w:customStyle="1" w:styleId="D19762104D09419F8EE5B12B923DABCC17">
    <w:name w:val="D19762104D09419F8EE5B12B923DABCC17"/>
    <w:rsid w:val="002D7CF5"/>
    <w:rPr>
      <w:rFonts w:ascii="Arial" w:eastAsiaTheme="minorHAnsi" w:hAnsi="Arial"/>
      <w:lang w:eastAsia="en-US"/>
    </w:rPr>
  </w:style>
  <w:style w:type="paragraph" w:customStyle="1" w:styleId="54D0226763B743599B7D98C1D4EE80682">
    <w:name w:val="54D0226763B743599B7D98C1D4EE80682"/>
    <w:rsid w:val="002D7CF5"/>
    <w:rPr>
      <w:rFonts w:ascii="Arial" w:eastAsiaTheme="minorHAnsi" w:hAnsi="Arial"/>
      <w:lang w:eastAsia="en-US"/>
    </w:rPr>
  </w:style>
  <w:style w:type="paragraph" w:customStyle="1" w:styleId="93A50A1D0F6C4A60BA68BC8B010902DD18">
    <w:name w:val="93A50A1D0F6C4A60BA68BC8B010902DD18"/>
    <w:rsid w:val="002D7CF5"/>
    <w:rPr>
      <w:rFonts w:ascii="Arial" w:eastAsiaTheme="minorHAnsi" w:hAnsi="Arial"/>
      <w:lang w:eastAsia="en-US"/>
    </w:rPr>
  </w:style>
  <w:style w:type="paragraph" w:customStyle="1" w:styleId="15F8666B37714FC48FC6EBF773081A9820">
    <w:name w:val="15F8666B37714FC48FC6EBF773081A9820"/>
    <w:rsid w:val="002D7CF5"/>
    <w:rPr>
      <w:rFonts w:ascii="Arial" w:eastAsiaTheme="minorHAnsi" w:hAnsi="Arial"/>
      <w:lang w:eastAsia="en-US"/>
    </w:rPr>
  </w:style>
  <w:style w:type="paragraph" w:customStyle="1" w:styleId="E6C98B7B96A7406B82C570F7F84101BF20">
    <w:name w:val="E6C98B7B96A7406B82C570F7F84101BF20"/>
    <w:rsid w:val="002D7CF5"/>
    <w:rPr>
      <w:rFonts w:ascii="Arial" w:eastAsiaTheme="minorHAnsi" w:hAnsi="Arial"/>
      <w:lang w:eastAsia="en-US"/>
    </w:rPr>
  </w:style>
  <w:style w:type="paragraph" w:customStyle="1" w:styleId="9FF964C7DF9C4E18B437881792B6C2B020">
    <w:name w:val="9FF964C7DF9C4E18B437881792B6C2B020"/>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19">
    <w:name w:val="073BF48BEA944CC8B52993FFB4A5E3C919"/>
    <w:rsid w:val="002D7CF5"/>
    <w:rPr>
      <w:rFonts w:ascii="Arial" w:eastAsiaTheme="minorHAnsi" w:hAnsi="Arial"/>
      <w:lang w:eastAsia="en-US"/>
    </w:rPr>
  </w:style>
  <w:style w:type="paragraph" w:customStyle="1" w:styleId="D19762104D09419F8EE5B12B923DABCC18">
    <w:name w:val="D19762104D09419F8EE5B12B923DABCC18"/>
    <w:rsid w:val="002D7CF5"/>
    <w:rPr>
      <w:rFonts w:ascii="Arial" w:eastAsiaTheme="minorHAnsi" w:hAnsi="Arial"/>
      <w:lang w:eastAsia="en-US"/>
    </w:rPr>
  </w:style>
  <w:style w:type="paragraph" w:customStyle="1" w:styleId="54D0226763B743599B7D98C1D4EE80683">
    <w:name w:val="54D0226763B743599B7D98C1D4EE80683"/>
    <w:rsid w:val="002D7CF5"/>
    <w:rPr>
      <w:rFonts w:ascii="Arial" w:eastAsiaTheme="minorHAnsi" w:hAnsi="Arial"/>
      <w:lang w:eastAsia="en-US"/>
    </w:rPr>
  </w:style>
  <w:style w:type="paragraph" w:customStyle="1" w:styleId="93A50A1D0F6C4A60BA68BC8B010902DD19">
    <w:name w:val="93A50A1D0F6C4A60BA68BC8B010902DD19"/>
    <w:rsid w:val="002D7CF5"/>
    <w:rPr>
      <w:rFonts w:ascii="Arial" w:eastAsiaTheme="minorHAnsi" w:hAnsi="Arial"/>
      <w:lang w:eastAsia="en-US"/>
    </w:rPr>
  </w:style>
  <w:style w:type="paragraph" w:customStyle="1" w:styleId="0309ADFECF8749B0A618590404985AF218">
    <w:name w:val="0309ADFECF8749B0A618590404985AF218"/>
    <w:rsid w:val="002D7CF5"/>
    <w:rPr>
      <w:rFonts w:ascii="Arial" w:eastAsiaTheme="minorHAnsi" w:hAnsi="Arial"/>
      <w:lang w:eastAsia="en-US"/>
    </w:rPr>
  </w:style>
  <w:style w:type="paragraph" w:customStyle="1" w:styleId="2457C2949AB84AB08EDC3B8441CB513112">
    <w:name w:val="2457C2949AB84AB08EDC3B8441CB513112"/>
    <w:rsid w:val="002D7CF5"/>
    <w:rPr>
      <w:rFonts w:ascii="Arial" w:eastAsiaTheme="minorHAnsi" w:hAnsi="Arial"/>
      <w:lang w:eastAsia="en-US"/>
    </w:rPr>
  </w:style>
  <w:style w:type="paragraph" w:customStyle="1" w:styleId="F7A10CD76F504EC6BDA6145BD0AD896818">
    <w:name w:val="F7A10CD76F504EC6BDA6145BD0AD896818"/>
    <w:rsid w:val="002D7CF5"/>
    <w:rPr>
      <w:rFonts w:ascii="Arial" w:eastAsiaTheme="minorHAnsi" w:hAnsi="Arial"/>
      <w:lang w:eastAsia="en-US"/>
    </w:rPr>
  </w:style>
  <w:style w:type="paragraph" w:customStyle="1" w:styleId="0C255FEF8045463E8EE0BF6F3437288C18">
    <w:name w:val="0C255FEF8045463E8EE0BF6F3437288C18"/>
    <w:rsid w:val="002D7CF5"/>
    <w:rPr>
      <w:rFonts w:ascii="Arial" w:eastAsiaTheme="minorHAnsi" w:hAnsi="Arial"/>
      <w:lang w:eastAsia="en-US"/>
    </w:rPr>
  </w:style>
  <w:style w:type="paragraph" w:customStyle="1" w:styleId="649EE90C25454D5798C32525FB5FBD4218">
    <w:name w:val="649EE90C25454D5798C32525FB5FBD4218"/>
    <w:rsid w:val="002D7CF5"/>
    <w:rPr>
      <w:rFonts w:ascii="Arial" w:eastAsiaTheme="minorHAnsi" w:hAnsi="Arial"/>
      <w:lang w:eastAsia="en-US"/>
    </w:rPr>
  </w:style>
  <w:style w:type="paragraph" w:customStyle="1" w:styleId="8550BDB7C9564239B3CDC2E597AF826212">
    <w:name w:val="8550BDB7C9564239B3CDC2E597AF826212"/>
    <w:rsid w:val="002D7CF5"/>
    <w:rPr>
      <w:rFonts w:ascii="Arial" w:eastAsiaTheme="minorHAnsi" w:hAnsi="Arial"/>
      <w:lang w:eastAsia="en-US"/>
    </w:rPr>
  </w:style>
  <w:style w:type="paragraph" w:customStyle="1" w:styleId="623CA75C037A4B2DBE07A9A8FD87051E18">
    <w:name w:val="623CA75C037A4B2DBE07A9A8FD87051E18"/>
    <w:rsid w:val="002D7CF5"/>
    <w:rPr>
      <w:rFonts w:ascii="Arial" w:eastAsiaTheme="minorHAnsi" w:hAnsi="Arial"/>
      <w:lang w:eastAsia="en-US"/>
    </w:rPr>
  </w:style>
  <w:style w:type="paragraph" w:customStyle="1" w:styleId="588C605549F04613A2BF81508B7D4CCC14">
    <w:name w:val="588C605549F04613A2BF81508B7D4CCC14"/>
    <w:rsid w:val="002D7CF5"/>
    <w:rPr>
      <w:rFonts w:ascii="Arial" w:eastAsiaTheme="minorHAnsi" w:hAnsi="Arial"/>
      <w:lang w:eastAsia="en-US"/>
    </w:rPr>
  </w:style>
  <w:style w:type="paragraph" w:customStyle="1" w:styleId="5FEC03F7BFE1440EAD1BD10EA9F2F23C18">
    <w:name w:val="5FEC03F7BFE1440EAD1BD10EA9F2F23C18"/>
    <w:rsid w:val="002D7CF5"/>
    <w:rPr>
      <w:rFonts w:ascii="Arial" w:eastAsiaTheme="minorHAnsi" w:hAnsi="Arial"/>
      <w:lang w:eastAsia="en-US"/>
    </w:rPr>
  </w:style>
  <w:style w:type="paragraph" w:customStyle="1" w:styleId="FF4F2CB6626A4A07B3313A7B78FBA7B012">
    <w:name w:val="FF4F2CB6626A4A07B3313A7B78FBA7B012"/>
    <w:rsid w:val="002D7CF5"/>
    <w:rPr>
      <w:rFonts w:ascii="Arial" w:eastAsiaTheme="minorHAnsi" w:hAnsi="Arial"/>
      <w:lang w:eastAsia="en-US"/>
    </w:rPr>
  </w:style>
  <w:style w:type="paragraph" w:customStyle="1" w:styleId="CEEF91EE8F9D440097526C37E3966CE118">
    <w:name w:val="CEEF91EE8F9D440097526C37E3966CE118"/>
    <w:rsid w:val="002D7CF5"/>
    <w:rPr>
      <w:rFonts w:ascii="Arial" w:eastAsiaTheme="minorHAnsi" w:hAnsi="Arial"/>
      <w:lang w:eastAsia="en-US"/>
    </w:rPr>
  </w:style>
  <w:style w:type="paragraph" w:customStyle="1" w:styleId="E558B3351DE946EEBAD041F3528371AD18">
    <w:name w:val="E558B3351DE946EEBAD041F3528371AD18"/>
    <w:rsid w:val="002D7CF5"/>
    <w:rPr>
      <w:rFonts w:ascii="Arial" w:eastAsiaTheme="minorHAnsi" w:hAnsi="Arial"/>
      <w:lang w:eastAsia="en-US"/>
    </w:rPr>
  </w:style>
  <w:style w:type="paragraph" w:customStyle="1" w:styleId="E881AFD05CAE40EA8DE1C14BE82C1A1818">
    <w:name w:val="E881AFD05CAE40EA8DE1C14BE82C1A1818"/>
    <w:rsid w:val="002D7CF5"/>
    <w:rPr>
      <w:rFonts w:ascii="Arial" w:eastAsiaTheme="minorHAnsi" w:hAnsi="Arial"/>
      <w:lang w:eastAsia="en-US"/>
    </w:rPr>
  </w:style>
  <w:style w:type="paragraph" w:customStyle="1" w:styleId="BB5187F08D964812AEB317EDFDE7470619">
    <w:name w:val="BB5187F08D964812AEB317EDFDE7470619"/>
    <w:rsid w:val="002D7CF5"/>
    <w:rPr>
      <w:rFonts w:ascii="Arial" w:eastAsiaTheme="minorHAnsi" w:hAnsi="Arial"/>
      <w:lang w:eastAsia="en-US"/>
    </w:rPr>
  </w:style>
  <w:style w:type="paragraph" w:customStyle="1" w:styleId="21DA04E504044504AC05541DB50FFDC619">
    <w:name w:val="21DA04E504044504AC05541DB50FFDC619"/>
    <w:rsid w:val="002D7CF5"/>
    <w:rPr>
      <w:rFonts w:ascii="Arial" w:eastAsiaTheme="minorHAnsi" w:hAnsi="Arial"/>
      <w:lang w:eastAsia="en-US"/>
    </w:rPr>
  </w:style>
  <w:style w:type="paragraph" w:customStyle="1" w:styleId="6F04C06187B34174BA1F4DF33FBDA18619">
    <w:name w:val="6F04C06187B34174BA1F4DF33FBDA18619"/>
    <w:rsid w:val="002D7CF5"/>
    <w:rPr>
      <w:rFonts w:ascii="Arial" w:eastAsiaTheme="minorHAnsi" w:hAnsi="Arial"/>
      <w:lang w:eastAsia="en-US"/>
    </w:rPr>
  </w:style>
  <w:style w:type="paragraph" w:customStyle="1" w:styleId="98AB84EC89244147A613F503B69C062419">
    <w:name w:val="98AB84EC89244147A613F503B69C062419"/>
    <w:rsid w:val="002D7CF5"/>
    <w:rPr>
      <w:rFonts w:ascii="Arial" w:eastAsiaTheme="minorHAnsi" w:hAnsi="Arial"/>
      <w:lang w:eastAsia="en-US"/>
    </w:rPr>
  </w:style>
  <w:style w:type="paragraph" w:customStyle="1" w:styleId="63D053A8B2234A21B9CA5525737C86F919">
    <w:name w:val="63D053A8B2234A21B9CA5525737C86F919"/>
    <w:rsid w:val="002D7CF5"/>
    <w:rPr>
      <w:rFonts w:ascii="Arial" w:eastAsiaTheme="minorHAnsi" w:hAnsi="Arial"/>
      <w:lang w:eastAsia="en-US"/>
    </w:rPr>
  </w:style>
  <w:style w:type="paragraph" w:customStyle="1" w:styleId="197E844265444C679B0BB49F7192FFBC19">
    <w:name w:val="197E844265444C679B0BB49F7192FFBC19"/>
    <w:rsid w:val="002D7CF5"/>
    <w:rPr>
      <w:rFonts w:ascii="Arial" w:eastAsiaTheme="minorHAnsi" w:hAnsi="Arial"/>
      <w:lang w:eastAsia="en-US"/>
    </w:rPr>
  </w:style>
  <w:style w:type="paragraph" w:customStyle="1" w:styleId="B71854CE14674BD3A931019FE761E6968">
    <w:name w:val="B71854CE14674BD3A931019FE761E6968"/>
    <w:rsid w:val="002D7CF5"/>
    <w:rPr>
      <w:rFonts w:ascii="Arial" w:eastAsiaTheme="minorHAnsi" w:hAnsi="Arial"/>
      <w:lang w:eastAsia="en-US"/>
    </w:rPr>
  </w:style>
  <w:style w:type="paragraph" w:customStyle="1" w:styleId="E0159B26DD3F4ACB9A8C5DB3ACC77D27">
    <w:name w:val="E0159B26DD3F4ACB9A8C5DB3ACC77D27"/>
    <w:rsid w:val="002D7CF5"/>
  </w:style>
  <w:style w:type="paragraph" w:customStyle="1" w:styleId="49EC7F33A5F144E0AF63D300F1AA50E4">
    <w:name w:val="49EC7F33A5F144E0AF63D300F1AA50E4"/>
    <w:rsid w:val="002D7CF5"/>
  </w:style>
  <w:style w:type="paragraph" w:customStyle="1" w:styleId="D2250F29AF2141DDA6DA39B45B473FD6">
    <w:name w:val="D2250F29AF2141DDA6DA39B45B473FD6"/>
    <w:rsid w:val="002D7CF5"/>
  </w:style>
  <w:style w:type="paragraph" w:customStyle="1" w:styleId="15F8666B37714FC48FC6EBF773081A9821">
    <w:name w:val="15F8666B37714FC48FC6EBF773081A9821"/>
    <w:rsid w:val="002D7CF5"/>
    <w:rPr>
      <w:rFonts w:ascii="Arial" w:eastAsiaTheme="minorHAnsi" w:hAnsi="Arial"/>
      <w:lang w:eastAsia="en-US"/>
    </w:rPr>
  </w:style>
  <w:style w:type="paragraph" w:customStyle="1" w:styleId="E6C98B7B96A7406B82C570F7F84101BF21">
    <w:name w:val="E6C98B7B96A7406B82C570F7F84101BF21"/>
    <w:rsid w:val="002D7CF5"/>
    <w:rPr>
      <w:rFonts w:ascii="Arial" w:eastAsiaTheme="minorHAnsi" w:hAnsi="Arial"/>
      <w:lang w:eastAsia="en-US"/>
    </w:rPr>
  </w:style>
  <w:style w:type="paragraph" w:customStyle="1" w:styleId="9FF964C7DF9C4E18B437881792B6C2B021">
    <w:name w:val="9FF964C7DF9C4E18B437881792B6C2B021"/>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0">
    <w:name w:val="073BF48BEA944CC8B52993FFB4A5E3C920"/>
    <w:rsid w:val="002D7CF5"/>
    <w:rPr>
      <w:rFonts w:ascii="Arial" w:eastAsiaTheme="minorHAnsi" w:hAnsi="Arial"/>
      <w:lang w:eastAsia="en-US"/>
    </w:rPr>
  </w:style>
  <w:style w:type="paragraph" w:customStyle="1" w:styleId="D19762104D09419F8EE5B12B923DABCC19">
    <w:name w:val="D19762104D09419F8EE5B12B923DABCC19"/>
    <w:rsid w:val="002D7CF5"/>
    <w:rPr>
      <w:rFonts w:ascii="Arial" w:eastAsiaTheme="minorHAnsi" w:hAnsi="Arial"/>
      <w:lang w:eastAsia="en-US"/>
    </w:rPr>
  </w:style>
  <w:style w:type="paragraph" w:customStyle="1" w:styleId="54D0226763B743599B7D98C1D4EE80684">
    <w:name w:val="54D0226763B743599B7D98C1D4EE80684"/>
    <w:rsid w:val="002D7CF5"/>
    <w:rPr>
      <w:rFonts w:ascii="Arial" w:eastAsiaTheme="minorHAnsi" w:hAnsi="Arial"/>
      <w:lang w:eastAsia="en-US"/>
    </w:rPr>
  </w:style>
  <w:style w:type="paragraph" w:customStyle="1" w:styleId="93A50A1D0F6C4A60BA68BC8B010902DD20">
    <w:name w:val="93A50A1D0F6C4A60BA68BC8B010902DD20"/>
    <w:rsid w:val="002D7CF5"/>
    <w:rPr>
      <w:rFonts w:ascii="Arial" w:eastAsiaTheme="minorHAnsi" w:hAnsi="Arial"/>
      <w:lang w:eastAsia="en-US"/>
    </w:rPr>
  </w:style>
  <w:style w:type="paragraph" w:customStyle="1" w:styleId="0309ADFECF8749B0A618590404985AF219">
    <w:name w:val="0309ADFECF8749B0A618590404985AF219"/>
    <w:rsid w:val="002D7CF5"/>
    <w:rPr>
      <w:rFonts w:ascii="Arial" w:eastAsiaTheme="minorHAnsi" w:hAnsi="Arial"/>
      <w:lang w:eastAsia="en-US"/>
    </w:rPr>
  </w:style>
  <w:style w:type="paragraph" w:customStyle="1" w:styleId="2457C2949AB84AB08EDC3B8441CB513113">
    <w:name w:val="2457C2949AB84AB08EDC3B8441CB513113"/>
    <w:rsid w:val="002D7CF5"/>
    <w:rPr>
      <w:rFonts w:ascii="Arial" w:eastAsiaTheme="minorHAnsi" w:hAnsi="Arial"/>
      <w:lang w:eastAsia="en-US"/>
    </w:rPr>
  </w:style>
  <w:style w:type="paragraph" w:customStyle="1" w:styleId="F7A10CD76F504EC6BDA6145BD0AD896819">
    <w:name w:val="F7A10CD76F504EC6BDA6145BD0AD896819"/>
    <w:rsid w:val="002D7CF5"/>
    <w:rPr>
      <w:rFonts w:ascii="Arial" w:eastAsiaTheme="minorHAnsi" w:hAnsi="Arial"/>
      <w:lang w:eastAsia="en-US"/>
    </w:rPr>
  </w:style>
  <w:style w:type="paragraph" w:customStyle="1" w:styleId="E0159B26DD3F4ACB9A8C5DB3ACC77D271">
    <w:name w:val="E0159B26DD3F4ACB9A8C5DB3ACC77D271"/>
    <w:rsid w:val="002D7CF5"/>
    <w:rPr>
      <w:rFonts w:ascii="Arial" w:eastAsiaTheme="minorHAnsi" w:hAnsi="Arial"/>
      <w:lang w:eastAsia="en-US"/>
    </w:rPr>
  </w:style>
  <w:style w:type="paragraph" w:customStyle="1" w:styleId="649EE90C25454D5798C32525FB5FBD4219">
    <w:name w:val="649EE90C25454D5798C32525FB5FBD4219"/>
    <w:rsid w:val="002D7CF5"/>
    <w:rPr>
      <w:rFonts w:ascii="Arial" w:eastAsiaTheme="minorHAnsi" w:hAnsi="Arial"/>
      <w:lang w:eastAsia="en-US"/>
    </w:rPr>
  </w:style>
  <w:style w:type="paragraph" w:customStyle="1" w:styleId="8550BDB7C9564239B3CDC2E597AF826213">
    <w:name w:val="8550BDB7C9564239B3CDC2E597AF826213"/>
    <w:rsid w:val="002D7CF5"/>
    <w:rPr>
      <w:rFonts w:ascii="Arial" w:eastAsiaTheme="minorHAnsi" w:hAnsi="Arial"/>
      <w:lang w:eastAsia="en-US"/>
    </w:rPr>
  </w:style>
  <w:style w:type="paragraph" w:customStyle="1" w:styleId="623CA75C037A4B2DBE07A9A8FD87051E19">
    <w:name w:val="623CA75C037A4B2DBE07A9A8FD87051E19"/>
    <w:rsid w:val="002D7CF5"/>
    <w:rPr>
      <w:rFonts w:ascii="Arial" w:eastAsiaTheme="minorHAnsi" w:hAnsi="Arial"/>
      <w:lang w:eastAsia="en-US"/>
    </w:rPr>
  </w:style>
  <w:style w:type="paragraph" w:customStyle="1" w:styleId="49EC7F33A5F144E0AF63D300F1AA50E41">
    <w:name w:val="49EC7F33A5F144E0AF63D300F1AA50E41"/>
    <w:rsid w:val="002D7CF5"/>
    <w:rPr>
      <w:rFonts w:ascii="Arial" w:eastAsiaTheme="minorHAnsi" w:hAnsi="Arial"/>
      <w:lang w:eastAsia="en-US"/>
    </w:rPr>
  </w:style>
  <w:style w:type="paragraph" w:customStyle="1" w:styleId="5FEC03F7BFE1440EAD1BD10EA9F2F23C19">
    <w:name w:val="5FEC03F7BFE1440EAD1BD10EA9F2F23C19"/>
    <w:rsid w:val="002D7CF5"/>
    <w:rPr>
      <w:rFonts w:ascii="Arial" w:eastAsiaTheme="minorHAnsi" w:hAnsi="Arial"/>
      <w:lang w:eastAsia="en-US"/>
    </w:rPr>
  </w:style>
  <w:style w:type="paragraph" w:customStyle="1" w:styleId="FF4F2CB6626A4A07B3313A7B78FBA7B013">
    <w:name w:val="FF4F2CB6626A4A07B3313A7B78FBA7B013"/>
    <w:rsid w:val="002D7CF5"/>
    <w:rPr>
      <w:rFonts w:ascii="Arial" w:eastAsiaTheme="minorHAnsi" w:hAnsi="Arial"/>
      <w:lang w:eastAsia="en-US"/>
    </w:rPr>
  </w:style>
  <w:style w:type="paragraph" w:customStyle="1" w:styleId="CEEF91EE8F9D440097526C37E3966CE119">
    <w:name w:val="CEEF91EE8F9D440097526C37E3966CE119"/>
    <w:rsid w:val="002D7CF5"/>
    <w:rPr>
      <w:rFonts w:ascii="Arial" w:eastAsiaTheme="minorHAnsi" w:hAnsi="Arial"/>
      <w:lang w:eastAsia="en-US"/>
    </w:rPr>
  </w:style>
  <w:style w:type="paragraph" w:customStyle="1" w:styleId="D2250F29AF2141DDA6DA39B45B473FD61">
    <w:name w:val="D2250F29AF2141DDA6DA39B45B473FD61"/>
    <w:rsid w:val="002D7CF5"/>
    <w:rPr>
      <w:rFonts w:ascii="Arial" w:eastAsiaTheme="minorHAnsi" w:hAnsi="Arial"/>
      <w:lang w:eastAsia="en-US"/>
    </w:rPr>
  </w:style>
  <w:style w:type="paragraph" w:customStyle="1" w:styleId="E881AFD05CAE40EA8DE1C14BE82C1A1819">
    <w:name w:val="E881AFD05CAE40EA8DE1C14BE82C1A1819"/>
    <w:rsid w:val="002D7CF5"/>
    <w:rPr>
      <w:rFonts w:ascii="Arial" w:eastAsiaTheme="minorHAnsi" w:hAnsi="Arial"/>
      <w:lang w:eastAsia="en-US"/>
    </w:rPr>
  </w:style>
  <w:style w:type="paragraph" w:customStyle="1" w:styleId="BB5187F08D964812AEB317EDFDE7470620">
    <w:name w:val="BB5187F08D964812AEB317EDFDE7470620"/>
    <w:rsid w:val="002D7CF5"/>
    <w:rPr>
      <w:rFonts w:ascii="Arial" w:eastAsiaTheme="minorHAnsi" w:hAnsi="Arial"/>
      <w:lang w:eastAsia="en-US"/>
    </w:rPr>
  </w:style>
  <w:style w:type="paragraph" w:customStyle="1" w:styleId="21DA04E504044504AC05541DB50FFDC620">
    <w:name w:val="21DA04E504044504AC05541DB50FFDC620"/>
    <w:rsid w:val="002D7CF5"/>
    <w:rPr>
      <w:rFonts w:ascii="Arial" w:eastAsiaTheme="minorHAnsi" w:hAnsi="Arial"/>
      <w:lang w:eastAsia="en-US"/>
    </w:rPr>
  </w:style>
  <w:style w:type="paragraph" w:customStyle="1" w:styleId="6F04C06187B34174BA1F4DF33FBDA18620">
    <w:name w:val="6F04C06187B34174BA1F4DF33FBDA18620"/>
    <w:rsid w:val="002D7CF5"/>
    <w:rPr>
      <w:rFonts w:ascii="Arial" w:eastAsiaTheme="minorHAnsi" w:hAnsi="Arial"/>
      <w:lang w:eastAsia="en-US"/>
    </w:rPr>
  </w:style>
  <w:style w:type="paragraph" w:customStyle="1" w:styleId="98AB84EC89244147A613F503B69C062420">
    <w:name w:val="98AB84EC89244147A613F503B69C062420"/>
    <w:rsid w:val="002D7CF5"/>
    <w:rPr>
      <w:rFonts w:ascii="Arial" w:eastAsiaTheme="minorHAnsi" w:hAnsi="Arial"/>
      <w:lang w:eastAsia="en-US"/>
    </w:rPr>
  </w:style>
  <w:style w:type="paragraph" w:customStyle="1" w:styleId="63D053A8B2234A21B9CA5525737C86F920">
    <w:name w:val="63D053A8B2234A21B9CA5525737C86F920"/>
    <w:rsid w:val="002D7CF5"/>
    <w:rPr>
      <w:rFonts w:ascii="Arial" w:eastAsiaTheme="minorHAnsi" w:hAnsi="Arial"/>
      <w:lang w:eastAsia="en-US"/>
    </w:rPr>
  </w:style>
  <w:style w:type="paragraph" w:customStyle="1" w:styleId="197E844265444C679B0BB49F7192FFBC20">
    <w:name w:val="197E844265444C679B0BB49F7192FFBC20"/>
    <w:rsid w:val="002D7CF5"/>
    <w:rPr>
      <w:rFonts w:ascii="Arial" w:eastAsiaTheme="minorHAnsi" w:hAnsi="Arial"/>
      <w:lang w:eastAsia="en-US"/>
    </w:rPr>
  </w:style>
  <w:style w:type="paragraph" w:customStyle="1" w:styleId="B71854CE14674BD3A931019FE761E6969">
    <w:name w:val="B71854CE14674BD3A931019FE761E6969"/>
    <w:rsid w:val="002D7CF5"/>
    <w:rPr>
      <w:rFonts w:ascii="Arial" w:eastAsiaTheme="minorHAnsi" w:hAnsi="Arial"/>
      <w:lang w:eastAsia="en-US"/>
    </w:rPr>
  </w:style>
  <w:style w:type="paragraph" w:customStyle="1" w:styleId="15F8666B37714FC48FC6EBF773081A9822">
    <w:name w:val="15F8666B37714FC48FC6EBF773081A9822"/>
    <w:rsid w:val="002D7CF5"/>
    <w:rPr>
      <w:rFonts w:ascii="Arial" w:eastAsiaTheme="minorHAnsi" w:hAnsi="Arial"/>
      <w:lang w:eastAsia="en-US"/>
    </w:rPr>
  </w:style>
  <w:style w:type="paragraph" w:customStyle="1" w:styleId="E6C98B7B96A7406B82C570F7F84101BF22">
    <w:name w:val="E6C98B7B96A7406B82C570F7F84101BF22"/>
    <w:rsid w:val="002D7CF5"/>
    <w:rPr>
      <w:rFonts w:ascii="Arial" w:eastAsiaTheme="minorHAnsi" w:hAnsi="Arial"/>
      <w:lang w:eastAsia="en-US"/>
    </w:rPr>
  </w:style>
  <w:style w:type="paragraph" w:customStyle="1" w:styleId="9FF964C7DF9C4E18B437881792B6C2B022">
    <w:name w:val="9FF964C7DF9C4E18B437881792B6C2B022"/>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1">
    <w:name w:val="073BF48BEA944CC8B52993FFB4A5E3C921"/>
    <w:rsid w:val="002D7CF5"/>
    <w:rPr>
      <w:rFonts w:ascii="Arial" w:eastAsiaTheme="minorHAnsi" w:hAnsi="Arial"/>
      <w:lang w:eastAsia="en-US"/>
    </w:rPr>
  </w:style>
  <w:style w:type="paragraph" w:customStyle="1" w:styleId="D19762104D09419F8EE5B12B923DABCC20">
    <w:name w:val="D19762104D09419F8EE5B12B923DABCC20"/>
    <w:rsid w:val="002D7CF5"/>
    <w:rPr>
      <w:rFonts w:ascii="Arial" w:eastAsiaTheme="minorHAnsi" w:hAnsi="Arial"/>
      <w:lang w:eastAsia="en-US"/>
    </w:rPr>
  </w:style>
  <w:style w:type="paragraph" w:customStyle="1" w:styleId="54D0226763B743599B7D98C1D4EE80685">
    <w:name w:val="54D0226763B743599B7D98C1D4EE80685"/>
    <w:rsid w:val="002D7CF5"/>
    <w:rPr>
      <w:rFonts w:ascii="Arial" w:eastAsiaTheme="minorHAnsi" w:hAnsi="Arial"/>
      <w:lang w:eastAsia="en-US"/>
    </w:rPr>
  </w:style>
  <w:style w:type="paragraph" w:customStyle="1" w:styleId="93A50A1D0F6C4A60BA68BC8B010902DD21">
    <w:name w:val="93A50A1D0F6C4A60BA68BC8B010902DD21"/>
    <w:rsid w:val="002D7CF5"/>
    <w:rPr>
      <w:rFonts w:ascii="Arial" w:eastAsiaTheme="minorHAnsi" w:hAnsi="Arial"/>
      <w:lang w:eastAsia="en-US"/>
    </w:rPr>
  </w:style>
  <w:style w:type="paragraph" w:customStyle="1" w:styleId="0309ADFECF8749B0A618590404985AF220">
    <w:name w:val="0309ADFECF8749B0A618590404985AF220"/>
    <w:rsid w:val="002D7CF5"/>
    <w:rPr>
      <w:rFonts w:ascii="Arial" w:eastAsiaTheme="minorHAnsi" w:hAnsi="Arial"/>
      <w:lang w:eastAsia="en-US"/>
    </w:rPr>
  </w:style>
  <w:style w:type="paragraph" w:customStyle="1" w:styleId="2457C2949AB84AB08EDC3B8441CB513114">
    <w:name w:val="2457C2949AB84AB08EDC3B8441CB513114"/>
    <w:rsid w:val="002D7CF5"/>
    <w:rPr>
      <w:rFonts w:ascii="Arial" w:eastAsiaTheme="minorHAnsi" w:hAnsi="Arial"/>
      <w:lang w:eastAsia="en-US"/>
    </w:rPr>
  </w:style>
  <w:style w:type="paragraph" w:customStyle="1" w:styleId="F7A10CD76F504EC6BDA6145BD0AD896820">
    <w:name w:val="F7A10CD76F504EC6BDA6145BD0AD896820"/>
    <w:rsid w:val="002D7CF5"/>
    <w:rPr>
      <w:rFonts w:ascii="Arial" w:eastAsiaTheme="minorHAnsi" w:hAnsi="Arial"/>
      <w:lang w:eastAsia="en-US"/>
    </w:rPr>
  </w:style>
  <w:style w:type="paragraph" w:customStyle="1" w:styleId="E0159B26DD3F4ACB9A8C5DB3ACC77D272">
    <w:name w:val="E0159B26DD3F4ACB9A8C5DB3ACC77D272"/>
    <w:rsid w:val="002D7CF5"/>
    <w:rPr>
      <w:rFonts w:ascii="Arial" w:eastAsiaTheme="minorHAnsi" w:hAnsi="Arial"/>
      <w:lang w:eastAsia="en-US"/>
    </w:rPr>
  </w:style>
  <w:style w:type="paragraph" w:customStyle="1" w:styleId="649EE90C25454D5798C32525FB5FBD4220">
    <w:name w:val="649EE90C25454D5798C32525FB5FBD4220"/>
    <w:rsid w:val="002D7CF5"/>
    <w:rPr>
      <w:rFonts w:ascii="Arial" w:eastAsiaTheme="minorHAnsi" w:hAnsi="Arial"/>
      <w:lang w:eastAsia="en-US"/>
    </w:rPr>
  </w:style>
  <w:style w:type="paragraph" w:customStyle="1" w:styleId="8550BDB7C9564239B3CDC2E597AF826214">
    <w:name w:val="8550BDB7C9564239B3CDC2E597AF826214"/>
    <w:rsid w:val="002D7CF5"/>
    <w:rPr>
      <w:rFonts w:ascii="Arial" w:eastAsiaTheme="minorHAnsi" w:hAnsi="Arial"/>
      <w:lang w:eastAsia="en-US"/>
    </w:rPr>
  </w:style>
  <w:style w:type="paragraph" w:customStyle="1" w:styleId="623CA75C037A4B2DBE07A9A8FD87051E20">
    <w:name w:val="623CA75C037A4B2DBE07A9A8FD87051E20"/>
    <w:rsid w:val="002D7CF5"/>
    <w:rPr>
      <w:rFonts w:ascii="Arial" w:eastAsiaTheme="minorHAnsi" w:hAnsi="Arial"/>
      <w:lang w:eastAsia="en-US"/>
    </w:rPr>
  </w:style>
  <w:style w:type="paragraph" w:customStyle="1" w:styleId="49EC7F33A5F144E0AF63D300F1AA50E42">
    <w:name w:val="49EC7F33A5F144E0AF63D300F1AA50E42"/>
    <w:rsid w:val="002D7CF5"/>
    <w:rPr>
      <w:rFonts w:ascii="Arial" w:eastAsiaTheme="minorHAnsi" w:hAnsi="Arial"/>
      <w:lang w:eastAsia="en-US"/>
    </w:rPr>
  </w:style>
  <w:style w:type="paragraph" w:customStyle="1" w:styleId="5FEC03F7BFE1440EAD1BD10EA9F2F23C20">
    <w:name w:val="5FEC03F7BFE1440EAD1BD10EA9F2F23C20"/>
    <w:rsid w:val="002D7CF5"/>
    <w:rPr>
      <w:rFonts w:ascii="Arial" w:eastAsiaTheme="minorHAnsi" w:hAnsi="Arial"/>
      <w:lang w:eastAsia="en-US"/>
    </w:rPr>
  </w:style>
  <w:style w:type="paragraph" w:customStyle="1" w:styleId="FF4F2CB6626A4A07B3313A7B78FBA7B014">
    <w:name w:val="FF4F2CB6626A4A07B3313A7B78FBA7B014"/>
    <w:rsid w:val="002D7CF5"/>
    <w:rPr>
      <w:rFonts w:ascii="Arial" w:eastAsiaTheme="minorHAnsi" w:hAnsi="Arial"/>
      <w:lang w:eastAsia="en-US"/>
    </w:rPr>
  </w:style>
  <w:style w:type="paragraph" w:customStyle="1" w:styleId="CEEF91EE8F9D440097526C37E3966CE120">
    <w:name w:val="CEEF91EE8F9D440097526C37E3966CE120"/>
    <w:rsid w:val="002D7CF5"/>
    <w:rPr>
      <w:rFonts w:ascii="Arial" w:eastAsiaTheme="minorHAnsi" w:hAnsi="Arial"/>
      <w:lang w:eastAsia="en-US"/>
    </w:rPr>
  </w:style>
  <w:style w:type="paragraph" w:customStyle="1" w:styleId="D2250F29AF2141DDA6DA39B45B473FD62">
    <w:name w:val="D2250F29AF2141DDA6DA39B45B473FD62"/>
    <w:rsid w:val="002D7CF5"/>
    <w:rPr>
      <w:rFonts w:ascii="Arial" w:eastAsiaTheme="minorHAnsi" w:hAnsi="Arial"/>
      <w:lang w:eastAsia="en-US"/>
    </w:rPr>
  </w:style>
  <w:style w:type="paragraph" w:customStyle="1" w:styleId="E881AFD05CAE40EA8DE1C14BE82C1A1820">
    <w:name w:val="E881AFD05CAE40EA8DE1C14BE82C1A1820"/>
    <w:rsid w:val="002D7CF5"/>
    <w:rPr>
      <w:rFonts w:ascii="Arial" w:eastAsiaTheme="minorHAnsi" w:hAnsi="Arial"/>
      <w:lang w:eastAsia="en-US"/>
    </w:rPr>
  </w:style>
  <w:style w:type="paragraph" w:customStyle="1" w:styleId="BB5187F08D964812AEB317EDFDE7470621">
    <w:name w:val="BB5187F08D964812AEB317EDFDE7470621"/>
    <w:rsid w:val="002D7CF5"/>
    <w:rPr>
      <w:rFonts w:ascii="Arial" w:eastAsiaTheme="minorHAnsi" w:hAnsi="Arial"/>
      <w:lang w:eastAsia="en-US"/>
    </w:rPr>
  </w:style>
  <w:style w:type="paragraph" w:customStyle="1" w:styleId="21DA04E504044504AC05541DB50FFDC621">
    <w:name w:val="21DA04E504044504AC05541DB50FFDC621"/>
    <w:rsid w:val="002D7CF5"/>
    <w:rPr>
      <w:rFonts w:ascii="Arial" w:eastAsiaTheme="minorHAnsi" w:hAnsi="Arial"/>
      <w:lang w:eastAsia="en-US"/>
    </w:rPr>
  </w:style>
  <w:style w:type="paragraph" w:customStyle="1" w:styleId="6F04C06187B34174BA1F4DF33FBDA18621">
    <w:name w:val="6F04C06187B34174BA1F4DF33FBDA18621"/>
    <w:rsid w:val="002D7CF5"/>
    <w:rPr>
      <w:rFonts w:ascii="Arial" w:eastAsiaTheme="minorHAnsi" w:hAnsi="Arial"/>
      <w:lang w:eastAsia="en-US"/>
    </w:rPr>
  </w:style>
  <w:style w:type="paragraph" w:customStyle="1" w:styleId="98AB84EC89244147A613F503B69C062421">
    <w:name w:val="98AB84EC89244147A613F503B69C062421"/>
    <w:rsid w:val="002D7CF5"/>
    <w:rPr>
      <w:rFonts w:ascii="Arial" w:eastAsiaTheme="minorHAnsi" w:hAnsi="Arial"/>
      <w:lang w:eastAsia="en-US"/>
    </w:rPr>
  </w:style>
  <w:style w:type="paragraph" w:customStyle="1" w:styleId="63D053A8B2234A21B9CA5525737C86F921">
    <w:name w:val="63D053A8B2234A21B9CA5525737C86F921"/>
    <w:rsid w:val="002D7CF5"/>
    <w:rPr>
      <w:rFonts w:ascii="Arial" w:eastAsiaTheme="minorHAnsi" w:hAnsi="Arial"/>
      <w:lang w:eastAsia="en-US"/>
    </w:rPr>
  </w:style>
  <w:style w:type="paragraph" w:customStyle="1" w:styleId="197E844265444C679B0BB49F7192FFBC21">
    <w:name w:val="197E844265444C679B0BB49F7192FFBC21"/>
    <w:rsid w:val="002D7CF5"/>
    <w:rPr>
      <w:rFonts w:ascii="Arial" w:eastAsiaTheme="minorHAnsi" w:hAnsi="Arial"/>
      <w:lang w:eastAsia="en-US"/>
    </w:rPr>
  </w:style>
  <w:style w:type="paragraph" w:customStyle="1" w:styleId="B71854CE14674BD3A931019FE761E69610">
    <w:name w:val="B71854CE14674BD3A931019FE761E69610"/>
    <w:rsid w:val="002D7CF5"/>
    <w:rPr>
      <w:rFonts w:ascii="Arial" w:eastAsiaTheme="minorHAnsi" w:hAnsi="Arial"/>
      <w:lang w:eastAsia="en-US"/>
    </w:rPr>
  </w:style>
  <w:style w:type="paragraph" w:customStyle="1" w:styleId="15F8666B37714FC48FC6EBF773081A9823">
    <w:name w:val="15F8666B37714FC48FC6EBF773081A9823"/>
    <w:rsid w:val="002D7CF5"/>
    <w:rPr>
      <w:rFonts w:ascii="Arial" w:eastAsiaTheme="minorHAnsi" w:hAnsi="Arial"/>
      <w:lang w:eastAsia="en-US"/>
    </w:rPr>
  </w:style>
  <w:style w:type="paragraph" w:customStyle="1" w:styleId="E6C98B7B96A7406B82C570F7F84101BF23">
    <w:name w:val="E6C98B7B96A7406B82C570F7F84101BF23"/>
    <w:rsid w:val="002D7CF5"/>
    <w:rPr>
      <w:rFonts w:ascii="Arial" w:eastAsiaTheme="minorHAnsi" w:hAnsi="Arial"/>
      <w:lang w:eastAsia="en-US"/>
    </w:rPr>
  </w:style>
  <w:style w:type="paragraph" w:customStyle="1" w:styleId="9FF964C7DF9C4E18B437881792B6C2B023">
    <w:name w:val="9FF964C7DF9C4E18B437881792B6C2B023"/>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2">
    <w:name w:val="073BF48BEA944CC8B52993FFB4A5E3C922"/>
    <w:rsid w:val="002D7CF5"/>
    <w:rPr>
      <w:rFonts w:ascii="Arial" w:eastAsiaTheme="minorHAnsi" w:hAnsi="Arial"/>
      <w:lang w:eastAsia="en-US"/>
    </w:rPr>
  </w:style>
  <w:style w:type="paragraph" w:customStyle="1" w:styleId="D19762104D09419F8EE5B12B923DABCC21">
    <w:name w:val="D19762104D09419F8EE5B12B923DABCC21"/>
    <w:rsid w:val="002D7CF5"/>
    <w:rPr>
      <w:rFonts w:ascii="Arial" w:eastAsiaTheme="minorHAnsi" w:hAnsi="Arial"/>
      <w:lang w:eastAsia="en-US"/>
    </w:rPr>
  </w:style>
  <w:style w:type="paragraph" w:customStyle="1" w:styleId="54D0226763B743599B7D98C1D4EE80686">
    <w:name w:val="54D0226763B743599B7D98C1D4EE80686"/>
    <w:rsid w:val="002D7CF5"/>
    <w:rPr>
      <w:rFonts w:ascii="Arial" w:eastAsiaTheme="minorHAnsi" w:hAnsi="Arial"/>
      <w:lang w:eastAsia="en-US"/>
    </w:rPr>
  </w:style>
  <w:style w:type="paragraph" w:customStyle="1" w:styleId="93A50A1D0F6C4A60BA68BC8B010902DD22">
    <w:name w:val="93A50A1D0F6C4A60BA68BC8B010902DD22"/>
    <w:rsid w:val="002D7CF5"/>
    <w:rPr>
      <w:rFonts w:ascii="Arial" w:eastAsiaTheme="minorHAnsi" w:hAnsi="Arial"/>
      <w:lang w:eastAsia="en-US"/>
    </w:rPr>
  </w:style>
  <w:style w:type="paragraph" w:customStyle="1" w:styleId="0309ADFECF8749B0A618590404985AF221">
    <w:name w:val="0309ADFECF8749B0A618590404985AF221"/>
    <w:rsid w:val="002D7CF5"/>
    <w:rPr>
      <w:rFonts w:ascii="Arial" w:eastAsiaTheme="minorHAnsi" w:hAnsi="Arial"/>
      <w:lang w:eastAsia="en-US"/>
    </w:rPr>
  </w:style>
  <w:style w:type="paragraph" w:customStyle="1" w:styleId="2457C2949AB84AB08EDC3B8441CB513115">
    <w:name w:val="2457C2949AB84AB08EDC3B8441CB513115"/>
    <w:rsid w:val="002D7CF5"/>
    <w:rPr>
      <w:rFonts w:ascii="Arial" w:eastAsiaTheme="minorHAnsi" w:hAnsi="Arial"/>
      <w:lang w:eastAsia="en-US"/>
    </w:rPr>
  </w:style>
  <w:style w:type="paragraph" w:customStyle="1" w:styleId="F7A10CD76F504EC6BDA6145BD0AD896821">
    <w:name w:val="F7A10CD76F504EC6BDA6145BD0AD896821"/>
    <w:rsid w:val="002D7CF5"/>
    <w:rPr>
      <w:rFonts w:ascii="Arial" w:eastAsiaTheme="minorHAnsi" w:hAnsi="Arial"/>
      <w:lang w:eastAsia="en-US"/>
    </w:rPr>
  </w:style>
  <w:style w:type="paragraph" w:customStyle="1" w:styleId="E0159B26DD3F4ACB9A8C5DB3ACC77D273">
    <w:name w:val="E0159B26DD3F4ACB9A8C5DB3ACC77D273"/>
    <w:rsid w:val="002D7CF5"/>
    <w:rPr>
      <w:rFonts w:ascii="Arial" w:eastAsiaTheme="minorHAnsi" w:hAnsi="Arial"/>
      <w:lang w:eastAsia="en-US"/>
    </w:rPr>
  </w:style>
  <w:style w:type="paragraph" w:customStyle="1" w:styleId="649EE90C25454D5798C32525FB5FBD4221">
    <w:name w:val="649EE90C25454D5798C32525FB5FBD4221"/>
    <w:rsid w:val="002D7CF5"/>
    <w:rPr>
      <w:rFonts w:ascii="Arial" w:eastAsiaTheme="minorHAnsi" w:hAnsi="Arial"/>
      <w:lang w:eastAsia="en-US"/>
    </w:rPr>
  </w:style>
  <w:style w:type="paragraph" w:customStyle="1" w:styleId="8550BDB7C9564239B3CDC2E597AF826215">
    <w:name w:val="8550BDB7C9564239B3CDC2E597AF826215"/>
    <w:rsid w:val="002D7CF5"/>
    <w:rPr>
      <w:rFonts w:ascii="Arial" w:eastAsiaTheme="minorHAnsi" w:hAnsi="Arial"/>
      <w:lang w:eastAsia="en-US"/>
    </w:rPr>
  </w:style>
  <w:style w:type="paragraph" w:customStyle="1" w:styleId="623CA75C037A4B2DBE07A9A8FD87051E21">
    <w:name w:val="623CA75C037A4B2DBE07A9A8FD87051E21"/>
    <w:rsid w:val="002D7CF5"/>
    <w:rPr>
      <w:rFonts w:ascii="Arial" w:eastAsiaTheme="minorHAnsi" w:hAnsi="Arial"/>
      <w:lang w:eastAsia="en-US"/>
    </w:rPr>
  </w:style>
  <w:style w:type="paragraph" w:customStyle="1" w:styleId="49EC7F33A5F144E0AF63D300F1AA50E43">
    <w:name w:val="49EC7F33A5F144E0AF63D300F1AA50E43"/>
    <w:rsid w:val="002D7CF5"/>
    <w:rPr>
      <w:rFonts w:ascii="Arial" w:eastAsiaTheme="minorHAnsi" w:hAnsi="Arial"/>
      <w:lang w:eastAsia="en-US"/>
    </w:rPr>
  </w:style>
  <w:style w:type="paragraph" w:customStyle="1" w:styleId="5FEC03F7BFE1440EAD1BD10EA9F2F23C21">
    <w:name w:val="5FEC03F7BFE1440EAD1BD10EA9F2F23C21"/>
    <w:rsid w:val="002D7CF5"/>
    <w:rPr>
      <w:rFonts w:ascii="Arial" w:eastAsiaTheme="minorHAnsi" w:hAnsi="Arial"/>
      <w:lang w:eastAsia="en-US"/>
    </w:rPr>
  </w:style>
  <w:style w:type="paragraph" w:customStyle="1" w:styleId="FF4F2CB6626A4A07B3313A7B78FBA7B015">
    <w:name w:val="FF4F2CB6626A4A07B3313A7B78FBA7B015"/>
    <w:rsid w:val="002D7CF5"/>
    <w:rPr>
      <w:rFonts w:ascii="Arial" w:eastAsiaTheme="minorHAnsi" w:hAnsi="Arial"/>
      <w:lang w:eastAsia="en-US"/>
    </w:rPr>
  </w:style>
  <w:style w:type="paragraph" w:customStyle="1" w:styleId="CEEF91EE8F9D440097526C37E3966CE121">
    <w:name w:val="CEEF91EE8F9D440097526C37E3966CE121"/>
    <w:rsid w:val="002D7CF5"/>
    <w:rPr>
      <w:rFonts w:ascii="Arial" w:eastAsiaTheme="minorHAnsi" w:hAnsi="Arial"/>
      <w:lang w:eastAsia="en-US"/>
    </w:rPr>
  </w:style>
  <w:style w:type="paragraph" w:customStyle="1" w:styleId="D2250F29AF2141DDA6DA39B45B473FD63">
    <w:name w:val="D2250F29AF2141DDA6DA39B45B473FD63"/>
    <w:rsid w:val="002D7CF5"/>
    <w:rPr>
      <w:rFonts w:ascii="Arial" w:eastAsiaTheme="minorHAnsi" w:hAnsi="Arial"/>
      <w:lang w:eastAsia="en-US"/>
    </w:rPr>
  </w:style>
  <w:style w:type="paragraph" w:customStyle="1" w:styleId="E881AFD05CAE40EA8DE1C14BE82C1A1821">
    <w:name w:val="E881AFD05CAE40EA8DE1C14BE82C1A1821"/>
    <w:rsid w:val="002D7CF5"/>
    <w:rPr>
      <w:rFonts w:ascii="Arial" w:eastAsiaTheme="minorHAnsi" w:hAnsi="Arial"/>
      <w:lang w:eastAsia="en-US"/>
    </w:rPr>
  </w:style>
  <w:style w:type="paragraph" w:customStyle="1" w:styleId="BB5187F08D964812AEB317EDFDE7470622">
    <w:name w:val="BB5187F08D964812AEB317EDFDE7470622"/>
    <w:rsid w:val="002D7CF5"/>
    <w:rPr>
      <w:rFonts w:ascii="Arial" w:eastAsiaTheme="minorHAnsi" w:hAnsi="Arial"/>
      <w:lang w:eastAsia="en-US"/>
    </w:rPr>
  </w:style>
  <w:style w:type="paragraph" w:customStyle="1" w:styleId="21DA04E504044504AC05541DB50FFDC622">
    <w:name w:val="21DA04E504044504AC05541DB50FFDC622"/>
    <w:rsid w:val="002D7CF5"/>
    <w:rPr>
      <w:rFonts w:ascii="Arial" w:eastAsiaTheme="minorHAnsi" w:hAnsi="Arial"/>
      <w:lang w:eastAsia="en-US"/>
    </w:rPr>
  </w:style>
  <w:style w:type="paragraph" w:customStyle="1" w:styleId="6F04C06187B34174BA1F4DF33FBDA18622">
    <w:name w:val="6F04C06187B34174BA1F4DF33FBDA18622"/>
    <w:rsid w:val="002D7CF5"/>
    <w:rPr>
      <w:rFonts w:ascii="Arial" w:eastAsiaTheme="minorHAnsi" w:hAnsi="Arial"/>
      <w:lang w:eastAsia="en-US"/>
    </w:rPr>
  </w:style>
  <w:style w:type="paragraph" w:customStyle="1" w:styleId="98AB84EC89244147A613F503B69C062422">
    <w:name w:val="98AB84EC89244147A613F503B69C062422"/>
    <w:rsid w:val="002D7CF5"/>
    <w:rPr>
      <w:rFonts w:ascii="Arial" w:eastAsiaTheme="minorHAnsi" w:hAnsi="Arial"/>
      <w:lang w:eastAsia="en-US"/>
    </w:rPr>
  </w:style>
  <w:style w:type="paragraph" w:customStyle="1" w:styleId="63D053A8B2234A21B9CA5525737C86F922">
    <w:name w:val="63D053A8B2234A21B9CA5525737C86F922"/>
    <w:rsid w:val="002D7CF5"/>
    <w:rPr>
      <w:rFonts w:ascii="Arial" w:eastAsiaTheme="minorHAnsi" w:hAnsi="Arial"/>
      <w:lang w:eastAsia="en-US"/>
    </w:rPr>
  </w:style>
  <w:style w:type="paragraph" w:customStyle="1" w:styleId="197E844265444C679B0BB49F7192FFBC22">
    <w:name w:val="197E844265444C679B0BB49F7192FFBC22"/>
    <w:rsid w:val="002D7CF5"/>
    <w:rPr>
      <w:rFonts w:ascii="Arial" w:eastAsiaTheme="minorHAnsi" w:hAnsi="Arial"/>
      <w:lang w:eastAsia="en-US"/>
    </w:rPr>
  </w:style>
  <w:style w:type="paragraph" w:customStyle="1" w:styleId="681A04EDDF474355ABBAEF7D2594B014">
    <w:name w:val="681A04EDDF474355ABBAEF7D2594B014"/>
    <w:rsid w:val="002D7CF5"/>
    <w:rPr>
      <w:rFonts w:ascii="Arial" w:eastAsiaTheme="minorHAnsi" w:hAnsi="Arial"/>
      <w:lang w:eastAsia="en-US"/>
    </w:rPr>
  </w:style>
  <w:style w:type="paragraph" w:customStyle="1" w:styleId="B71854CE14674BD3A931019FE761E69611">
    <w:name w:val="B71854CE14674BD3A931019FE761E69611"/>
    <w:rsid w:val="002D7CF5"/>
    <w:rPr>
      <w:rFonts w:ascii="Arial" w:eastAsiaTheme="minorHAnsi" w:hAnsi="Arial"/>
      <w:lang w:eastAsia="en-US"/>
    </w:rPr>
  </w:style>
  <w:style w:type="paragraph" w:customStyle="1" w:styleId="15F8666B37714FC48FC6EBF773081A9824">
    <w:name w:val="15F8666B37714FC48FC6EBF773081A9824"/>
    <w:rsid w:val="002D7CF5"/>
    <w:rPr>
      <w:rFonts w:ascii="Arial" w:eastAsiaTheme="minorHAnsi" w:hAnsi="Arial"/>
      <w:lang w:eastAsia="en-US"/>
    </w:rPr>
  </w:style>
  <w:style w:type="paragraph" w:customStyle="1" w:styleId="E6C98B7B96A7406B82C570F7F84101BF24">
    <w:name w:val="E6C98B7B96A7406B82C570F7F84101BF24"/>
    <w:rsid w:val="002D7CF5"/>
    <w:rPr>
      <w:rFonts w:ascii="Arial" w:eastAsiaTheme="minorHAnsi" w:hAnsi="Arial"/>
      <w:lang w:eastAsia="en-US"/>
    </w:rPr>
  </w:style>
  <w:style w:type="paragraph" w:customStyle="1" w:styleId="9FF964C7DF9C4E18B437881792B6C2B024">
    <w:name w:val="9FF964C7DF9C4E18B437881792B6C2B024"/>
    <w:rsid w:val="002D7CF5"/>
    <w:pPr>
      <w:keepNext/>
      <w:keepLines/>
      <w:spacing w:before="480" w:after="0"/>
      <w:outlineLvl w:val="0"/>
    </w:pPr>
    <w:rPr>
      <w:rFonts w:ascii="Arial" w:eastAsiaTheme="majorEastAsia" w:hAnsi="Arial" w:cstheme="majorBidi"/>
      <w:b/>
      <w:bCs/>
      <w:color w:val="000000" w:themeColor="text1"/>
      <w:szCs w:val="28"/>
      <w:lang w:eastAsia="en-US"/>
    </w:rPr>
  </w:style>
  <w:style w:type="paragraph" w:customStyle="1" w:styleId="073BF48BEA944CC8B52993FFB4A5E3C923">
    <w:name w:val="073BF48BEA944CC8B52993FFB4A5E3C923"/>
    <w:rsid w:val="002D7CF5"/>
    <w:rPr>
      <w:rFonts w:ascii="Arial" w:eastAsiaTheme="minorHAnsi" w:hAnsi="Arial"/>
      <w:lang w:eastAsia="en-US"/>
    </w:rPr>
  </w:style>
  <w:style w:type="paragraph" w:customStyle="1" w:styleId="D19762104D09419F8EE5B12B923DABCC22">
    <w:name w:val="D19762104D09419F8EE5B12B923DABCC22"/>
    <w:rsid w:val="002D7CF5"/>
    <w:rPr>
      <w:rFonts w:ascii="Arial" w:eastAsiaTheme="minorHAnsi" w:hAnsi="Arial"/>
      <w:lang w:eastAsia="en-US"/>
    </w:rPr>
  </w:style>
  <w:style w:type="paragraph" w:customStyle="1" w:styleId="54D0226763B743599B7D98C1D4EE80687">
    <w:name w:val="54D0226763B743599B7D98C1D4EE80687"/>
    <w:rsid w:val="002D7CF5"/>
    <w:rPr>
      <w:rFonts w:ascii="Arial" w:eastAsiaTheme="minorHAnsi" w:hAnsi="Arial"/>
      <w:lang w:eastAsia="en-US"/>
    </w:rPr>
  </w:style>
  <w:style w:type="paragraph" w:customStyle="1" w:styleId="93A50A1D0F6C4A60BA68BC8B010902DD23">
    <w:name w:val="93A50A1D0F6C4A60BA68BC8B010902DD23"/>
    <w:rsid w:val="002D7CF5"/>
    <w:rPr>
      <w:rFonts w:ascii="Arial" w:eastAsiaTheme="minorHAnsi" w:hAnsi="Arial"/>
      <w:lang w:eastAsia="en-US"/>
    </w:rPr>
  </w:style>
  <w:style w:type="paragraph" w:customStyle="1" w:styleId="0309ADFECF8749B0A618590404985AF222">
    <w:name w:val="0309ADFECF8749B0A618590404985AF222"/>
    <w:rsid w:val="002D7CF5"/>
    <w:rPr>
      <w:rFonts w:ascii="Arial" w:eastAsiaTheme="minorHAnsi" w:hAnsi="Arial"/>
      <w:lang w:eastAsia="en-US"/>
    </w:rPr>
  </w:style>
  <w:style w:type="paragraph" w:customStyle="1" w:styleId="2457C2949AB84AB08EDC3B8441CB513116">
    <w:name w:val="2457C2949AB84AB08EDC3B8441CB513116"/>
    <w:rsid w:val="002D7CF5"/>
    <w:rPr>
      <w:rFonts w:ascii="Arial" w:eastAsiaTheme="minorHAnsi" w:hAnsi="Arial"/>
      <w:lang w:eastAsia="en-US"/>
    </w:rPr>
  </w:style>
  <w:style w:type="paragraph" w:customStyle="1" w:styleId="F7A10CD76F504EC6BDA6145BD0AD896822">
    <w:name w:val="F7A10CD76F504EC6BDA6145BD0AD896822"/>
    <w:rsid w:val="002D7CF5"/>
    <w:rPr>
      <w:rFonts w:ascii="Arial" w:eastAsiaTheme="minorHAnsi" w:hAnsi="Arial"/>
      <w:lang w:eastAsia="en-US"/>
    </w:rPr>
  </w:style>
  <w:style w:type="paragraph" w:customStyle="1" w:styleId="E0159B26DD3F4ACB9A8C5DB3ACC77D274">
    <w:name w:val="E0159B26DD3F4ACB9A8C5DB3ACC77D274"/>
    <w:rsid w:val="002D7CF5"/>
    <w:rPr>
      <w:rFonts w:ascii="Arial" w:eastAsiaTheme="minorHAnsi" w:hAnsi="Arial"/>
      <w:lang w:eastAsia="en-US"/>
    </w:rPr>
  </w:style>
  <w:style w:type="paragraph" w:customStyle="1" w:styleId="649EE90C25454D5798C32525FB5FBD4222">
    <w:name w:val="649EE90C25454D5798C32525FB5FBD4222"/>
    <w:rsid w:val="002D7CF5"/>
    <w:rPr>
      <w:rFonts w:ascii="Arial" w:eastAsiaTheme="minorHAnsi" w:hAnsi="Arial"/>
      <w:lang w:eastAsia="en-US"/>
    </w:rPr>
  </w:style>
  <w:style w:type="paragraph" w:customStyle="1" w:styleId="8550BDB7C9564239B3CDC2E597AF826216">
    <w:name w:val="8550BDB7C9564239B3CDC2E597AF826216"/>
    <w:rsid w:val="002D7CF5"/>
    <w:rPr>
      <w:rFonts w:ascii="Arial" w:eastAsiaTheme="minorHAnsi" w:hAnsi="Arial"/>
      <w:lang w:eastAsia="en-US"/>
    </w:rPr>
  </w:style>
  <w:style w:type="paragraph" w:customStyle="1" w:styleId="623CA75C037A4B2DBE07A9A8FD87051E22">
    <w:name w:val="623CA75C037A4B2DBE07A9A8FD87051E22"/>
    <w:rsid w:val="002D7CF5"/>
    <w:rPr>
      <w:rFonts w:ascii="Arial" w:eastAsiaTheme="minorHAnsi" w:hAnsi="Arial"/>
      <w:lang w:eastAsia="en-US"/>
    </w:rPr>
  </w:style>
  <w:style w:type="paragraph" w:customStyle="1" w:styleId="49EC7F33A5F144E0AF63D300F1AA50E44">
    <w:name w:val="49EC7F33A5F144E0AF63D300F1AA50E44"/>
    <w:rsid w:val="002D7CF5"/>
    <w:rPr>
      <w:rFonts w:ascii="Arial" w:eastAsiaTheme="minorHAnsi" w:hAnsi="Arial"/>
      <w:lang w:eastAsia="en-US"/>
    </w:rPr>
  </w:style>
  <w:style w:type="paragraph" w:customStyle="1" w:styleId="5FEC03F7BFE1440EAD1BD10EA9F2F23C22">
    <w:name w:val="5FEC03F7BFE1440EAD1BD10EA9F2F23C22"/>
    <w:rsid w:val="002D7CF5"/>
    <w:rPr>
      <w:rFonts w:ascii="Arial" w:eastAsiaTheme="minorHAnsi" w:hAnsi="Arial"/>
      <w:lang w:eastAsia="en-US"/>
    </w:rPr>
  </w:style>
  <w:style w:type="paragraph" w:customStyle="1" w:styleId="FF4F2CB6626A4A07B3313A7B78FBA7B016">
    <w:name w:val="FF4F2CB6626A4A07B3313A7B78FBA7B016"/>
    <w:rsid w:val="002D7CF5"/>
    <w:rPr>
      <w:rFonts w:ascii="Arial" w:eastAsiaTheme="minorHAnsi" w:hAnsi="Arial"/>
      <w:lang w:eastAsia="en-US"/>
    </w:rPr>
  </w:style>
  <w:style w:type="paragraph" w:customStyle="1" w:styleId="CEEF91EE8F9D440097526C37E3966CE122">
    <w:name w:val="CEEF91EE8F9D440097526C37E3966CE122"/>
    <w:rsid w:val="002D7CF5"/>
    <w:rPr>
      <w:rFonts w:ascii="Arial" w:eastAsiaTheme="minorHAnsi" w:hAnsi="Arial"/>
      <w:lang w:eastAsia="en-US"/>
    </w:rPr>
  </w:style>
  <w:style w:type="paragraph" w:customStyle="1" w:styleId="D2250F29AF2141DDA6DA39B45B473FD64">
    <w:name w:val="D2250F29AF2141DDA6DA39B45B473FD64"/>
    <w:rsid w:val="002D7CF5"/>
    <w:rPr>
      <w:rFonts w:ascii="Arial" w:eastAsiaTheme="minorHAnsi" w:hAnsi="Arial"/>
      <w:lang w:eastAsia="en-US"/>
    </w:rPr>
  </w:style>
  <w:style w:type="paragraph" w:customStyle="1" w:styleId="E881AFD05CAE40EA8DE1C14BE82C1A1822">
    <w:name w:val="E881AFD05CAE40EA8DE1C14BE82C1A1822"/>
    <w:rsid w:val="002D7CF5"/>
    <w:rPr>
      <w:rFonts w:ascii="Arial" w:eastAsiaTheme="minorHAnsi" w:hAnsi="Arial"/>
      <w:lang w:eastAsia="en-US"/>
    </w:rPr>
  </w:style>
  <w:style w:type="paragraph" w:customStyle="1" w:styleId="BB5187F08D964812AEB317EDFDE7470623">
    <w:name w:val="BB5187F08D964812AEB317EDFDE7470623"/>
    <w:rsid w:val="002D7CF5"/>
    <w:rPr>
      <w:rFonts w:ascii="Arial" w:eastAsiaTheme="minorHAnsi" w:hAnsi="Arial"/>
      <w:lang w:eastAsia="en-US"/>
    </w:rPr>
  </w:style>
  <w:style w:type="paragraph" w:customStyle="1" w:styleId="21DA04E504044504AC05541DB50FFDC623">
    <w:name w:val="21DA04E504044504AC05541DB50FFDC623"/>
    <w:rsid w:val="002D7CF5"/>
    <w:rPr>
      <w:rFonts w:ascii="Arial" w:eastAsiaTheme="minorHAnsi" w:hAnsi="Arial"/>
      <w:lang w:eastAsia="en-US"/>
    </w:rPr>
  </w:style>
  <w:style w:type="paragraph" w:customStyle="1" w:styleId="6F04C06187B34174BA1F4DF33FBDA18623">
    <w:name w:val="6F04C06187B34174BA1F4DF33FBDA18623"/>
    <w:rsid w:val="002D7CF5"/>
    <w:rPr>
      <w:rFonts w:ascii="Arial" w:eastAsiaTheme="minorHAnsi" w:hAnsi="Arial"/>
      <w:lang w:eastAsia="en-US"/>
    </w:rPr>
  </w:style>
  <w:style w:type="paragraph" w:customStyle="1" w:styleId="98AB84EC89244147A613F503B69C062423">
    <w:name w:val="98AB84EC89244147A613F503B69C062423"/>
    <w:rsid w:val="002D7CF5"/>
    <w:rPr>
      <w:rFonts w:ascii="Arial" w:eastAsiaTheme="minorHAnsi" w:hAnsi="Arial"/>
      <w:lang w:eastAsia="en-US"/>
    </w:rPr>
  </w:style>
  <w:style w:type="paragraph" w:customStyle="1" w:styleId="63D053A8B2234A21B9CA5525737C86F923">
    <w:name w:val="63D053A8B2234A21B9CA5525737C86F923"/>
    <w:rsid w:val="002D7CF5"/>
    <w:rPr>
      <w:rFonts w:ascii="Arial" w:eastAsiaTheme="minorHAnsi" w:hAnsi="Arial"/>
      <w:lang w:eastAsia="en-US"/>
    </w:rPr>
  </w:style>
  <w:style w:type="paragraph" w:customStyle="1" w:styleId="197E844265444C679B0BB49F7192FFBC23">
    <w:name w:val="197E844265444C679B0BB49F7192FFBC23"/>
    <w:rsid w:val="002D7CF5"/>
    <w:rPr>
      <w:rFonts w:ascii="Arial" w:eastAsiaTheme="minorHAnsi" w:hAnsi="Arial"/>
      <w:lang w:eastAsia="en-US"/>
    </w:rPr>
  </w:style>
  <w:style w:type="paragraph" w:customStyle="1" w:styleId="681A04EDDF474355ABBAEF7D2594B0141">
    <w:name w:val="681A04EDDF474355ABBAEF7D2594B0141"/>
    <w:rsid w:val="002D7CF5"/>
    <w:rPr>
      <w:rFonts w:ascii="Arial" w:eastAsiaTheme="minorHAnsi" w:hAnsi="Arial"/>
      <w:lang w:eastAsia="en-US"/>
    </w:rPr>
  </w:style>
  <w:style w:type="paragraph" w:customStyle="1" w:styleId="B71854CE14674BD3A931019FE761E69612">
    <w:name w:val="B71854CE14674BD3A931019FE761E69612"/>
    <w:rsid w:val="002D7CF5"/>
    <w:rPr>
      <w:rFonts w:ascii="Arial" w:eastAsiaTheme="minorHAnsi" w:hAnsi="Arial"/>
      <w:lang w:eastAsia="en-US"/>
    </w:rPr>
  </w:style>
  <w:style w:type="paragraph" w:customStyle="1" w:styleId="8CFCF1CBD32442FB83BC09BC26AE6F65">
    <w:name w:val="8CFCF1CBD32442FB83BC09BC26AE6F65"/>
    <w:rsid w:val="00A67CF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8CFCF1CBD32442FB83BC09BC26AE6F651">
    <w:name w:val="8CFCF1CBD32442FB83BC09BC26AE6F651"/>
    <w:rsid w:val="00A67CF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7AC385842C594D9698CBEEB9140FCA8A">
    <w:name w:val="7AC385842C594D9698CBEEB9140FCA8A"/>
    <w:rsid w:val="00A67CF9"/>
  </w:style>
  <w:style w:type="paragraph" w:customStyle="1" w:styleId="7AC385842C594D9698CBEEB9140FCA8A1">
    <w:name w:val="7AC385842C594D9698CBEEB9140FCA8A1"/>
    <w:rsid w:val="00A67CF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customStyle="1" w:styleId="410D2FF6B7D04EC58C29810245877311">
    <w:name w:val="410D2FF6B7D04EC58C29810245877311"/>
    <w:rsid w:val="00A67CF9"/>
  </w:style>
  <w:style w:type="paragraph" w:customStyle="1" w:styleId="2956BF11847241A3B88C54C69A044F1F">
    <w:name w:val="2956BF11847241A3B88C54C69A044F1F"/>
    <w:rsid w:val="00A67CF9"/>
  </w:style>
  <w:style w:type="paragraph" w:customStyle="1" w:styleId="0ED1FA2EF51345DAB598719AF82240D0">
    <w:name w:val="0ED1FA2EF51345DAB598719AF82240D0"/>
    <w:rsid w:val="00A67CF9"/>
  </w:style>
  <w:style w:type="paragraph" w:customStyle="1" w:styleId="F172CC91993E416AA439C41F924020A8">
    <w:name w:val="F172CC91993E416AA439C41F924020A8"/>
    <w:rsid w:val="00C95F36"/>
  </w:style>
  <w:style w:type="paragraph" w:customStyle="1" w:styleId="0CBEB43E64A146148E90692174F160FD">
    <w:name w:val="0CBEB43E64A146148E90692174F160FD"/>
    <w:rsid w:val="00C95F36"/>
  </w:style>
  <w:style w:type="paragraph" w:customStyle="1" w:styleId="1E0E1090CE9D4848B19E5D77B529E2BA">
    <w:name w:val="1E0E1090CE9D4848B19E5D77B529E2BA"/>
    <w:rsid w:val="00C95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781E5-D9E5-4F6C-B6CB-714F11E2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Beschlussvorlage Korrektur.dotx</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Gerit Fehrmann</dc:creator>
  <cp:lastModifiedBy>Kristina Nordmann</cp:lastModifiedBy>
  <cp:revision>65</cp:revision>
  <cp:lastPrinted>2019-03-06T08:27:00Z</cp:lastPrinted>
  <dcterms:created xsi:type="dcterms:W3CDTF">2018-12-19T07:17:00Z</dcterms:created>
  <dcterms:modified xsi:type="dcterms:W3CDTF">2019-07-01T07:17:00Z</dcterms:modified>
</cp:coreProperties>
</file>